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C5E4" w14:textId="433F09E4" w:rsidR="00981145" w:rsidRPr="00201216" w:rsidRDefault="00B46160" w:rsidP="00F9676E">
      <w:pPr>
        <w:pStyle w:val="Standardein"/>
        <w:spacing w:line="120" w:lineRule="exact"/>
        <w:jc w:val="left"/>
      </w:pPr>
      <w:r w:rsidRPr="002012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EBF4D9" wp14:editId="6F058EAA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949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" o:allowincell="f" strokeweight="2.25pt">
                <v:stroke dashstyle="1 1" endcap="round"/>
              </v:line>
            </w:pict>
          </mc:Fallback>
        </mc:AlternateContent>
      </w:r>
    </w:p>
    <w:p w14:paraId="1127A75A" w14:textId="77777777" w:rsidR="00794071" w:rsidRPr="00201216" w:rsidRDefault="00794071" w:rsidP="00F9676E"/>
    <w:p w14:paraId="394BF459" w14:textId="77777777" w:rsidR="00981145" w:rsidRPr="00226900" w:rsidRDefault="00226900" w:rsidP="00E903B8">
      <w:pPr>
        <w:pStyle w:val="Skripttitel"/>
        <w:ind w:right="-2145"/>
        <w:rPr>
          <w:sz w:val="52"/>
          <w:szCs w:val="52"/>
          <w:lang w:val="fr-CH"/>
        </w:rPr>
      </w:pPr>
      <w:r w:rsidRPr="00226900">
        <w:rPr>
          <w:sz w:val="52"/>
          <w:szCs w:val="52"/>
          <w:lang w:val="fr-CH"/>
        </w:rPr>
        <w:t>Rapport de stage pour Diplôme „</w:t>
      </w:r>
      <w:proofErr w:type="gramStart"/>
      <w:r w:rsidRPr="00226900">
        <w:rPr>
          <w:sz w:val="52"/>
          <w:szCs w:val="52"/>
          <w:lang w:val="fr-CH"/>
        </w:rPr>
        <w:t xml:space="preserve">entraîneur </w:t>
      </w:r>
      <w:r w:rsidR="00E903B8" w:rsidRPr="00226900">
        <w:rPr>
          <w:sz w:val="52"/>
          <w:szCs w:val="52"/>
          <w:lang w:val="fr-CH"/>
        </w:rPr>
        <w:t xml:space="preserve"> ALLROUND</w:t>
      </w:r>
      <w:proofErr w:type="gramEnd"/>
      <w:r w:rsidR="00E903B8" w:rsidRPr="00226900">
        <w:rPr>
          <w:sz w:val="52"/>
          <w:szCs w:val="52"/>
          <w:lang w:val="fr-CH"/>
        </w:rPr>
        <w:t>"</w:t>
      </w:r>
    </w:p>
    <w:p w14:paraId="31E9CD34" w14:textId="77777777" w:rsidR="00AF2339" w:rsidRPr="00226900" w:rsidRDefault="00AF2339" w:rsidP="00794071">
      <w:pPr>
        <w:rPr>
          <w:lang w:val="fr-CH"/>
        </w:rPr>
      </w:pPr>
    </w:p>
    <w:p w14:paraId="717219AE" w14:textId="77777777" w:rsidR="00AF2339" w:rsidRPr="00E91AF5" w:rsidRDefault="00226900" w:rsidP="00AF2339">
      <w:pPr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Auteur</w:t>
      </w:r>
      <w:proofErr w:type="spellEnd"/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3261"/>
      </w:tblGrid>
      <w:tr w:rsidR="00EB1BEB" w:rsidRPr="00E85D53" w14:paraId="5F676370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502797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Nom</w:t>
            </w:r>
            <w:proofErr w:type="spellEnd"/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B9D9A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Prénom</w:t>
            </w:r>
            <w:proofErr w:type="spellEnd"/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>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9FD4E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>
              <w:rPr>
                <w:rFonts w:ascii="HGKINC+Arial" w:hAnsi="HGKINC+Arial" w:cs="HGKINC+Arial"/>
                <w:color w:val="000000"/>
                <w:lang w:val="de-DE"/>
              </w:rPr>
              <w:t>Date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2"/>
          </w:p>
        </w:tc>
      </w:tr>
      <w:tr w:rsidR="00EB1BEB" w:rsidRPr="00E85D53" w14:paraId="5AAAD8E6" w14:textId="77777777" w:rsidTr="00E85D53">
        <w:trPr>
          <w:trHeight w:val="454"/>
        </w:trPr>
        <w:tc>
          <w:tcPr>
            <w:tcW w:w="5637" w:type="dxa"/>
            <w:gridSpan w:val="2"/>
            <w:shd w:val="clear" w:color="auto" w:fill="auto"/>
            <w:vAlign w:val="bottom"/>
          </w:tcPr>
          <w:p w14:paraId="1C5EB22E" w14:textId="77777777" w:rsidR="00EB1BEB" w:rsidRPr="00E85D53" w:rsidRDefault="00EB1BEB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E-Mail: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14:paraId="77E6572A" w14:textId="77777777" w:rsidR="00EB1BEB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Tél</w:t>
            </w:r>
            <w:proofErr w:type="spellEnd"/>
            <w:r>
              <w:rPr>
                <w:rFonts w:ascii="HGKINC+Arial" w:hAnsi="HGKINC+Arial" w:cs="HGKINC+Arial"/>
                <w:color w:val="000000"/>
                <w:lang w:val="de-DE"/>
              </w:rPr>
              <w:t>.</w:t>
            </w:r>
            <w:r w:rsidR="00EB1BEB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/ Natel: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4"/>
          </w:p>
        </w:tc>
      </w:tr>
      <w:tr w:rsidR="003D1869" w:rsidRPr="00E85D53" w14:paraId="226A0AFD" w14:textId="77777777" w:rsidTr="00E85D53">
        <w:trPr>
          <w:trHeight w:val="454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FC618" w14:textId="77777777" w:rsidR="003D1869" w:rsidRPr="00E85D53" w:rsidRDefault="003D1869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Club: 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F7F0D" w14:textId="77777777" w:rsidR="003D1869" w:rsidRPr="00E85D53" w:rsidRDefault="00226900" w:rsidP="00E85D53">
            <w:pPr>
              <w:autoSpaceDE w:val="0"/>
              <w:autoSpaceDN w:val="0"/>
              <w:adjustRightInd w:val="0"/>
              <w:rPr>
                <w:rFonts w:ascii="HGKINC+Arial" w:hAnsi="HGKINC+Arial" w:cs="HGKINC+Arial"/>
                <w:color w:val="000000"/>
                <w:lang w:val="de-DE"/>
              </w:rPr>
            </w:pPr>
            <w:r>
              <w:rPr>
                <w:rFonts w:ascii="HGKINC+Arial" w:hAnsi="HGKINC+Arial" w:cs="HGKINC+Arial"/>
                <w:color w:val="000000"/>
                <w:lang w:val="de-DE"/>
              </w:rPr>
              <w:t xml:space="preserve">Club </w:t>
            </w:r>
            <w:proofErr w:type="spellStart"/>
            <w:r>
              <w:rPr>
                <w:rFonts w:ascii="HGKINC+Arial" w:hAnsi="HGKINC+Arial" w:cs="HGKINC+Arial"/>
                <w:color w:val="000000"/>
                <w:lang w:val="de-DE"/>
              </w:rPr>
              <w:t>hôte</w:t>
            </w:r>
            <w:proofErr w:type="spellEnd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t xml:space="preserve">: 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instrText xml:space="preserve"> FORMTEXT </w:instrTex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separate"/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noProof/>
                <w:color w:val="000000"/>
                <w:lang w:val="de-DE"/>
              </w:rPr>
              <w:t> </w:t>
            </w:r>
            <w:r w:rsidR="003D1869" w:rsidRPr="00E85D53">
              <w:rPr>
                <w:rFonts w:ascii="HGKINC+Arial" w:hAnsi="HGKINC+Arial" w:cs="HGKINC+Arial"/>
                <w:color w:val="000000"/>
                <w:lang w:val="de-DE"/>
              </w:rPr>
              <w:fldChar w:fldCharType="end"/>
            </w:r>
            <w:bookmarkEnd w:id="6"/>
          </w:p>
        </w:tc>
      </w:tr>
    </w:tbl>
    <w:p w14:paraId="593449BA" w14:textId="77777777" w:rsidR="00AF2339" w:rsidRDefault="00AF2339" w:rsidP="00794071">
      <w:pPr>
        <w:rPr>
          <w:b/>
          <w:sz w:val="28"/>
          <w:szCs w:val="28"/>
        </w:rPr>
      </w:pPr>
    </w:p>
    <w:p w14:paraId="45FD38CA" w14:textId="77777777" w:rsidR="00AF2339" w:rsidRDefault="00AF2339" w:rsidP="00794071">
      <w:pPr>
        <w:rPr>
          <w:b/>
          <w:sz w:val="28"/>
          <w:szCs w:val="28"/>
        </w:rPr>
      </w:pPr>
    </w:p>
    <w:p w14:paraId="1E787D85" w14:textId="42922727" w:rsidR="00452A0A" w:rsidRPr="005439AD" w:rsidRDefault="00B46160" w:rsidP="004A0546">
      <w:pPr>
        <w:pStyle w:val="InhaltTitel"/>
        <w:rPr>
          <w:sz w:val="52"/>
          <w:szCs w:val="52"/>
        </w:rPr>
      </w:pPr>
      <w:r w:rsidRPr="005439A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D08F6" wp14:editId="6B58A3D6">
                <wp:simplePos x="0" y="0"/>
                <wp:positionH relativeFrom="column">
                  <wp:posOffset>5183505</wp:posOffset>
                </wp:positionH>
                <wp:positionV relativeFrom="paragraph">
                  <wp:posOffset>55245</wp:posOffset>
                </wp:positionV>
                <wp:extent cx="1272540" cy="406717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4F9E4" w14:textId="77777777" w:rsidR="000464BC" w:rsidRDefault="000464BC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66837D09" w14:textId="77777777" w:rsidR="00156CDC" w:rsidRPr="00226900" w:rsidRDefault="00226900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 xml:space="preserve">Situation de </w:t>
                            </w:r>
                            <w:proofErr w:type="gramStart"/>
                            <w:r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>départ</w:t>
                            </w:r>
                            <w:r w:rsidR="00743153"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>:</w:t>
                            </w:r>
                            <w:proofErr w:type="gramEnd"/>
                            <w:r w:rsidR="00743153"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 xml:space="preserve"> </w:t>
                            </w:r>
                          </w:p>
                          <w:p w14:paraId="5D60C0F9" w14:textId="77777777" w:rsidR="00743153" w:rsidRPr="00226900" w:rsidRDefault="000464BC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fr-CH"/>
                              </w:rPr>
                              <w:t>Thème, niveau, j</w:t>
                            </w:r>
                            <w:r w:rsidR="00226900"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>oueur</w:t>
                            </w:r>
                            <w:r>
                              <w:rPr>
                                <w:i/>
                                <w:sz w:val="20"/>
                                <w:lang w:val="fr-CH"/>
                              </w:rPr>
                              <w:t>s</w:t>
                            </w:r>
                          </w:p>
                          <w:p w14:paraId="63D7F037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6E274D10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74C44BE8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29A0EF1B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1E01A0F9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3F8932D8" w14:textId="77777777" w:rsidR="00743153" w:rsidRPr="00226900" w:rsidRDefault="0074315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0D705FC3" w14:textId="77777777" w:rsidR="005439AD" w:rsidRPr="00774EEE" w:rsidRDefault="00226900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226900">
                              <w:rPr>
                                <w:i/>
                                <w:sz w:val="20"/>
                                <w:lang w:val="fr-CH"/>
                              </w:rPr>
                              <w:t xml:space="preserve">Court descriptif du déroulement du stage. </w:t>
                            </w:r>
                            <w:r w:rsidR="00156CDC" w:rsidRPr="00226900">
                              <w:rPr>
                                <w:i/>
                                <w:sz w:val="20"/>
                                <w:lang w:val="fr-CH"/>
                              </w:rPr>
                              <w:br/>
                            </w:r>
                            <w:r w:rsidRPr="00774EEE">
                              <w:rPr>
                                <w:i/>
                                <w:sz w:val="20"/>
                                <w:lang w:val="fr-CH"/>
                              </w:rPr>
                              <w:t>Quelle équipe</w:t>
                            </w:r>
                            <w:r w:rsidR="005439AD" w:rsidRPr="00774EEE">
                              <w:rPr>
                                <w:i/>
                                <w:sz w:val="20"/>
                                <w:lang w:val="fr-CH"/>
                              </w:rPr>
                              <w:t>?</w:t>
                            </w:r>
                          </w:p>
                          <w:p w14:paraId="2B1686C5" w14:textId="77777777" w:rsidR="00156CDC" w:rsidRPr="00774EEE" w:rsidRDefault="00226900" w:rsidP="00226900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774EEE">
                              <w:rPr>
                                <w:i/>
                                <w:sz w:val="20"/>
                                <w:lang w:val="fr-CH"/>
                              </w:rPr>
                              <w:t xml:space="preserve">Impressions générales et expériences pendant le stage. But atteint? </w:t>
                            </w:r>
                          </w:p>
                          <w:p w14:paraId="1A3CFF9F" w14:textId="77777777" w:rsidR="00156CDC" w:rsidRPr="00774EEE" w:rsidRDefault="00226900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774EEE">
                              <w:rPr>
                                <w:i/>
                                <w:sz w:val="20"/>
                                <w:lang w:val="fr-CH"/>
                              </w:rPr>
                              <w:t>Intéressant pour le développement personnel?</w:t>
                            </w:r>
                          </w:p>
                          <w:p w14:paraId="31273840" w14:textId="77777777" w:rsidR="00743153" w:rsidRPr="00774EEE" w:rsidRDefault="00743153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48A5BFA6" w14:textId="77777777" w:rsidR="005439AD" w:rsidRPr="00774EEE" w:rsidRDefault="005439AD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19B61953" w14:textId="77777777" w:rsidR="005439AD" w:rsidRDefault="00226900" w:rsidP="00743153">
                            <w:pPr>
                              <w:jc w:val="left"/>
                            </w:pPr>
                            <w:r>
                              <w:t xml:space="preserve">Total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1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08F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15pt;margin-top:4.35pt;width:100.2pt;height:3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" stroked="f">
                <v:textbox inset="0,0,0,0">
                  <w:txbxContent>
                    <w:p w14:paraId="55D4F9E4" w14:textId="77777777" w:rsidR="000464BC" w:rsidRDefault="000464BC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66837D09" w14:textId="77777777" w:rsidR="00156CDC" w:rsidRPr="00226900" w:rsidRDefault="00226900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226900">
                        <w:rPr>
                          <w:i/>
                          <w:sz w:val="20"/>
                          <w:lang w:val="fr-CH"/>
                        </w:rPr>
                        <w:t xml:space="preserve">Situation de </w:t>
                      </w:r>
                      <w:proofErr w:type="gramStart"/>
                      <w:r w:rsidRPr="00226900">
                        <w:rPr>
                          <w:i/>
                          <w:sz w:val="20"/>
                          <w:lang w:val="fr-CH"/>
                        </w:rPr>
                        <w:t>départ</w:t>
                      </w:r>
                      <w:r w:rsidR="00743153" w:rsidRPr="00226900">
                        <w:rPr>
                          <w:i/>
                          <w:sz w:val="20"/>
                          <w:lang w:val="fr-CH"/>
                        </w:rPr>
                        <w:t>:</w:t>
                      </w:r>
                      <w:proofErr w:type="gramEnd"/>
                      <w:r w:rsidR="00743153" w:rsidRPr="00226900">
                        <w:rPr>
                          <w:i/>
                          <w:sz w:val="20"/>
                          <w:lang w:val="fr-CH"/>
                        </w:rPr>
                        <w:t xml:space="preserve"> </w:t>
                      </w:r>
                    </w:p>
                    <w:p w14:paraId="5D60C0F9" w14:textId="77777777" w:rsidR="00743153" w:rsidRPr="00226900" w:rsidRDefault="000464BC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>
                        <w:rPr>
                          <w:i/>
                          <w:sz w:val="20"/>
                          <w:lang w:val="fr-CH"/>
                        </w:rPr>
                        <w:t>Thème, niveau, j</w:t>
                      </w:r>
                      <w:r w:rsidR="00226900" w:rsidRPr="00226900">
                        <w:rPr>
                          <w:i/>
                          <w:sz w:val="20"/>
                          <w:lang w:val="fr-CH"/>
                        </w:rPr>
                        <w:t>oueur</w:t>
                      </w:r>
                      <w:r>
                        <w:rPr>
                          <w:i/>
                          <w:sz w:val="20"/>
                          <w:lang w:val="fr-CH"/>
                        </w:rPr>
                        <w:t>s</w:t>
                      </w:r>
                    </w:p>
                    <w:p w14:paraId="63D7F037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6E274D10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74C44BE8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29A0EF1B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1E01A0F9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3F8932D8" w14:textId="77777777" w:rsidR="00743153" w:rsidRPr="00226900" w:rsidRDefault="0074315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0D705FC3" w14:textId="77777777" w:rsidR="005439AD" w:rsidRPr="00774EEE" w:rsidRDefault="00226900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226900">
                        <w:rPr>
                          <w:i/>
                          <w:sz w:val="20"/>
                          <w:lang w:val="fr-CH"/>
                        </w:rPr>
                        <w:t xml:space="preserve">Court descriptif du déroulement du stage. </w:t>
                      </w:r>
                      <w:r w:rsidR="00156CDC" w:rsidRPr="00226900">
                        <w:rPr>
                          <w:i/>
                          <w:sz w:val="20"/>
                          <w:lang w:val="fr-CH"/>
                        </w:rPr>
                        <w:br/>
                      </w:r>
                      <w:r w:rsidRPr="00774EEE">
                        <w:rPr>
                          <w:i/>
                          <w:sz w:val="20"/>
                          <w:lang w:val="fr-CH"/>
                        </w:rPr>
                        <w:t>Quelle équipe</w:t>
                      </w:r>
                      <w:r w:rsidR="005439AD" w:rsidRPr="00774EEE">
                        <w:rPr>
                          <w:i/>
                          <w:sz w:val="20"/>
                          <w:lang w:val="fr-CH"/>
                        </w:rPr>
                        <w:t>?</w:t>
                      </w:r>
                    </w:p>
                    <w:p w14:paraId="2B1686C5" w14:textId="77777777" w:rsidR="00156CDC" w:rsidRPr="00774EEE" w:rsidRDefault="00226900" w:rsidP="00226900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774EEE">
                        <w:rPr>
                          <w:i/>
                          <w:sz w:val="20"/>
                          <w:lang w:val="fr-CH"/>
                        </w:rPr>
                        <w:t xml:space="preserve">Impressions générales et expériences pendant le stage. But atteint? </w:t>
                      </w:r>
                    </w:p>
                    <w:p w14:paraId="1A3CFF9F" w14:textId="77777777" w:rsidR="00156CDC" w:rsidRPr="00774EEE" w:rsidRDefault="00226900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774EEE">
                        <w:rPr>
                          <w:i/>
                          <w:sz w:val="20"/>
                          <w:lang w:val="fr-CH"/>
                        </w:rPr>
                        <w:t>Intéressant pour le développement personnel?</w:t>
                      </w:r>
                    </w:p>
                    <w:p w14:paraId="31273840" w14:textId="77777777" w:rsidR="00743153" w:rsidRPr="00774EEE" w:rsidRDefault="00743153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48A5BFA6" w14:textId="77777777" w:rsidR="005439AD" w:rsidRPr="00774EEE" w:rsidRDefault="005439AD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19B61953" w14:textId="77777777" w:rsidR="005439AD" w:rsidRDefault="00226900" w:rsidP="00743153">
                      <w:pPr>
                        <w:jc w:val="left"/>
                      </w:pPr>
                      <w:r>
                        <w:t xml:space="preserve">Total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1 </w:t>
                      </w:r>
                      <w:proofErr w:type="spellStart"/>
                      <w:r>
                        <w:t>page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6900">
        <w:rPr>
          <w:sz w:val="52"/>
          <w:szCs w:val="52"/>
        </w:rPr>
        <w:t xml:space="preserve">Situation de </w:t>
      </w:r>
      <w:proofErr w:type="spellStart"/>
      <w:r w:rsidR="00226900">
        <w:rPr>
          <w:sz w:val="52"/>
          <w:szCs w:val="52"/>
        </w:rPr>
        <w:t>départ</w:t>
      </w:r>
      <w:proofErr w:type="spellEnd"/>
    </w:p>
    <w:p w14:paraId="0F740C85" w14:textId="77777777" w:rsidR="00452A0A" w:rsidRPr="00156CDC" w:rsidRDefault="00452A0A" w:rsidP="00452A0A">
      <w:pPr>
        <w:rPr>
          <w:lang w:val="en-GB"/>
        </w:rPr>
      </w:pPr>
    </w:p>
    <w:p w14:paraId="7210FC71" w14:textId="77777777" w:rsidR="00452A0A" w:rsidRPr="00156CDC" w:rsidRDefault="00226900" w:rsidP="00452A0A">
      <w:pPr>
        <w:rPr>
          <w:lang w:val="en-GB"/>
        </w:rPr>
      </w:pPr>
      <w:bookmarkStart w:id="7" w:name="OLE_LINK1"/>
      <w:bookmarkStart w:id="8" w:name="OLE_LINK2"/>
      <w:r w:rsidRPr="00226900">
        <w:rPr>
          <w:highlight w:val="lightGray"/>
        </w:rPr>
        <w:t>Texte</w:t>
      </w:r>
    </w:p>
    <w:bookmarkEnd w:id="7"/>
    <w:bookmarkEnd w:id="8"/>
    <w:p w14:paraId="10B168C0" w14:textId="77777777" w:rsidR="00452A0A" w:rsidRPr="00156CDC" w:rsidRDefault="00452A0A" w:rsidP="00452A0A">
      <w:pPr>
        <w:rPr>
          <w:lang w:val="en-GB"/>
        </w:rPr>
      </w:pPr>
    </w:p>
    <w:p w14:paraId="010C3E3C" w14:textId="77777777" w:rsidR="004A0546" w:rsidRPr="005439AD" w:rsidRDefault="00226900" w:rsidP="004A0546">
      <w:pPr>
        <w:pStyle w:val="InhaltTitel"/>
        <w:rPr>
          <w:sz w:val="52"/>
          <w:szCs w:val="52"/>
        </w:rPr>
      </w:pPr>
      <w:proofErr w:type="spellStart"/>
      <w:r>
        <w:rPr>
          <w:sz w:val="52"/>
          <w:szCs w:val="52"/>
        </w:rPr>
        <w:t>Déroulement</w:t>
      </w:r>
      <w:proofErr w:type="spellEnd"/>
      <w:r>
        <w:rPr>
          <w:sz w:val="52"/>
          <w:szCs w:val="52"/>
        </w:rPr>
        <w:t xml:space="preserve"> du </w:t>
      </w:r>
      <w:proofErr w:type="spellStart"/>
      <w:r>
        <w:rPr>
          <w:sz w:val="52"/>
          <w:szCs w:val="52"/>
        </w:rPr>
        <w:t>stage</w:t>
      </w:r>
      <w:proofErr w:type="spellEnd"/>
    </w:p>
    <w:p w14:paraId="4DBC24EA" w14:textId="77777777" w:rsidR="004A0546" w:rsidRPr="005439AD" w:rsidRDefault="004A0546" w:rsidP="00794071">
      <w:pPr>
        <w:rPr>
          <w:szCs w:val="24"/>
        </w:rPr>
      </w:pPr>
    </w:p>
    <w:p w14:paraId="45E109CA" w14:textId="77777777" w:rsidR="00226900" w:rsidRPr="00156CDC" w:rsidRDefault="00226900" w:rsidP="00226900">
      <w:pPr>
        <w:rPr>
          <w:lang w:val="en-GB"/>
        </w:rPr>
      </w:pPr>
      <w:r w:rsidRPr="00226900">
        <w:rPr>
          <w:highlight w:val="lightGray"/>
        </w:rPr>
        <w:t>Texte</w:t>
      </w:r>
    </w:p>
    <w:p w14:paraId="65415516" w14:textId="77777777" w:rsidR="004A0546" w:rsidRPr="005439AD" w:rsidRDefault="004A0546" w:rsidP="008003C9">
      <w:pPr>
        <w:jc w:val="left"/>
        <w:rPr>
          <w:rFonts w:ascii="Arial" w:hAnsi="Arial"/>
          <w:sz w:val="22"/>
        </w:rPr>
      </w:pPr>
    </w:p>
    <w:p w14:paraId="166A0A81" w14:textId="77777777" w:rsidR="00226900" w:rsidRDefault="004A0546" w:rsidP="00226900">
      <w:pPr>
        <w:pStyle w:val="InhaltTitel"/>
        <w:rPr>
          <w:sz w:val="50"/>
          <w:szCs w:val="50"/>
        </w:rPr>
      </w:pPr>
      <w:r w:rsidRPr="005439AD">
        <w:rPr>
          <w:rFonts w:ascii="Arial" w:hAnsi="Arial"/>
          <w:sz w:val="22"/>
        </w:rPr>
        <w:br w:type="page"/>
      </w:r>
      <w:proofErr w:type="spellStart"/>
      <w:r w:rsidR="00226900">
        <w:rPr>
          <w:sz w:val="50"/>
          <w:szCs w:val="50"/>
        </w:rPr>
        <w:lastRenderedPageBreak/>
        <w:t>Thème</w:t>
      </w:r>
      <w:proofErr w:type="spellEnd"/>
      <w:r w:rsidR="00226900">
        <w:rPr>
          <w:sz w:val="50"/>
          <w:szCs w:val="50"/>
        </w:rPr>
        <w:t xml:space="preserve"> de </w:t>
      </w:r>
      <w:proofErr w:type="spellStart"/>
      <w:r w:rsidR="00226900">
        <w:rPr>
          <w:sz w:val="50"/>
          <w:szCs w:val="50"/>
        </w:rPr>
        <w:t>hockey</w:t>
      </w:r>
      <w:proofErr w:type="spellEnd"/>
      <w:r w:rsidR="00226900">
        <w:rPr>
          <w:sz w:val="50"/>
          <w:szCs w:val="50"/>
        </w:rPr>
        <w:t xml:space="preserve">: </w:t>
      </w:r>
      <w:proofErr w:type="spellStart"/>
      <w:r w:rsidR="00226900" w:rsidRPr="00226900">
        <w:rPr>
          <w:sz w:val="50"/>
          <w:szCs w:val="50"/>
          <w:highlight w:val="lightGray"/>
        </w:rPr>
        <w:t>Titre</w:t>
      </w:r>
      <w:proofErr w:type="spellEnd"/>
    </w:p>
    <w:p w14:paraId="7D21C4B6" w14:textId="22BBD5D3" w:rsidR="008003C9" w:rsidRPr="00634B99" w:rsidRDefault="00B46160" w:rsidP="00226900">
      <w:pPr>
        <w:pStyle w:val="InhaltTitel"/>
        <w:rPr>
          <w:i/>
          <w:szCs w:val="24"/>
        </w:rPr>
      </w:pPr>
      <w:r>
        <w:rPr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C74C" wp14:editId="7A477762">
                <wp:simplePos x="0" y="0"/>
                <wp:positionH relativeFrom="column">
                  <wp:posOffset>5183505</wp:posOffset>
                </wp:positionH>
                <wp:positionV relativeFrom="paragraph">
                  <wp:posOffset>-501015</wp:posOffset>
                </wp:positionV>
                <wp:extent cx="1272540" cy="406717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A77F" w14:textId="77777777" w:rsidR="000464BC" w:rsidRDefault="000464BC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36CBBB22" w14:textId="77777777" w:rsidR="000464BC" w:rsidRDefault="000464BC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40D6D4E7" w14:textId="77777777" w:rsidR="005439AD" w:rsidRPr="00F22C43" w:rsidRDefault="00F22C43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  <w:r w:rsidRPr="00F22C43">
                              <w:rPr>
                                <w:i/>
                                <w:sz w:val="20"/>
                                <w:lang w:val="fr-CH"/>
                              </w:rPr>
                              <w:t>Titre / thème</w:t>
                            </w:r>
                          </w:p>
                          <w:p w14:paraId="0CB27BAF" w14:textId="77777777" w:rsidR="005439AD" w:rsidRPr="00F22C43" w:rsidRDefault="005439AD" w:rsidP="00743153">
                            <w:pPr>
                              <w:rPr>
                                <w:i/>
                                <w:sz w:val="20"/>
                                <w:lang w:val="fr-CH"/>
                              </w:rPr>
                            </w:pPr>
                          </w:p>
                          <w:p w14:paraId="363FB347" w14:textId="77777777" w:rsidR="005439AD" w:rsidRPr="00F22C43" w:rsidRDefault="005439AD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44CD884E" w14:textId="77777777" w:rsidR="005439AD" w:rsidRPr="00F22C43" w:rsidRDefault="005439AD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</w:p>
                          <w:p w14:paraId="1BF2E630" w14:textId="77777777" w:rsidR="005439AD" w:rsidRPr="00F22C43" w:rsidRDefault="00F22C43" w:rsidP="00743153">
                            <w:pPr>
                              <w:jc w:val="left"/>
                              <w:rPr>
                                <w:lang w:val="fr-CH"/>
                              </w:rPr>
                            </w:pPr>
                            <w:r w:rsidRPr="00F22C43">
                              <w:rPr>
                                <w:lang w:val="fr-CH"/>
                              </w:rPr>
                              <w:t xml:space="preserve">Volume </w:t>
                            </w:r>
                            <w:proofErr w:type="gramStart"/>
                            <w:r w:rsidRPr="00F22C43">
                              <w:rPr>
                                <w:lang w:val="fr-CH"/>
                              </w:rPr>
                              <w:t>voir</w:t>
                            </w:r>
                            <w:proofErr w:type="gramEnd"/>
                            <w:r w:rsidRPr="00F22C43">
                              <w:rPr>
                                <w:lang w:val="fr-CH"/>
                              </w:rPr>
                              <w:t xml:space="preserve"> les directives (des rapports </w:t>
                            </w:r>
                            <w:proofErr w:type="spellStart"/>
                            <w:r w:rsidRPr="00F22C43">
                              <w:rPr>
                                <w:lang w:val="fr-CH"/>
                              </w:rPr>
                              <w:t>trops</w:t>
                            </w:r>
                            <w:proofErr w:type="spellEnd"/>
                            <w:r w:rsidRPr="00F22C43">
                              <w:rPr>
                                <w:lang w:val="fr-CH"/>
                              </w:rPr>
                              <w:t xml:space="preserve"> cour</w:t>
                            </w:r>
                            <w:r w:rsidR="000464BC">
                              <w:rPr>
                                <w:lang w:val="fr-CH"/>
                              </w:rPr>
                              <w:t>t</w:t>
                            </w:r>
                            <w:r w:rsidRPr="00F22C43">
                              <w:rPr>
                                <w:lang w:val="fr-CH"/>
                              </w:rPr>
                              <w:t>s seront refusés)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C74C" id="Text Box 20" o:spid="_x0000_s1027" type="#_x0000_t202" style="position:absolute;left:0;text-align:left;margin-left:408.15pt;margin-top:-39.45pt;width:100.2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" stroked="f">
                <v:textbox inset="0,0,0,0">
                  <w:txbxContent>
                    <w:p w14:paraId="78E9A77F" w14:textId="77777777" w:rsidR="000464BC" w:rsidRDefault="000464BC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36CBBB22" w14:textId="77777777" w:rsidR="000464BC" w:rsidRDefault="000464BC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40D6D4E7" w14:textId="77777777" w:rsidR="005439AD" w:rsidRPr="00F22C43" w:rsidRDefault="00F22C43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  <w:r w:rsidRPr="00F22C43">
                        <w:rPr>
                          <w:i/>
                          <w:sz w:val="20"/>
                          <w:lang w:val="fr-CH"/>
                        </w:rPr>
                        <w:t>Titre / thème</w:t>
                      </w:r>
                    </w:p>
                    <w:p w14:paraId="0CB27BAF" w14:textId="77777777" w:rsidR="005439AD" w:rsidRPr="00F22C43" w:rsidRDefault="005439AD" w:rsidP="00743153">
                      <w:pPr>
                        <w:rPr>
                          <w:i/>
                          <w:sz w:val="20"/>
                          <w:lang w:val="fr-CH"/>
                        </w:rPr>
                      </w:pPr>
                    </w:p>
                    <w:p w14:paraId="363FB347" w14:textId="77777777" w:rsidR="005439AD" w:rsidRPr="00F22C43" w:rsidRDefault="005439AD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44CD884E" w14:textId="77777777" w:rsidR="005439AD" w:rsidRPr="00F22C43" w:rsidRDefault="005439AD" w:rsidP="00743153">
                      <w:pPr>
                        <w:jc w:val="left"/>
                        <w:rPr>
                          <w:lang w:val="fr-CH"/>
                        </w:rPr>
                      </w:pPr>
                    </w:p>
                    <w:p w14:paraId="1BF2E630" w14:textId="77777777" w:rsidR="005439AD" w:rsidRPr="00F22C43" w:rsidRDefault="00F22C43" w:rsidP="00743153">
                      <w:pPr>
                        <w:jc w:val="left"/>
                        <w:rPr>
                          <w:lang w:val="fr-CH"/>
                        </w:rPr>
                      </w:pPr>
                      <w:r w:rsidRPr="00F22C43">
                        <w:rPr>
                          <w:lang w:val="fr-CH"/>
                        </w:rPr>
                        <w:t>Volume voir les dire</w:t>
                      </w:r>
                      <w:r w:rsidRPr="00F22C43">
                        <w:rPr>
                          <w:lang w:val="fr-CH"/>
                        </w:rPr>
                        <w:t>c</w:t>
                      </w:r>
                      <w:r w:rsidRPr="00F22C43">
                        <w:rPr>
                          <w:lang w:val="fr-CH"/>
                        </w:rPr>
                        <w:t>tives (des rapports trops cour</w:t>
                      </w:r>
                      <w:r w:rsidR="000464BC">
                        <w:rPr>
                          <w:lang w:val="fr-CH"/>
                        </w:rPr>
                        <w:t>t</w:t>
                      </w:r>
                      <w:r w:rsidRPr="00F22C43">
                        <w:rPr>
                          <w:lang w:val="fr-CH"/>
                        </w:rPr>
                        <w:t>s seront ref</w:t>
                      </w:r>
                      <w:r w:rsidRPr="00F22C43">
                        <w:rPr>
                          <w:lang w:val="fr-CH"/>
                        </w:rPr>
                        <w:t>u</w:t>
                      </w:r>
                      <w:r w:rsidRPr="00F22C43">
                        <w:rPr>
                          <w:lang w:val="fr-CH"/>
                        </w:rPr>
                        <w:t>sés)</w:t>
                      </w:r>
                    </w:p>
                  </w:txbxContent>
                </v:textbox>
              </v:shape>
            </w:pict>
          </mc:Fallback>
        </mc:AlternateContent>
      </w:r>
    </w:p>
    <w:p w14:paraId="13846FC2" w14:textId="77777777" w:rsidR="008003C9" w:rsidRPr="00F22C43" w:rsidRDefault="00226900" w:rsidP="008003C9">
      <w:pPr>
        <w:jc w:val="left"/>
        <w:rPr>
          <w:lang w:val="fr-CH"/>
        </w:rPr>
      </w:pPr>
      <w:proofErr w:type="spellStart"/>
      <w:r w:rsidRPr="00226900">
        <w:rPr>
          <w:highlight w:val="lightGray"/>
          <w:lang w:val="en-GB"/>
        </w:rPr>
        <w:t>Texte</w:t>
      </w:r>
      <w:proofErr w:type="spellEnd"/>
    </w:p>
    <w:p w14:paraId="5AC01FD8" w14:textId="77777777" w:rsidR="008003C9" w:rsidRPr="00F22C43" w:rsidRDefault="008003C9" w:rsidP="008003C9">
      <w:pPr>
        <w:jc w:val="left"/>
        <w:rPr>
          <w:lang w:val="fr-CH"/>
        </w:rPr>
      </w:pPr>
    </w:p>
    <w:p w14:paraId="17928E6B" w14:textId="77777777" w:rsidR="00464E69" w:rsidRPr="00F22C43" w:rsidRDefault="00464E69" w:rsidP="008003C9">
      <w:pPr>
        <w:jc w:val="left"/>
        <w:rPr>
          <w:lang w:val="fr-CH"/>
        </w:rPr>
      </w:pPr>
    </w:p>
    <w:p w14:paraId="6C6E5664" w14:textId="77777777" w:rsidR="00743153" w:rsidRPr="00F22C43" w:rsidRDefault="00743153" w:rsidP="008003C9">
      <w:pPr>
        <w:jc w:val="left"/>
        <w:rPr>
          <w:lang w:val="fr-CH"/>
        </w:rPr>
      </w:pPr>
    </w:p>
    <w:p w14:paraId="5FF52B05" w14:textId="77777777" w:rsidR="00743153" w:rsidRPr="00F22C43" w:rsidRDefault="00743153" w:rsidP="008003C9">
      <w:pPr>
        <w:jc w:val="left"/>
        <w:rPr>
          <w:lang w:val="fr-CH"/>
        </w:rPr>
      </w:pPr>
    </w:p>
    <w:p w14:paraId="5B803FD9" w14:textId="77777777" w:rsidR="004A0546" w:rsidRPr="00F22C43" w:rsidRDefault="00156CDC" w:rsidP="00156CDC">
      <w:pPr>
        <w:pStyle w:val="InhaltTitel"/>
        <w:spacing w:before="0"/>
        <w:rPr>
          <w:lang w:val="fr-CH"/>
        </w:rPr>
      </w:pPr>
      <w:r w:rsidRPr="00F22C43">
        <w:rPr>
          <w:lang w:val="fr-CH"/>
        </w:rPr>
        <w:br w:type="page"/>
      </w:r>
      <w:r w:rsidR="00F22C43" w:rsidRPr="00F22C43">
        <w:rPr>
          <w:lang w:val="fr-CH"/>
        </w:rPr>
        <w:lastRenderedPageBreak/>
        <w:t xml:space="preserve">Document pour les explications et </w:t>
      </w:r>
      <w:proofErr w:type="gramStart"/>
      <w:r w:rsidR="00F22C43" w:rsidRPr="00F22C43">
        <w:rPr>
          <w:lang w:val="fr-CH"/>
        </w:rPr>
        <w:t>exercices:</w:t>
      </w:r>
      <w:proofErr w:type="gramEnd"/>
      <w:r w:rsidR="00F22C43" w:rsidRPr="00F22C43">
        <w:rPr>
          <w:lang w:val="fr-CH"/>
        </w:rPr>
        <w:t xml:space="preserve"> </w:t>
      </w:r>
      <w:r w:rsidR="008003C9" w:rsidRPr="00F22C43">
        <w:rPr>
          <w:lang w:val="fr-CH"/>
        </w:rPr>
        <w:t xml:space="preserve"> </w:t>
      </w:r>
    </w:p>
    <w:p w14:paraId="621E4A49" w14:textId="64A38E7F" w:rsidR="008003C9" w:rsidRDefault="00B4616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74D4C3B9" wp14:editId="66A86124">
            <wp:extent cx="5048250" cy="270510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C649" w14:textId="77777777" w:rsidR="008003C9" w:rsidRDefault="008003C9" w:rsidP="00156CDC">
      <w:pPr>
        <w:spacing w:line="120" w:lineRule="exact"/>
        <w:jc w:val="left"/>
      </w:pPr>
    </w:p>
    <w:p w14:paraId="1B07AA59" w14:textId="25380955" w:rsidR="00156CDC" w:rsidRDefault="00B4616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21657882" wp14:editId="3A2B2BB1">
            <wp:extent cx="5048250" cy="2705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EB48" w14:textId="734F54C8" w:rsidR="00E903B8" w:rsidRDefault="00B46160" w:rsidP="008003C9">
      <w:pPr>
        <w:rPr>
          <w:sz w:val="20"/>
        </w:rPr>
      </w:pPr>
      <w:r w:rsidRPr="00FF70EB">
        <w:rPr>
          <w:noProof/>
          <w:sz w:val="20"/>
        </w:rPr>
        <w:drawing>
          <wp:inline distT="0" distB="0" distL="0" distR="0" wp14:anchorId="4CCCE712" wp14:editId="402F57FD">
            <wp:extent cx="5048250" cy="27051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5" t="13704" r="5614" b="6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DF8F" w14:textId="77777777" w:rsidR="005439AD" w:rsidRPr="00F22C43" w:rsidRDefault="00E903B8" w:rsidP="005439AD">
      <w:pPr>
        <w:pStyle w:val="InhaltTitel"/>
        <w:rPr>
          <w:sz w:val="50"/>
          <w:szCs w:val="50"/>
          <w:lang w:val="fr-CH"/>
        </w:rPr>
      </w:pPr>
      <w:r w:rsidRPr="00F22C43">
        <w:rPr>
          <w:sz w:val="20"/>
          <w:lang w:val="fr-CH"/>
        </w:rPr>
        <w:br w:type="page"/>
      </w:r>
      <w:r w:rsidR="00F22C43" w:rsidRPr="00F22C43">
        <w:rPr>
          <w:sz w:val="50"/>
          <w:szCs w:val="50"/>
          <w:lang w:val="fr-CH"/>
        </w:rPr>
        <w:lastRenderedPageBreak/>
        <w:t xml:space="preserve">Rapport des matchs comme </w:t>
      </w:r>
      <w:proofErr w:type="gramStart"/>
      <w:r w:rsidR="00F22C43" w:rsidRPr="00F22C43">
        <w:rPr>
          <w:sz w:val="50"/>
          <w:szCs w:val="50"/>
          <w:lang w:val="fr-CH"/>
        </w:rPr>
        <w:t>arbitre</w:t>
      </w:r>
      <w:r w:rsidR="005439AD" w:rsidRPr="00F22C43">
        <w:rPr>
          <w:sz w:val="50"/>
          <w:szCs w:val="50"/>
          <w:lang w:val="fr-CH"/>
        </w:rPr>
        <w:t>:</w:t>
      </w:r>
      <w:proofErr w:type="gramEnd"/>
      <w:r w:rsidR="005439AD" w:rsidRPr="00F22C43">
        <w:rPr>
          <w:sz w:val="50"/>
          <w:szCs w:val="50"/>
          <w:lang w:val="fr-CH"/>
        </w:rPr>
        <w:t xml:space="preserve"> </w:t>
      </w:r>
    </w:p>
    <w:p w14:paraId="40711F7B" w14:textId="77777777" w:rsidR="005439AD" w:rsidRPr="00F22C43" w:rsidRDefault="005439AD" w:rsidP="005439AD">
      <w:pPr>
        <w:rPr>
          <w:i/>
          <w:szCs w:val="24"/>
          <w:lang w:val="fr-CH"/>
        </w:rPr>
      </w:pPr>
    </w:p>
    <w:bookmarkStart w:id="9" w:name="Text7"/>
    <w:p w14:paraId="4ED183CE" w14:textId="77777777" w:rsidR="005439AD" w:rsidRPr="00634B99" w:rsidRDefault="00F22C43" w:rsidP="005439AD">
      <w:pPr>
        <w:jc w:val="left"/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Text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Texte</w:t>
      </w:r>
      <w:r>
        <w:rPr>
          <w:lang w:val="en-GB"/>
        </w:rPr>
        <w:fldChar w:fldCharType="end"/>
      </w:r>
      <w:bookmarkEnd w:id="9"/>
    </w:p>
    <w:p w14:paraId="56BA52AC" w14:textId="77777777" w:rsidR="00156CDC" w:rsidRDefault="00156CDC" w:rsidP="008003C9"/>
    <w:p w14:paraId="45026C59" w14:textId="77777777" w:rsidR="005439AD" w:rsidRDefault="005439AD" w:rsidP="008003C9"/>
    <w:p w14:paraId="09036056" w14:textId="77777777" w:rsidR="005439AD" w:rsidRPr="008003C9" w:rsidRDefault="005439AD" w:rsidP="008003C9"/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812"/>
      </w:tblGrid>
      <w:tr w:rsidR="008003C9" w14:paraId="00E06679" w14:textId="77777777" w:rsidTr="005439AD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61937A17" w14:textId="77777777" w:rsidR="008003C9" w:rsidRDefault="00F22C43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8003C9">
              <w:rPr>
                <w:rFonts w:ascii="Arial" w:hAnsi="Arial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1BF9CB1" w14:textId="0DCA5C20" w:rsidR="008003C9" w:rsidRDefault="00B46160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i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0360E4" wp14:editId="775B8A02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106045</wp:posOffset>
                      </wp:positionV>
                      <wp:extent cx="1272540" cy="631190"/>
                      <wp:effectExtent l="0" t="0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F0BCB3" w14:textId="77777777" w:rsidR="00156CDC" w:rsidRPr="00743153" w:rsidRDefault="00F22C43" w:rsidP="00743153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Titre</w:t>
                                  </w:r>
                                  <w:proofErr w:type="spellEnd"/>
                                </w:p>
                                <w:p w14:paraId="5683FE09" w14:textId="77777777" w:rsidR="00156CDC" w:rsidRDefault="00156CDC" w:rsidP="00743153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60E4" id="Text Box 19" o:spid="_x0000_s1028" type="#_x0000_t202" style="position:absolute;left:0;text-align:left;margin-left:308.9pt;margin-top:8.35pt;width:100.2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" stroked="f">
                      <v:textbox inset="0,0,0,0">
                        <w:txbxContent>
                          <w:p w14:paraId="48F0BCB3" w14:textId="77777777" w:rsidR="00156CDC" w:rsidRPr="00743153" w:rsidRDefault="00F22C43" w:rsidP="0074315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Titre</w:t>
                            </w:r>
                          </w:p>
                          <w:p w14:paraId="5683FE09" w14:textId="77777777" w:rsidR="00156CDC" w:rsidRDefault="00156CDC" w:rsidP="00743153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546">
              <w:rPr>
                <w:rFonts w:ascii="Arial" w:hAnsi="Arial"/>
              </w:rPr>
              <w:t>Stagiaire</w:t>
            </w:r>
            <w:r w:rsidR="008003C9">
              <w:rPr>
                <w:rFonts w:ascii="Arial" w:hAnsi="Arial"/>
              </w:rPr>
              <w:t>:</w:t>
            </w:r>
          </w:p>
          <w:p w14:paraId="5EEB386C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</w:p>
        </w:tc>
      </w:tr>
      <w:tr w:rsidR="008003C9" w14:paraId="71669310" w14:textId="77777777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BC7DE43" w14:textId="77777777" w:rsidR="008003C9" w:rsidRDefault="00F22C43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8003C9">
              <w:rPr>
                <w:rFonts w:ascii="Arial" w:hAnsi="Arial"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DA693EB" w14:textId="77777777" w:rsidR="008003C9" w:rsidRDefault="009E5DE2" w:rsidP="00603F9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Coach </w:t>
            </w:r>
            <w:r w:rsidR="00F22C43">
              <w:rPr>
                <w:rFonts w:ascii="Arial" w:hAnsi="Arial"/>
              </w:rPr>
              <w:t xml:space="preserve">de </w:t>
            </w:r>
            <w:proofErr w:type="spellStart"/>
            <w:r w:rsidR="00F22C43">
              <w:rPr>
                <w:rFonts w:ascii="Arial" w:hAnsi="Arial"/>
              </w:rPr>
              <w:t>l’équipe</w:t>
            </w:r>
            <w:proofErr w:type="spellEnd"/>
            <w:r w:rsidR="00F22C43">
              <w:rPr>
                <w:rFonts w:ascii="Arial" w:hAnsi="Arial"/>
              </w:rPr>
              <w:t xml:space="preserve"> </w:t>
            </w:r>
            <w:proofErr w:type="spellStart"/>
            <w:r w:rsidR="00F22C43">
              <w:rPr>
                <w:rFonts w:ascii="Arial" w:hAnsi="Arial"/>
              </w:rPr>
              <w:t>hôte</w:t>
            </w:r>
            <w:proofErr w:type="spellEnd"/>
            <w:r w:rsidR="008003C9">
              <w:rPr>
                <w:rFonts w:ascii="Arial" w:hAnsi="Arial"/>
              </w:rPr>
              <w:t>:</w:t>
            </w:r>
          </w:p>
          <w:p w14:paraId="7A859308" w14:textId="77777777" w:rsidR="008003C9" w:rsidRDefault="008003C9" w:rsidP="00603F94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0724C214" w14:textId="77777777" w:rsidR="008003C9" w:rsidRDefault="008003C9" w:rsidP="008003C9">
      <w:pPr>
        <w:rPr>
          <w:rFonts w:ascii="Arial" w:hAnsi="Arial"/>
        </w:rPr>
      </w:pPr>
    </w:p>
    <w:p w14:paraId="28363715" w14:textId="77777777" w:rsidR="00794071" w:rsidRPr="00201216" w:rsidRDefault="00794071" w:rsidP="00F9676E"/>
    <w:sectPr w:rsidR="00794071" w:rsidRPr="00201216" w:rsidSect="00290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67" w:right="2835" w:bottom="1134" w:left="1134" w:header="709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CAFE" w14:textId="77777777" w:rsidR="00012E47" w:rsidRDefault="00012E47">
      <w:r>
        <w:separator/>
      </w:r>
    </w:p>
  </w:endnote>
  <w:endnote w:type="continuationSeparator" w:id="0">
    <w:p w14:paraId="3D7580AA" w14:textId="77777777" w:rsidR="00012E47" w:rsidRDefault="000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119F" w14:textId="77777777" w:rsidR="00A52320" w:rsidRDefault="00A52320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10DEBE9" w14:textId="77777777" w:rsidR="00A52320" w:rsidRDefault="00A523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52320" w:rsidRPr="00774EEE" w14:paraId="7192B311" w14:textId="77777777" w:rsidTr="00E85D53">
      <w:tc>
        <w:tcPr>
          <w:tcW w:w="8280" w:type="dxa"/>
          <w:shd w:val="clear" w:color="auto" w:fill="auto"/>
        </w:tcPr>
        <w:p w14:paraId="508E2E46" w14:textId="77777777" w:rsidR="00A52320" w:rsidRPr="00F22C43" w:rsidRDefault="00F22C43" w:rsidP="00E85D53">
          <w:pPr>
            <w:pStyle w:val="Kopfzeile"/>
            <w:tabs>
              <w:tab w:val="clear" w:pos="4536"/>
              <w:tab w:val="right" w:pos="8052"/>
            </w:tabs>
            <w:jc w:val="left"/>
            <w:rPr>
              <w:lang w:val="fr-CH"/>
            </w:rPr>
          </w:pPr>
          <w:r w:rsidRPr="00F22C43">
            <w:rPr>
              <w:i w:val="0"/>
              <w:lang w:val="fr-CH"/>
            </w:rPr>
            <w:t>Word doc pour rapport de stage</w:t>
          </w:r>
          <w:r w:rsidR="00A52320" w:rsidRPr="00F22C43">
            <w:rPr>
              <w:lang w:val="fr-CH"/>
            </w:rPr>
            <w:tab/>
          </w:r>
          <w:r w:rsidR="00464E69" w:rsidRPr="00F22C43">
            <w:rPr>
              <w:lang w:val="fr-CH"/>
            </w:rPr>
            <w:t xml:space="preserve">- </w:t>
          </w:r>
          <w:r w:rsidR="00464E69">
            <w:fldChar w:fldCharType="begin"/>
          </w:r>
          <w:r w:rsidR="00464E69" w:rsidRPr="00F22C43">
            <w:rPr>
              <w:lang w:val="fr-CH"/>
            </w:rPr>
            <w:instrText xml:space="preserve"> PAGE </w:instrText>
          </w:r>
          <w:r w:rsidR="00464E69">
            <w:fldChar w:fldCharType="separate"/>
          </w:r>
          <w:r w:rsidR="006C5DF5">
            <w:rPr>
              <w:noProof/>
              <w:lang w:val="fr-CH"/>
            </w:rPr>
            <w:t>4</w:t>
          </w:r>
          <w:r w:rsidR="00464E69">
            <w:fldChar w:fldCharType="end"/>
          </w:r>
          <w:r w:rsidR="00464E69" w:rsidRPr="00F22C43">
            <w:rPr>
              <w:lang w:val="fr-CH"/>
            </w:rPr>
            <w:t xml:space="preserve"> / </w:t>
          </w:r>
          <w:r w:rsidR="00464E69">
            <w:fldChar w:fldCharType="begin"/>
          </w:r>
          <w:r w:rsidR="00464E69" w:rsidRPr="00F22C43">
            <w:rPr>
              <w:lang w:val="fr-CH"/>
            </w:rPr>
            <w:instrText xml:space="preserve"> NUMPAGES </w:instrText>
          </w:r>
          <w:r w:rsidR="00464E69">
            <w:fldChar w:fldCharType="separate"/>
          </w:r>
          <w:r w:rsidR="006C5DF5">
            <w:rPr>
              <w:noProof/>
              <w:lang w:val="fr-CH"/>
            </w:rPr>
            <w:t>4</w:t>
          </w:r>
          <w:r w:rsidR="00464E69">
            <w:fldChar w:fldCharType="end"/>
          </w:r>
          <w:r w:rsidR="00464E69" w:rsidRPr="00F22C43">
            <w:rPr>
              <w:lang w:val="fr-CH"/>
            </w:rPr>
            <w:t xml:space="preserve"> -</w:t>
          </w:r>
        </w:p>
      </w:tc>
      <w:tc>
        <w:tcPr>
          <w:tcW w:w="1869" w:type="dxa"/>
          <w:shd w:val="clear" w:color="auto" w:fill="auto"/>
        </w:tcPr>
        <w:p w14:paraId="7992033A" w14:textId="77777777" w:rsidR="00A52320" w:rsidRPr="00F22C43" w:rsidRDefault="00A52320" w:rsidP="00E85D53">
          <w:pPr>
            <w:pStyle w:val="Kopfzeile"/>
            <w:ind w:right="-39"/>
            <w:rPr>
              <w:lang w:val="fr-CH"/>
            </w:rPr>
          </w:pPr>
        </w:p>
      </w:tc>
    </w:tr>
  </w:tbl>
  <w:p w14:paraId="23EC7BB4" w14:textId="77777777" w:rsidR="00A52320" w:rsidRPr="00F22C43" w:rsidRDefault="00A52320" w:rsidP="00D84A54">
    <w:pPr>
      <w:ind w:right="360"/>
      <w:jc w:val="right"/>
      <w:rPr>
        <w:rStyle w:val="Seitenzahl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FAA8" w14:textId="74CC49C7" w:rsidR="00A52320" w:rsidRPr="00774EEE" w:rsidRDefault="00774EEE" w:rsidP="00774EEE">
    <w:pPr>
      <w:pStyle w:val="Fuzeil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FILENAME \* MERGEFORMAT </w:instrText>
    </w:r>
    <w:r>
      <w:rPr>
        <w:rFonts w:ascii="Trebuchet MS" w:hAnsi="Trebuchet MS"/>
        <w:sz w:val="16"/>
        <w:szCs w:val="16"/>
      </w:rPr>
      <w:fldChar w:fldCharType="separate"/>
    </w:r>
    <w:r>
      <w:rPr>
        <w:rFonts w:ascii="Trebuchet MS" w:hAnsi="Trebuchet MS"/>
        <w:noProof/>
        <w:sz w:val="16"/>
        <w:szCs w:val="16"/>
      </w:rPr>
      <w:t>FR_Vorlage_Stage_Trainer_Allround_Bericht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B9BD" w14:textId="77777777" w:rsidR="00012E47" w:rsidRDefault="00012E47">
      <w:r>
        <w:separator/>
      </w:r>
    </w:p>
  </w:footnote>
  <w:footnote w:type="continuationSeparator" w:id="0">
    <w:p w14:paraId="2BAECB16" w14:textId="77777777" w:rsidR="00012E47" w:rsidRDefault="0001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F1ED9" w14:textId="77777777" w:rsidR="00774EEE" w:rsidRDefault="00774E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C485" w14:textId="77777777" w:rsidR="00E903B8" w:rsidRDefault="00E903B8" w:rsidP="00E903B8">
    <w:pPr>
      <w:pStyle w:val="Kopfzeile"/>
      <w:ind w:right="-2143"/>
    </w:pPr>
  </w:p>
  <w:p w14:paraId="01B9DA97" w14:textId="77777777" w:rsidR="00E903B8" w:rsidRDefault="00E903B8" w:rsidP="00E903B8">
    <w:pPr>
      <w:pStyle w:val="Kopfzeile"/>
      <w:ind w:right="-2143"/>
    </w:pPr>
  </w:p>
  <w:p w14:paraId="52039624" w14:textId="77777777" w:rsidR="00E903B8" w:rsidRPr="00774EEE" w:rsidRDefault="00E903B8" w:rsidP="00E903B8">
    <w:pPr>
      <w:pStyle w:val="Kopfzeile"/>
      <w:ind w:right="-2143"/>
      <w:rPr>
        <w:lang w:val="en-AU"/>
      </w:rPr>
    </w:pPr>
    <w:r w:rsidRPr="00774EEE">
      <w:rPr>
        <w:lang w:val="en-AU"/>
      </w:rPr>
      <w:t>Swiss Ice Hockey Federation</w:t>
    </w:r>
  </w:p>
  <w:p w14:paraId="6EA3C143" w14:textId="77777777" w:rsidR="00E903B8" w:rsidRPr="00774EEE" w:rsidRDefault="00F22C43" w:rsidP="00E903B8">
    <w:pPr>
      <w:pStyle w:val="Kopfzeile"/>
      <w:ind w:right="-2143"/>
      <w:rPr>
        <w:lang w:val="en-AU"/>
      </w:rPr>
    </w:pPr>
    <w:r w:rsidRPr="00774EEE">
      <w:rPr>
        <w:lang w:val="en-AU"/>
      </w:rPr>
      <w:t xml:space="preserve">Formation </w:t>
    </w:r>
    <w:proofErr w:type="spellStart"/>
    <w:proofErr w:type="gramStart"/>
    <w:r w:rsidRPr="00774EEE">
      <w:rPr>
        <w:lang w:val="en-AU"/>
      </w:rPr>
      <w:t>d‘</w:t>
    </w:r>
    <w:proofErr w:type="gramEnd"/>
    <w:r w:rsidRPr="00774EEE">
      <w:rPr>
        <w:lang w:val="en-AU"/>
      </w:rPr>
      <w:t>entraîneurs</w:t>
    </w:r>
    <w:proofErr w:type="spellEnd"/>
  </w:p>
  <w:p w14:paraId="1B3A248C" w14:textId="77777777" w:rsidR="00A52320" w:rsidRPr="00774EEE" w:rsidRDefault="00A52320" w:rsidP="00B4745E">
    <w:pPr>
      <w:spacing w:line="120" w:lineRule="exact"/>
      <w:jc w:val="left"/>
      <w:rPr>
        <w:lang w:val="en-AU"/>
      </w:rPr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52320" w:rsidRPr="00E85D53" w14:paraId="531F7B18" w14:textId="77777777" w:rsidTr="00E85D53">
      <w:tc>
        <w:tcPr>
          <w:tcW w:w="8280" w:type="dxa"/>
          <w:shd w:val="clear" w:color="auto" w:fill="auto"/>
        </w:tcPr>
        <w:p w14:paraId="2098D66B" w14:textId="77777777" w:rsidR="00A52320" w:rsidRPr="00774EEE" w:rsidRDefault="00A52320" w:rsidP="00E85D53">
          <w:pPr>
            <w:pStyle w:val="Kopfzeile"/>
            <w:tabs>
              <w:tab w:val="clear" w:pos="4536"/>
              <w:tab w:val="right" w:pos="8052"/>
            </w:tabs>
            <w:jc w:val="left"/>
            <w:rPr>
              <w:lang w:val="en-AU"/>
            </w:rPr>
          </w:pPr>
        </w:p>
      </w:tc>
      <w:tc>
        <w:tcPr>
          <w:tcW w:w="1869" w:type="dxa"/>
          <w:shd w:val="clear" w:color="auto" w:fill="auto"/>
        </w:tcPr>
        <w:p w14:paraId="22668C42" w14:textId="77777777" w:rsidR="00A52320" w:rsidRDefault="00F22C43" w:rsidP="00F22C43">
          <w:pPr>
            <w:pStyle w:val="Kopfzeile"/>
            <w:ind w:right="-39"/>
          </w:pPr>
          <w:r>
            <w:t>Notes</w:t>
          </w:r>
          <w:r w:rsidR="00A52320">
            <w:t xml:space="preserve"> / </w:t>
          </w:r>
          <w:r>
            <w:t>Remarques</w:t>
          </w:r>
        </w:p>
      </w:tc>
    </w:tr>
  </w:tbl>
  <w:p w14:paraId="79C22D9E" w14:textId="56D58768" w:rsidR="00A52320" w:rsidRDefault="00B46160" w:rsidP="00B4745E">
    <w:pPr>
      <w:pStyle w:val="Kopfzeile"/>
      <w:ind w:right="-214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ED9D535" wp14:editId="323FDB87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8348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0B74" w14:textId="77777777" w:rsidR="00290232" w:rsidRDefault="00290232" w:rsidP="00FB3EBA">
    <w:pPr>
      <w:pStyle w:val="Kopfzeile"/>
      <w:ind w:right="-2143"/>
    </w:pPr>
  </w:p>
  <w:p w14:paraId="3DF64E50" w14:textId="77777777" w:rsidR="00290232" w:rsidRDefault="00290232" w:rsidP="00FB3EBA">
    <w:pPr>
      <w:pStyle w:val="Kopfzeile"/>
      <w:ind w:right="-2143"/>
    </w:pPr>
  </w:p>
  <w:p w14:paraId="2D271F91" w14:textId="77777777" w:rsidR="00290232" w:rsidRPr="00774EEE" w:rsidRDefault="00290232" w:rsidP="00FB3EBA">
    <w:pPr>
      <w:pStyle w:val="Kopfzeile"/>
      <w:ind w:right="-2143"/>
      <w:rPr>
        <w:lang w:val="en-AU"/>
      </w:rPr>
    </w:pPr>
    <w:r w:rsidRPr="00774EEE">
      <w:rPr>
        <w:lang w:val="en-AU"/>
      </w:rPr>
      <w:t>Swiss Ice Hockey Federation</w:t>
    </w:r>
  </w:p>
  <w:p w14:paraId="50F2C29C" w14:textId="77777777" w:rsidR="00290232" w:rsidRPr="00774EEE" w:rsidRDefault="00F22C43" w:rsidP="00FB3EBA">
    <w:pPr>
      <w:pStyle w:val="Kopfzeile"/>
      <w:ind w:right="-2143"/>
      <w:rPr>
        <w:lang w:val="en-AU"/>
      </w:rPr>
    </w:pPr>
    <w:r w:rsidRPr="00774EEE">
      <w:rPr>
        <w:lang w:val="en-AU"/>
      </w:rPr>
      <w:t xml:space="preserve">Formation </w:t>
    </w:r>
    <w:proofErr w:type="spellStart"/>
    <w:proofErr w:type="gramStart"/>
    <w:r w:rsidRPr="00774EEE">
      <w:rPr>
        <w:lang w:val="en-AU"/>
      </w:rPr>
      <w:t>d‘</w:t>
    </w:r>
    <w:proofErr w:type="gramEnd"/>
    <w:r w:rsidRPr="00774EEE">
      <w:rPr>
        <w:lang w:val="en-AU"/>
      </w:rPr>
      <w:t>entraîneurs</w:t>
    </w:r>
    <w:proofErr w:type="spellEnd"/>
  </w:p>
  <w:p w14:paraId="0C20B8B6" w14:textId="77777777" w:rsidR="00A52320" w:rsidRPr="00774EEE" w:rsidRDefault="00A52320" w:rsidP="002054D0">
    <w:pPr>
      <w:pStyle w:val="Kopfzeile"/>
      <w:spacing w:line="60" w:lineRule="exact"/>
      <w:jc w:val="left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25pt;height:11.25pt" o:bullet="t">
        <v:imagedata r:id="rId1" o:title="mso30"/>
      </v:shape>
    </w:pict>
  </w:numPicBullet>
  <w:numPicBullet w:numPicBulletId="1">
    <w:pict>
      <v:shape id="_x0000_i1207" type="#_x0000_t75" style="width:60pt;height:38.25pt" o:bullet="t">
        <v:imagedata r:id="rId2" o:title="SEHV_alles rot"/>
      </v:shape>
    </w:pict>
  </w:numPicBullet>
  <w:abstractNum w:abstractNumId="0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1ADA587F"/>
    <w:multiLevelType w:val="hybridMultilevel"/>
    <w:tmpl w:val="F10C0AF2"/>
    <w:lvl w:ilvl="0" w:tplc="75E6669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CA70B2F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43244FD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52587FA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4028C828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440BD8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DCB24A2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D804BC04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62F8316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2C44770"/>
    <w:multiLevelType w:val="hybridMultilevel"/>
    <w:tmpl w:val="8EEC97CC"/>
    <w:lvl w:ilvl="0" w:tplc="ED7899E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58288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A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0E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A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81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A9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01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C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B58"/>
    <w:multiLevelType w:val="hybridMultilevel"/>
    <w:tmpl w:val="A8507038"/>
    <w:lvl w:ilvl="0" w:tplc="AEDEEA90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551A601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DD967A5A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6740736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FD0F266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ECE4ADA0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F8A8E8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4EB04AC8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31B42AA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CF228B"/>
    <w:multiLevelType w:val="hybridMultilevel"/>
    <w:tmpl w:val="F18C48CC"/>
    <w:lvl w:ilvl="0" w:tplc="5AFE5ED4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5F56B9EC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07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EB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5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4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6F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C5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56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14"/>
  </w:num>
  <w:num w:numId="19">
    <w:abstractNumId w:val="17"/>
  </w:num>
  <w:num w:numId="20">
    <w:abstractNumId w:val="14"/>
  </w:num>
  <w:num w:numId="21">
    <w:abstractNumId w:val="28"/>
  </w:num>
  <w:num w:numId="22">
    <w:abstractNumId w:val="14"/>
  </w:num>
  <w:num w:numId="23">
    <w:abstractNumId w:val="16"/>
  </w:num>
  <w:num w:numId="24">
    <w:abstractNumId w:val="14"/>
  </w:num>
  <w:num w:numId="25">
    <w:abstractNumId w:val="12"/>
  </w:num>
  <w:num w:numId="26">
    <w:abstractNumId w:val="14"/>
  </w:num>
  <w:num w:numId="27">
    <w:abstractNumId w:val="18"/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14"/>
    <w:lvlOverride w:ilvl="0">
      <w:startOverride w:val="1"/>
    </w:lvlOverride>
  </w:num>
  <w:num w:numId="33">
    <w:abstractNumId w:val="22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1"/>
  </w:num>
  <w:num w:numId="37">
    <w:abstractNumId w:val="27"/>
  </w:num>
  <w:num w:numId="38">
    <w:abstractNumId w:val="23"/>
  </w:num>
  <w:num w:numId="39">
    <w:abstractNumId w:val="7"/>
  </w:num>
  <w:num w:numId="40">
    <w:abstractNumId w:val="20"/>
  </w:num>
  <w:num w:numId="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2"/>
    <w:rsid w:val="000001D7"/>
    <w:rsid w:val="00003212"/>
    <w:rsid w:val="00012E47"/>
    <w:rsid w:val="000132E2"/>
    <w:rsid w:val="00027CE4"/>
    <w:rsid w:val="00027DC7"/>
    <w:rsid w:val="00045695"/>
    <w:rsid w:val="00045912"/>
    <w:rsid w:val="00045D63"/>
    <w:rsid w:val="000464BC"/>
    <w:rsid w:val="0004799C"/>
    <w:rsid w:val="00052D88"/>
    <w:rsid w:val="00060E70"/>
    <w:rsid w:val="0006166B"/>
    <w:rsid w:val="000804F0"/>
    <w:rsid w:val="00092374"/>
    <w:rsid w:val="000A3233"/>
    <w:rsid w:val="000B3D2A"/>
    <w:rsid w:val="000C2286"/>
    <w:rsid w:val="000C3D3B"/>
    <w:rsid w:val="000D0010"/>
    <w:rsid w:val="000D47A2"/>
    <w:rsid w:val="000D6503"/>
    <w:rsid w:val="000D79C2"/>
    <w:rsid w:val="000E3803"/>
    <w:rsid w:val="000E761E"/>
    <w:rsid w:val="000F28EC"/>
    <w:rsid w:val="00110469"/>
    <w:rsid w:val="001209C2"/>
    <w:rsid w:val="00124B29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06CD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26900"/>
    <w:rsid w:val="002312C5"/>
    <w:rsid w:val="002360AE"/>
    <w:rsid w:val="00241735"/>
    <w:rsid w:val="00251EDB"/>
    <w:rsid w:val="002600FA"/>
    <w:rsid w:val="00262121"/>
    <w:rsid w:val="00264F7E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6E79"/>
    <w:rsid w:val="00367DE8"/>
    <w:rsid w:val="00380F1F"/>
    <w:rsid w:val="00380F3D"/>
    <w:rsid w:val="00396102"/>
    <w:rsid w:val="003A335D"/>
    <w:rsid w:val="003A3DAD"/>
    <w:rsid w:val="003B2ADA"/>
    <w:rsid w:val="003B6F00"/>
    <w:rsid w:val="003C048F"/>
    <w:rsid w:val="003D1869"/>
    <w:rsid w:val="003D27AB"/>
    <w:rsid w:val="003E1685"/>
    <w:rsid w:val="003F2D78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C5DF5"/>
    <w:rsid w:val="006D6AE7"/>
    <w:rsid w:val="006E0F22"/>
    <w:rsid w:val="006F2807"/>
    <w:rsid w:val="006F29A4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74EE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16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5CE4"/>
    <w:rsid w:val="00C85F41"/>
    <w:rsid w:val="00CA7DF7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A142A"/>
    <w:rsid w:val="00EA1B07"/>
    <w:rsid w:val="00EA33BD"/>
    <w:rsid w:val="00EB1BEB"/>
    <w:rsid w:val="00EE276F"/>
    <w:rsid w:val="00EE4FC5"/>
    <w:rsid w:val="00EF42E2"/>
    <w:rsid w:val="00EF76D5"/>
    <w:rsid w:val="00EF77ED"/>
    <w:rsid w:val="00F0698B"/>
    <w:rsid w:val="00F14740"/>
    <w:rsid w:val="00F22C43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7F4DDA79"/>
  <w15:chartTrackingRefBased/>
  <w15:docId w15:val="{205715A8-F70E-4848-9C2E-3AD42B9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lieder xmlns="e2b126b9-9888-4602-b680-9d87ef11a3f2">
      <UserInfo>
        <DisplayName/>
        <AccountId xsi:nil="true"/>
        <AccountType/>
      </UserInfo>
    </Mitglie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2231032BDA540B8EF0DF7F8BD3B1F" ma:contentTypeVersion="12" ma:contentTypeDescription="Ein neues Dokument erstellen." ma:contentTypeScope="" ma:versionID="0c6d598edc471514ddb4f4fd52e6090b">
  <xsd:schema xmlns:xsd="http://www.w3.org/2001/XMLSchema" xmlns:xs="http://www.w3.org/2001/XMLSchema" xmlns:p="http://schemas.microsoft.com/office/2006/metadata/properties" xmlns:ns2="e2b126b9-9888-4602-b680-9d87ef11a3f2" xmlns:ns3="48768189-086b-46a7-98e4-9b809ad65b17" targetNamespace="http://schemas.microsoft.com/office/2006/metadata/properties" ma:root="true" ma:fieldsID="2fa0057f6dd61c116c957091a8f09e55" ns2:_="" ns3:_="">
    <xsd:import namespace="e2b126b9-9888-4602-b680-9d87ef11a3f2"/>
    <xsd:import namespace="48768189-086b-46a7-98e4-9b809ad65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itglied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126b9-9888-4602-b680-9d87ef11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itglieder" ma:index="18" nillable="true" ma:displayName="Mitglieder" ma:format="Dropdown" ma:list="UserInfo" ma:SharePointGroup="0" ma:internalName="Mitglie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8189-086b-46a7-98e4-9b809ad65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1A6EB-2435-4B2E-8965-D027FDE7B42B}">
  <ds:schemaRefs>
    <ds:schemaRef ds:uri="http://schemas.microsoft.com/office/2006/metadata/properties"/>
    <ds:schemaRef ds:uri="http://schemas.microsoft.com/office/infopath/2007/PartnerControls"/>
    <ds:schemaRef ds:uri="e2b126b9-9888-4602-b680-9d87ef11a3f2"/>
  </ds:schemaRefs>
</ds:datastoreItem>
</file>

<file path=customXml/itemProps2.xml><?xml version="1.0" encoding="utf-8"?>
<ds:datastoreItem xmlns:ds="http://schemas.openxmlformats.org/officeDocument/2006/customXml" ds:itemID="{51C7DAC0-8EB9-4191-AB3D-1A93A8181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F267-5A85-4DC8-A21B-BA3CC76B5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126b9-9888-4602-b680-9d87ef11a3f2"/>
    <ds:schemaRef ds:uri="48768189-086b-46a7-98e4-9b809ad65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4</Pages>
  <Words>57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Eva Stopper</vt:lpstr>
      <vt:lpstr>Eva Stopper</vt:lpstr>
    </vt:vector>
  </TitlesOfParts>
  <Company>Privat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Dominique Horath</cp:lastModifiedBy>
  <cp:revision>3</cp:revision>
  <cp:lastPrinted>2007-05-02T10:30:00Z</cp:lastPrinted>
  <dcterms:created xsi:type="dcterms:W3CDTF">2021-04-16T13:36:00Z</dcterms:created>
  <dcterms:modified xsi:type="dcterms:W3CDTF">2021-07-08T08:41:00Z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0x0101003282231032BDA540B8EF0DF7F8BD3B1F</vt:lpwstr>
  </property>
</Properties>
</file>