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16EF89" w14:textId="7CE9B0B0" w:rsidR="00981145" w:rsidRPr="00201216" w:rsidRDefault="001D7870" w:rsidP="00F9676E">
      <w:pPr>
        <w:pStyle w:val="Standardein"/>
        <w:spacing w:line="120" w:lineRule="exact"/>
        <w:jc w:val="left"/>
      </w:pPr>
      <w:r w:rsidRPr="00201216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3BC8904D" wp14:editId="0F8859CC">
                <wp:simplePos x="0" y="0"/>
                <wp:positionH relativeFrom="column">
                  <wp:posOffset>11430</wp:posOffset>
                </wp:positionH>
                <wp:positionV relativeFrom="paragraph">
                  <wp:posOffset>11430</wp:posOffset>
                </wp:positionV>
                <wp:extent cx="6426200" cy="0"/>
                <wp:effectExtent l="0" t="0" r="0" b="0"/>
                <wp:wrapNone/>
                <wp:docPr id="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26200" cy="0"/>
                        </a:xfrm>
                        <a:prstGeom prst="line">
                          <a:avLst/>
                        </a:prstGeom>
                        <a:noFill/>
                        <a:ln w="285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15795C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pt,.9pt" to="506.9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" o:allowincell="f" strokeweight="2.25pt">
                <v:stroke dashstyle="1 1" endcap="round"/>
              </v:line>
            </w:pict>
          </mc:Fallback>
        </mc:AlternateContent>
      </w:r>
    </w:p>
    <w:p w14:paraId="28F03489" w14:textId="77777777" w:rsidR="00794071" w:rsidRPr="00201216" w:rsidRDefault="00794071" w:rsidP="00F9676E"/>
    <w:p w14:paraId="221C367A" w14:textId="77777777" w:rsidR="00981145" w:rsidRPr="00E903B8" w:rsidRDefault="00E903B8" w:rsidP="00E903B8">
      <w:pPr>
        <w:pStyle w:val="Skripttitel"/>
        <w:ind w:right="-2145"/>
        <w:rPr>
          <w:sz w:val="52"/>
          <w:szCs w:val="52"/>
        </w:rPr>
      </w:pPr>
      <w:r w:rsidRPr="00E903B8">
        <w:rPr>
          <w:sz w:val="52"/>
          <w:szCs w:val="52"/>
        </w:rPr>
        <w:t>Stagebericht zum Diplom "Trainer ALLROUND"</w:t>
      </w:r>
    </w:p>
    <w:p w14:paraId="2F629D78" w14:textId="77777777" w:rsidR="00AF2339" w:rsidRDefault="00AF2339" w:rsidP="00794071"/>
    <w:p w14:paraId="753FD271" w14:textId="77777777" w:rsidR="00AF2339" w:rsidRPr="00E91AF5" w:rsidRDefault="00AF2339" w:rsidP="00AF2339">
      <w:pPr>
        <w:jc w:val="left"/>
        <w:rPr>
          <w:b/>
          <w:sz w:val="28"/>
          <w:szCs w:val="28"/>
        </w:rPr>
      </w:pPr>
      <w:r w:rsidRPr="00E91AF5">
        <w:rPr>
          <w:b/>
          <w:sz w:val="28"/>
          <w:szCs w:val="28"/>
        </w:rPr>
        <w:t>Autor</w:t>
      </w:r>
    </w:p>
    <w:tbl>
      <w:tblPr>
        <w:tblW w:w="10173" w:type="dxa"/>
        <w:tblLook w:val="00A0" w:firstRow="1" w:lastRow="0" w:firstColumn="1" w:lastColumn="0" w:noHBand="0" w:noVBand="0"/>
      </w:tblPr>
      <w:tblGrid>
        <w:gridCol w:w="3652"/>
        <w:gridCol w:w="1985"/>
        <w:gridCol w:w="1275"/>
        <w:gridCol w:w="3261"/>
      </w:tblGrid>
      <w:tr w:rsidR="00EB1BEB" w:rsidRPr="00E85D53" w14:paraId="315DC910" w14:textId="77777777" w:rsidTr="00E85D53">
        <w:trPr>
          <w:trHeight w:val="454"/>
        </w:trPr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C792EB1" w14:textId="77777777" w:rsidR="00EB1BEB" w:rsidRPr="00E85D53" w:rsidRDefault="00EB1BEB" w:rsidP="00E85D53">
            <w:pPr>
              <w:autoSpaceDE w:val="0"/>
              <w:autoSpaceDN w:val="0"/>
              <w:adjustRightInd w:val="0"/>
              <w:rPr>
                <w:rFonts w:ascii="HGKINC+Arial" w:hAnsi="HGKINC+Arial" w:cs="HGKINC+Arial"/>
                <w:color w:val="000000"/>
                <w:lang w:val="de-DE"/>
              </w:rPr>
            </w:pPr>
            <w:r w:rsidRPr="00E85D53">
              <w:rPr>
                <w:rFonts w:ascii="HGKINC+Arial" w:hAnsi="HGKINC+Arial" w:cs="HGKINC+Arial"/>
                <w:color w:val="000000"/>
                <w:lang w:val="de-DE"/>
              </w:rPr>
              <w:t xml:space="preserve">Name: </w:t>
            </w:r>
            <w:r w:rsidR="003D1869" w:rsidRPr="00E85D53">
              <w:rPr>
                <w:rFonts w:ascii="HGKINC+Arial" w:hAnsi="HGKINC+Arial" w:cs="HGKINC+Arial"/>
                <w:color w:val="000000"/>
                <w:lang w:val="de-D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0" w:name="Text8"/>
            <w:r w:rsidR="003D1869" w:rsidRPr="00E85D53">
              <w:rPr>
                <w:rFonts w:ascii="HGKINC+Arial" w:hAnsi="HGKINC+Arial" w:cs="HGKINC+Arial"/>
                <w:color w:val="000000"/>
                <w:lang w:val="de-DE"/>
              </w:rPr>
              <w:instrText xml:space="preserve"> FORMTEXT </w:instrText>
            </w:r>
            <w:r w:rsidR="003D1869" w:rsidRPr="00E85D53">
              <w:rPr>
                <w:rFonts w:ascii="HGKINC+Arial" w:hAnsi="HGKINC+Arial" w:cs="HGKINC+Arial"/>
                <w:color w:val="000000"/>
                <w:lang w:val="de-DE"/>
              </w:rPr>
            </w:r>
            <w:r w:rsidR="003D1869" w:rsidRPr="00E85D53">
              <w:rPr>
                <w:rFonts w:ascii="HGKINC+Arial" w:hAnsi="HGKINC+Arial" w:cs="HGKINC+Arial"/>
                <w:color w:val="000000"/>
                <w:lang w:val="de-DE"/>
              </w:rPr>
              <w:fldChar w:fldCharType="separate"/>
            </w:r>
            <w:r w:rsidR="003D1869" w:rsidRPr="00E85D53">
              <w:rPr>
                <w:rFonts w:ascii="HGKINC+Arial" w:hAnsi="HGKINC+Arial" w:cs="HGKINC+Arial"/>
                <w:noProof/>
                <w:color w:val="000000"/>
                <w:lang w:val="de-DE"/>
              </w:rPr>
              <w:t> </w:t>
            </w:r>
            <w:r w:rsidR="003D1869" w:rsidRPr="00E85D53">
              <w:rPr>
                <w:rFonts w:ascii="HGKINC+Arial" w:hAnsi="HGKINC+Arial" w:cs="HGKINC+Arial"/>
                <w:noProof/>
                <w:color w:val="000000"/>
                <w:lang w:val="de-DE"/>
              </w:rPr>
              <w:t> </w:t>
            </w:r>
            <w:r w:rsidR="003D1869" w:rsidRPr="00E85D53">
              <w:rPr>
                <w:rFonts w:ascii="HGKINC+Arial" w:hAnsi="HGKINC+Arial" w:cs="HGKINC+Arial"/>
                <w:noProof/>
                <w:color w:val="000000"/>
                <w:lang w:val="de-DE"/>
              </w:rPr>
              <w:t> </w:t>
            </w:r>
            <w:r w:rsidR="003D1869" w:rsidRPr="00E85D53">
              <w:rPr>
                <w:rFonts w:ascii="HGKINC+Arial" w:hAnsi="HGKINC+Arial" w:cs="HGKINC+Arial"/>
                <w:noProof/>
                <w:color w:val="000000"/>
                <w:lang w:val="de-DE"/>
              </w:rPr>
              <w:t> </w:t>
            </w:r>
            <w:r w:rsidR="003D1869" w:rsidRPr="00E85D53">
              <w:rPr>
                <w:rFonts w:ascii="HGKINC+Arial" w:hAnsi="HGKINC+Arial" w:cs="HGKINC+Arial"/>
                <w:noProof/>
                <w:color w:val="000000"/>
                <w:lang w:val="de-DE"/>
              </w:rPr>
              <w:t> </w:t>
            </w:r>
            <w:r w:rsidR="003D1869" w:rsidRPr="00E85D53">
              <w:rPr>
                <w:rFonts w:ascii="HGKINC+Arial" w:hAnsi="HGKINC+Arial" w:cs="HGKINC+Arial"/>
                <w:color w:val="000000"/>
                <w:lang w:val="de-DE"/>
              </w:rPr>
              <w:fldChar w:fldCharType="end"/>
            </w:r>
            <w:bookmarkEnd w:id="0"/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000F6AC" w14:textId="77777777" w:rsidR="00EB1BEB" w:rsidRPr="00E85D53" w:rsidRDefault="00EB1BEB" w:rsidP="00E85D53">
            <w:pPr>
              <w:autoSpaceDE w:val="0"/>
              <w:autoSpaceDN w:val="0"/>
              <w:adjustRightInd w:val="0"/>
              <w:rPr>
                <w:rFonts w:ascii="HGKINC+Arial" w:hAnsi="HGKINC+Arial" w:cs="HGKINC+Arial"/>
                <w:color w:val="000000"/>
                <w:lang w:val="de-DE"/>
              </w:rPr>
            </w:pPr>
            <w:r w:rsidRPr="00E85D53">
              <w:rPr>
                <w:rFonts w:ascii="HGKINC+Arial" w:hAnsi="HGKINC+Arial" w:cs="HGKINC+Arial"/>
                <w:color w:val="000000"/>
                <w:lang w:val="de-DE"/>
              </w:rPr>
              <w:t>Vorname:</w:t>
            </w:r>
            <w:r w:rsidR="003D1869" w:rsidRPr="00E85D53">
              <w:rPr>
                <w:rFonts w:ascii="HGKINC+Arial" w:hAnsi="HGKINC+Arial" w:cs="HGKINC+Arial"/>
                <w:color w:val="000000"/>
                <w:lang w:val="de-DE"/>
              </w:rPr>
              <w:t xml:space="preserve"> </w:t>
            </w:r>
            <w:r w:rsidR="003D1869" w:rsidRPr="00E85D53">
              <w:rPr>
                <w:rFonts w:ascii="HGKINC+Arial" w:hAnsi="HGKINC+Arial" w:cs="HGKINC+Arial"/>
                <w:color w:val="000000"/>
                <w:lang w:val="de-D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" w:name="Text9"/>
            <w:r w:rsidR="003D1869" w:rsidRPr="00E85D53">
              <w:rPr>
                <w:rFonts w:ascii="HGKINC+Arial" w:hAnsi="HGKINC+Arial" w:cs="HGKINC+Arial"/>
                <w:color w:val="000000"/>
                <w:lang w:val="de-DE"/>
              </w:rPr>
              <w:instrText xml:space="preserve"> FORMTEXT </w:instrText>
            </w:r>
            <w:r w:rsidR="003D1869" w:rsidRPr="00E85D53">
              <w:rPr>
                <w:rFonts w:ascii="HGKINC+Arial" w:hAnsi="HGKINC+Arial" w:cs="HGKINC+Arial"/>
                <w:color w:val="000000"/>
                <w:lang w:val="de-DE"/>
              </w:rPr>
            </w:r>
            <w:r w:rsidR="003D1869" w:rsidRPr="00E85D53">
              <w:rPr>
                <w:rFonts w:ascii="HGKINC+Arial" w:hAnsi="HGKINC+Arial" w:cs="HGKINC+Arial"/>
                <w:color w:val="000000"/>
                <w:lang w:val="de-DE"/>
              </w:rPr>
              <w:fldChar w:fldCharType="separate"/>
            </w:r>
            <w:r w:rsidR="003D1869" w:rsidRPr="00E85D53">
              <w:rPr>
                <w:rFonts w:ascii="HGKINC+Arial" w:hAnsi="HGKINC+Arial" w:cs="HGKINC+Arial"/>
                <w:noProof/>
                <w:color w:val="000000"/>
                <w:lang w:val="de-DE"/>
              </w:rPr>
              <w:t> </w:t>
            </w:r>
            <w:r w:rsidR="003D1869" w:rsidRPr="00E85D53">
              <w:rPr>
                <w:rFonts w:ascii="HGKINC+Arial" w:hAnsi="HGKINC+Arial" w:cs="HGKINC+Arial"/>
                <w:noProof/>
                <w:color w:val="000000"/>
                <w:lang w:val="de-DE"/>
              </w:rPr>
              <w:t> </w:t>
            </w:r>
            <w:r w:rsidR="003D1869" w:rsidRPr="00E85D53">
              <w:rPr>
                <w:rFonts w:ascii="HGKINC+Arial" w:hAnsi="HGKINC+Arial" w:cs="HGKINC+Arial"/>
                <w:noProof/>
                <w:color w:val="000000"/>
                <w:lang w:val="de-DE"/>
              </w:rPr>
              <w:t> </w:t>
            </w:r>
            <w:r w:rsidR="003D1869" w:rsidRPr="00E85D53">
              <w:rPr>
                <w:rFonts w:ascii="HGKINC+Arial" w:hAnsi="HGKINC+Arial" w:cs="HGKINC+Arial"/>
                <w:noProof/>
                <w:color w:val="000000"/>
                <w:lang w:val="de-DE"/>
              </w:rPr>
              <w:t> </w:t>
            </w:r>
            <w:r w:rsidR="003D1869" w:rsidRPr="00E85D53">
              <w:rPr>
                <w:rFonts w:ascii="HGKINC+Arial" w:hAnsi="HGKINC+Arial" w:cs="HGKINC+Arial"/>
                <w:noProof/>
                <w:color w:val="000000"/>
                <w:lang w:val="de-DE"/>
              </w:rPr>
              <w:t> </w:t>
            </w:r>
            <w:r w:rsidR="003D1869" w:rsidRPr="00E85D53">
              <w:rPr>
                <w:rFonts w:ascii="HGKINC+Arial" w:hAnsi="HGKINC+Arial" w:cs="HGKINC+Arial"/>
                <w:color w:val="000000"/>
                <w:lang w:val="de-DE"/>
              </w:rPr>
              <w:fldChar w:fldCharType="end"/>
            </w:r>
            <w:bookmarkEnd w:id="1"/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003EB12" w14:textId="77777777" w:rsidR="00EB1BEB" w:rsidRPr="00E85D53" w:rsidRDefault="00EB1BEB" w:rsidP="00E85D53">
            <w:pPr>
              <w:autoSpaceDE w:val="0"/>
              <w:autoSpaceDN w:val="0"/>
              <w:adjustRightInd w:val="0"/>
              <w:rPr>
                <w:rFonts w:ascii="HGKINC+Arial" w:hAnsi="HGKINC+Arial" w:cs="HGKINC+Arial"/>
                <w:color w:val="000000"/>
                <w:lang w:val="de-DE"/>
              </w:rPr>
            </w:pPr>
            <w:r w:rsidRPr="00E85D53">
              <w:rPr>
                <w:rFonts w:ascii="HGKINC+Arial" w:hAnsi="HGKINC+Arial" w:cs="HGKINC+Arial"/>
                <w:color w:val="000000"/>
                <w:lang w:val="de-DE"/>
              </w:rPr>
              <w:t>Datum</w:t>
            </w:r>
            <w:r w:rsidR="003D1869" w:rsidRPr="00E85D53">
              <w:rPr>
                <w:rFonts w:ascii="HGKINC+Arial" w:hAnsi="HGKINC+Arial" w:cs="HGKINC+Arial"/>
                <w:color w:val="000000"/>
                <w:lang w:val="de-DE"/>
              </w:rPr>
              <w:t xml:space="preserve">: </w:t>
            </w:r>
            <w:r w:rsidR="003D1869" w:rsidRPr="00E85D53">
              <w:rPr>
                <w:rFonts w:ascii="HGKINC+Arial" w:hAnsi="HGKINC+Arial" w:cs="HGKINC+Arial"/>
                <w:color w:val="000000"/>
                <w:lang w:val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" w:name="Text10"/>
            <w:r w:rsidR="003D1869" w:rsidRPr="00E85D53">
              <w:rPr>
                <w:rFonts w:ascii="HGKINC+Arial" w:hAnsi="HGKINC+Arial" w:cs="HGKINC+Arial"/>
                <w:color w:val="000000"/>
                <w:lang w:val="de-DE"/>
              </w:rPr>
              <w:instrText xml:space="preserve"> FORMTEXT </w:instrText>
            </w:r>
            <w:r w:rsidR="003D1869" w:rsidRPr="00E85D53">
              <w:rPr>
                <w:rFonts w:ascii="HGKINC+Arial" w:hAnsi="HGKINC+Arial" w:cs="HGKINC+Arial"/>
                <w:color w:val="000000"/>
                <w:lang w:val="de-DE"/>
              </w:rPr>
            </w:r>
            <w:r w:rsidR="003D1869" w:rsidRPr="00E85D53">
              <w:rPr>
                <w:rFonts w:ascii="HGKINC+Arial" w:hAnsi="HGKINC+Arial" w:cs="HGKINC+Arial"/>
                <w:color w:val="000000"/>
                <w:lang w:val="de-DE"/>
              </w:rPr>
              <w:fldChar w:fldCharType="separate"/>
            </w:r>
            <w:r w:rsidR="003D1869" w:rsidRPr="00E85D53">
              <w:rPr>
                <w:rFonts w:ascii="HGKINC+Arial" w:hAnsi="HGKINC+Arial" w:cs="HGKINC+Arial"/>
                <w:noProof/>
                <w:color w:val="000000"/>
                <w:lang w:val="de-DE"/>
              </w:rPr>
              <w:t> </w:t>
            </w:r>
            <w:r w:rsidR="003D1869" w:rsidRPr="00E85D53">
              <w:rPr>
                <w:rFonts w:ascii="HGKINC+Arial" w:hAnsi="HGKINC+Arial" w:cs="HGKINC+Arial"/>
                <w:noProof/>
                <w:color w:val="000000"/>
                <w:lang w:val="de-DE"/>
              </w:rPr>
              <w:t> </w:t>
            </w:r>
            <w:r w:rsidR="003D1869" w:rsidRPr="00E85D53">
              <w:rPr>
                <w:rFonts w:ascii="HGKINC+Arial" w:hAnsi="HGKINC+Arial" w:cs="HGKINC+Arial"/>
                <w:noProof/>
                <w:color w:val="000000"/>
                <w:lang w:val="de-DE"/>
              </w:rPr>
              <w:t> </w:t>
            </w:r>
            <w:r w:rsidR="003D1869" w:rsidRPr="00E85D53">
              <w:rPr>
                <w:rFonts w:ascii="HGKINC+Arial" w:hAnsi="HGKINC+Arial" w:cs="HGKINC+Arial"/>
                <w:noProof/>
                <w:color w:val="000000"/>
                <w:lang w:val="de-DE"/>
              </w:rPr>
              <w:t> </w:t>
            </w:r>
            <w:r w:rsidR="003D1869" w:rsidRPr="00E85D53">
              <w:rPr>
                <w:rFonts w:ascii="HGKINC+Arial" w:hAnsi="HGKINC+Arial" w:cs="HGKINC+Arial"/>
                <w:noProof/>
                <w:color w:val="000000"/>
                <w:lang w:val="de-DE"/>
              </w:rPr>
              <w:t> </w:t>
            </w:r>
            <w:r w:rsidR="003D1869" w:rsidRPr="00E85D53">
              <w:rPr>
                <w:rFonts w:ascii="HGKINC+Arial" w:hAnsi="HGKINC+Arial" w:cs="HGKINC+Arial"/>
                <w:color w:val="000000"/>
                <w:lang w:val="de-DE"/>
              </w:rPr>
              <w:fldChar w:fldCharType="end"/>
            </w:r>
            <w:bookmarkEnd w:id="2"/>
          </w:p>
        </w:tc>
      </w:tr>
      <w:tr w:rsidR="00EB1BEB" w:rsidRPr="00E85D53" w14:paraId="556477CE" w14:textId="77777777" w:rsidTr="00E85D53">
        <w:trPr>
          <w:trHeight w:val="454"/>
        </w:trPr>
        <w:tc>
          <w:tcPr>
            <w:tcW w:w="5637" w:type="dxa"/>
            <w:gridSpan w:val="2"/>
            <w:shd w:val="clear" w:color="auto" w:fill="auto"/>
            <w:vAlign w:val="bottom"/>
          </w:tcPr>
          <w:p w14:paraId="75F73524" w14:textId="77777777" w:rsidR="00EB1BEB" w:rsidRPr="00E85D53" w:rsidRDefault="00EB1BEB" w:rsidP="00E85D53">
            <w:pPr>
              <w:autoSpaceDE w:val="0"/>
              <w:autoSpaceDN w:val="0"/>
              <w:adjustRightInd w:val="0"/>
              <w:rPr>
                <w:rFonts w:ascii="HGKINC+Arial" w:hAnsi="HGKINC+Arial" w:cs="HGKINC+Arial"/>
                <w:color w:val="000000"/>
                <w:lang w:val="de-DE"/>
              </w:rPr>
            </w:pPr>
            <w:r w:rsidRPr="00E85D53">
              <w:rPr>
                <w:rFonts w:ascii="HGKINC+Arial" w:hAnsi="HGKINC+Arial" w:cs="HGKINC+Arial"/>
                <w:color w:val="000000"/>
                <w:lang w:val="de-DE"/>
              </w:rPr>
              <w:t xml:space="preserve">E-Mail: </w:t>
            </w:r>
            <w:r w:rsidR="003D1869" w:rsidRPr="00E85D53">
              <w:rPr>
                <w:rFonts w:ascii="HGKINC+Arial" w:hAnsi="HGKINC+Arial" w:cs="HGKINC+Arial"/>
                <w:color w:val="000000"/>
                <w:lang w:val="de-D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" w:name="Text11"/>
            <w:r w:rsidR="003D1869" w:rsidRPr="00E85D53">
              <w:rPr>
                <w:rFonts w:ascii="HGKINC+Arial" w:hAnsi="HGKINC+Arial" w:cs="HGKINC+Arial"/>
                <w:color w:val="000000"/>
                <w:lang w:val="de-DE"/>
              </w:rPr>
              <w:instrText xml:space="preserve"> FORMTEXT </w:instrText>
            </w:r>
            <w:r w:rsidR="003D1869" w:rsidRPr="00E85D53">
              <w:rPr>
                <w:rFonts w:ascii="HGKINC+Arial" w:hAnsi="HGKINC+Arial" w:cs="HGKINC+Arial"/>
                <w:color w:val="000000"/>
                <w:lang w:val="de-DE"/>
              </w:rPr>
            </w:r>
            <w:r w:rsidR="003D1869" w:rsidRPr="00E85D53">
              <w:rPr>
                <w:rFonts w:ascii="HGKINC+Arial" w:hAnsi="HGKINC+Arial" w:cs="HGKINC+Arial"/>
                <w:color w:val="000000"/>
                <w:lang w:val="de-DE"/>
              </w:rPr>
              <w:fldChar w:fldCharType="separate"/>
            </w:r>
            <w:r w:rsidR="003D1869" w:rsidRPr="00E85D53">
              <w:rPr>
                <w:rFonts w:ascii="HGKINC+Arial" w:hAnsi="HGKINC+Arial" w:cs="HGKINC+Arial"/>
                <w:noProof/>
                <w:color w:val="000000"/>
                <w:lang w:val="de-DE"/>
              </w:rPr>
              <w:t> </w:t>
            </w:r>
            <w:r w:rsidR="003D1869" w:rsidRPr="00E85D53">
              <w:rPr>
                <w:rFonts w:ascii="HGKINC+Arial" w:hAnsi="HGKINC+Arial" w:cs="HGKINC+Arial"/>
                <w:noProof/>
                <w:color w:val="000000"/>
                <w:lang w:val="de-DE"/>
              </w:rPr>
              <w:t> </w:t>
            </w:r>
            <w:r w:rsidR="003D1869" w:rsidRPr="00E85D53">
              <w:rPr>
                <w:rFonts w:ascii="HGKINC+Arial" w:hAnsi="HGKINC+Arial" w:cs="HGKINC+Arial"/>
                <w:noProof/>
                <w:color w:val="000000"/>
                <w:lang w:val="de-DE"/>
              </w:rPr>
              <w:t> </w:t>
            </w:r>
            <w:r w:rsidR="003D1869" w:rsidRPr="00E85D53">
              <w:rPr>
                <w:rFonts w:ascii="HGKINC+Arial" w:hAnsi="HGKINC+Arial" w:cs="HGKINC+Arial"/>
                <w:noProof/>
                <w:color w:val="000000"/>
                <w:lang w:val="de-DE"/>
              </w:rPr>
              <w:t> </w:t>
            </w:r>
            <w:r w:rsidR="003D1869" w:rsidRPr="00E85D53">
              <w:rPr>
                <w:rFonts w:ascii="HGKINC+Arial" w:hAnsi="HGKINC+Arial" w:cs="HGKINC+Arial"/>
                <w:noProof/>
                <w:color w:val="000000"/>
                <w:lang w:val="de-DE"/>
              </w:rPr>
              <w:t> </w:t>
            </w:r>
            <w:r w:rsidR="003D1869" w:rsidRPr="00E85D53">
              <w:rPr>
                <w:rFonts w:ascii="HGKINC+Arial" w:hAnsi="HGKINC+Arial" w:cs="HGKINC+Arial"/>
                <w:color w:val="000000"/>
                <w:lang w:val="de-DE"/>
              </w:rPr>
              <w:fldChar w:fldCharType="end"/>
            </w:r>
            <w:bookmarkEnd w:id="3"/>
          </w:p>
        </w:tc>
        <w:tc>
          <w:tcPr>
            <w:tcW w:w="4536" w:type="dxa"/>
            <w:gridSpan w:val="2"/>
            <w:shd w:val="clear" w:color="auto" w:fill="auto"/>
            <w:vAlign w:val="bottom"/>
          </w:tcPr>
          <w:p w14:paraId="27BE94F0" w14:textId="77777777" w:rsidR="00EB1BEB" w:rsidRPr="00E85D53" w:rsidRDefault="00EB1BEB" w:rsidP="00E85D53">
            <w:pPr>
              <w:autoSpaceDE w:val="0"/>
              <w:autoSpaceDN w:val="0"/>
              <w:adjustRightInd w:val="0"/>
              <w:rPr>
                <w:rFonts w:ascii="HGKINC+Arial" w:hAnsi="HGKINC+Arial" w:cs="HGKINC+Arial"/>
                <w:color w:val="000000"/>
                <w:lang w:val="de-DE"/>
              </w:rPr>
            </w:pPr>
            <w:r w:rsidRPr="00E85D53">
              <w:rPr>
                <w:rFonts w:ascii="HGKINC+Arial" w:hAnsi="HGKINC+Arial" w:cs="HGKINC+Arial"/>
                <w:color w:val="000000"/>
                <w:lang w:val="de-DE"/>
              </w:rPr>
              <w:t>Tel / Natel:</w:t>
            </w:r>
            <w:r w:rsidR="003D1869" w:rsidRPr="00E85D53">
              <w:rPr>
                <w:rFonts w:ascii="HGKINC+Arial" w:hAnsi="HGKINC+Arial" w:cs="HGKINC+Arial"/>
                <w:color w:val="000000"/>
                <w:lang w:val="de-DE"/>
              </w:rPr>
              <w:t xml:space="preserve"> </w:t>
            </w:r>
            <w:r w:rsidR="003D1869" w:rsidRPr="00E85D53">
              <w:rPr>
                <w:rFonts w:ascii="HGKINC+Arial" w:hAnsi="HGKINC+Arial" w:cs="HGKINC+Arial"/>
                <w:color w:val="000000"/>
                <w:lang w:val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4" w:name="Text12"/>
            <w:r w:rsidR="003D1869" w:rsidRPr="00E85D53">
              <w:rPr>
                <w:rFonts w:ascii="HGKINC+Arial" w:hAnsi="HGKINC+Arial" w:cs="HGKINC+Arial"/>
                <w:color w:val="000000"/>
                <w:lang w:val="de-DE"/>
              </w:rPr>
              <w:instrText xml:space="preserve"> FORMTEXT </w:instrText>
            </w:r>
            <w:r w:rsidR="003D1869" w:rsidRPr="00E85D53">
              <w:rPr>
                <w:rFonts w:ascii="HGKINC+Arial" w:hAnsi="HGKINC+Arial" w:cs="HGKINC+Arial"/>
                <w:color w:val="000000"/>
                <w:lang w:val="de-DE"/>
              </w:rPr>
            </w:r>
            <w:r w:rsidR="003D1869" w:rsidRPr="00E85D53">
              <w:rPr>
                <w:rFonts w:ascii="HGKINC+Arial" w:hAnsi="HGKINC+Arial" w:cs="HGKINC+Arial"/>
                <w:color w:val="000000"/>
                <w:lang w:val="de-DE"/>
              </w:rPr>
              <w:fldChar w:fldCharType="separate"/>
            </w:r>
            <w:r w:rsidR="003D1869" w:rsidRPr="00E85D53">
              <w:rPr>
                <w:rFonts w:ascii="HGKINC+Arial" w:hAnsi="HGKINC+Arial" w:cs="HGKINC+Arial"/>
                <w:noProof/>
                <w:color w:val="000000"/>
                <w:lang w:val="de-DE"/>
              </w:rPr>
              <w:t> </w:t>
            </w:r>
            <w:r w:rsidR="003D1869" w:rsidRPr="00E85D53">
              <w:rPr>
                <w:rFonts w:ascii="HGKINC+Arial" w:hAnsi="HGKINC+Arial" w:cs="HGKINC+Arial"/>
                <w:noProof/>
                <w:color w:val="000000"/>
                <w:lang w:val="de-DE"/>
              </w:rPr>
              <w:t> </w:t>
            </w:r>
            <w:r w:rsidR="003D1869" w:rsidRPr="00E85D53">
              <w:rPr>
                <w:rFonts w:ascii="HGKINC+Arial" w:hAnsi="HGKINC+Arial" w:cs="HGKINC+Arial"/>
                <w:noProof/>
                <w:color w:val="000000"/>
                <w:lang w:val="de-DE"/>
              </w:rPr>
              <w:t> </w:t>
            </w:r>
            <w:r w:rsidR="003D1869" w:rsidRPr="00E85D53">
              <w:rPr>
                <w:rFonts w:ascii="HGKINC+Arial" w:hAnsi="HGKINC+Arial" w:cs="HGKINC+Arial"/>
                <w:noProof/>
                <w:color w:val="000000"/>
                <w:lang w:val="de-DE"/>
              </w:rPr>
              <w:t> </w:t>
            </w:r>
            <w:r w:rsidR="003D1869" w:rsidRPr="00E85D53">
              <w:rPr>
                <w:rFonts w:ascii="HGKINC+Arial" w:hAnsi="HGKINC+Arial" w:cs="HGKINC+Arial"/>
                <w:noProof/>
                <w:color w:val="000000"/>
                <w:lang w:val="de-DE"/>
              </w:rPr>
              <w:t> </w:t>
            </w:r>
            <w:r w:rsidR="003D1869" w:rsidRPr="00E85D53">
              <w:rPr>
                <w:rFonts w:ascii="HGKINC+Arial" w:hAnsi="HGKINC+Arial" w:cs="HGKINC+Arial"/>
                <w:color w:val="000000"/>
                <w:lang w:val="de-DE"/>
              </w:rPr>
              <w:fldChar w:fldCharType="end"/>
            </w:r>
            <w:bookmarkEnd w:id="4"/>
          </w:p>
        </w:tc>
      </w:tr>
      <w:tr w:rsidR="003D1869" w:rsidRPr="00E85D53" w14:paraId="38146DA9" w14:textId="77777777" w:rsidTr="00E85D53">
        <w:trPr>
          <w:trHeight w:val="454"/>
        </w:trPr>
        <w:tc>
          <w:tcPr>
            <w:tcW w:w="563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A54F1A8" w14:textId="77777777" w:rsidR="003D1869" w:rsidRPr="00E85D53" w:rsidRDefault="003D1869" w:rsidP="00E85D53">
            <w:pPr>
              <w:autoSpaceDE w:val="0"/>
              <w:autoSpaceDN w:val="0"/>
              <w:adjustRightInd w:val="0"/>
              <w:rPr>
                <w:rFonts w:ascii="HGKINC+Arial" w:hAnsi="HGKINC+Arial" w:cs="HGKINC+Arial"/>
                <w:color w:val="000000"/>
                <w:lang w:val="de-DE"/>
              </w:rPr>
            </w:pPr>
            <w:r w:rsidRPr="00E85D53">
              <w:rPr>
                <w:rFonts w:ascii="HGKINC+Arial" w:hAnsi="HGKINC+Arial" w:cs="HGKINC+Arial"/>
                <w:color w:val="000000"/>
                <w:lang w:val="de-DE"/>
              </w:rPr>
              <w:t xml:space="preserve">Club: </w:t>
            </w:r>
            <w:r w:rsidRPr="00E85D53">
              <w:rPr>
                <w:rFonts w:ascii="HGKINC+Arial" w:hAnsi="HGKINC+Arial" w:cs="HGKINC+Arial"/>
                <w:color w:val="000000"/>
                <w:lang w:val="de-D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5" w:name="Text13"/>
            <w:r w:rsidRPr="00E85D53">
              <w:rPr>
                <w:rFonts w:ascii="HGKINC+Arial" w:hAnsi="HGKINC+Arial" w:cs="HGKINC+Arial"/>
                <w:color w:val="000000"/>
                <w:lang w:val="de-DE"/>
              </w:rPr>
              <w:instrText xml:space="preserve"> FORMTEXT </w:instrText>
            </w:r>
            <w:r w:rsidRPr="00E85D53">
              <w:rPr>
                <w:rFonts w:ascii="HGKINC+Arial" w:hAnsi="HGKINC+Arial" w:cs="HGKINC+Arial"/>
                <w:color w:val="000000"/>
                <w:lang w:val="de-DE"/>
              </w:rPr>
            </w:r>
            <w:r w:rsidRPr="00E85D53">
              <w:rPr>
                <w:rFonts w:ascii="HGKINC+Arial" w:hAnsi="HGKINC+Arial" w:cs="HGKINC+Arial"/>
                <w:color w:val="000000"/>
                <w:lang w:val="de-DE"/>
              </w:rPr>
              <w:fldChar w:fldCharType="separate"/>
            </w:r>
            <w:r w:rsidRPr="00E85D53">
              <w:rPr>
                <w:rFonts w:ascii="HGKINC+Arial" w:hAnsi="HGKINC+Arial" w:cs="HGKINC+Arial"/>
                <w:noProof/>
                <w:color w:val="000000"/>
                <w:lang w:val="de-DE"/>
              </w:rPr>
              <w:t> </w:t>
            </w:r>
            <w:r w:rsidRPr="00E85D53">
              <w:rPr>
                <w:rFonts w:ascii="HGKINC+Arial" w:hAnsi="HGKINC+Arial" w:cs="HGKINC+Arial"/>
                <w:noProof/>
                <w:color w:val="000000"/>
                <w:lang w:val="de-DE"/>
              </w:rPr>
              <w:t> </w:t>
            </w:r>
            <w:r w:rsidRPr="00E85D53">
              <w:rPr>
                <w:rFonts w:ascii="HGKINC+Arial" w:hAnsi="HGKINC+Arial" w:cs="HGKINC+Arial"/>
                <w:noProof/>
                <w:color w:val="000000"/>
                <w:lang w:val="de-DE"/>
              </w:rPr>
              <w:t> </w:t>
            </w:r>
            <w:r w:rsidRPr="00E85D53">
              <w:rPr>
                <w:rFonts w:ascii="HGKINC+Arial" w:hAnsi="HGKINC+Arial" w:cs="HGKINC+Arial"/>
                <w:noProof/>
                <w:color w:val="000000"/>
                <w:lang w:val="de-DE"/>
              </w:rPr>
              <w:t> </w:t>
            </w:r>
            <w:r w:rsidRPr="00E85D53">
              <w:rPr>
                <w:rFonts w:ascii="HGKINC+Arial" w:hAnsi="HGKINC+Arial" w:cs="HGKINC+Arial"/>
                <w:noProof/>
                <w:color w:val="000000"/>
                <w:lang w:val="de-DE"/>
              </w:rPr>
              <w:t> </w:t>
            </w:r>
            <w:r w:rsidRPr="00E85D53">
              <w:rPr>
                <w:rFonts w:ascii="HGKINC+Arial" w:hAnsi="HGKINC+Arial" w:cs="HGKINC+Arial"/>
                <w:color w:val="000000"/>
                <w:lang w:val="de-DE"/>
              </w:rPr>
              <w:fldChar w:fldCharType="end"/>
            </w:r>
            <w:bookmarkEnd w:id="5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7C76902" w14:textId="77777777" w:rsidR="003D1869" w:rsidRPr="00E85D53" w:rsidRDefault="003D1869" w:rsidP="00E85D53">
            <w:pPr>
              <w:autoSpaceDE w:val="0"/>
              <w:autoSpaceDN w:val="0"/>
              <w:adjustRightInd w:val="0"/>
              <w:rPr>
                <w:rFonts w:ascii="HGKINC+Arial" w:hAnsi="HGKINC+Arial" w:cs="HGKINC+Arial"/>
                <w:color w:val="000000"/>
                <w:lang w:val="de-DE"/>
              </w:rPr>
            </w:pPr>
            <w:r w:rsidRPr="00E85D53">
              <w:rPr>
                <w:rFonts w:ascii="HGKINC+Arial" w:hAnsi="HGKINC+Arial" w:cs="HGKINC+Arial"/>
                <w:color w:val="000000"/>
                <w:lang w:val="de-DE"/>
              </w:rPr>
              <w:t xml:space="preserve">Gastclub: </w:t>
            </w:r>
            <w:r w:rsidRPr="00E85D53">
              <w:rPr>
                <w:rFonts w:ascii="HGKINC+Arial" w:hAnsi="HGKINC+Arial" w:cs="HGKINC+Arial"/>
                <w:color w:val="000000"/>
                <w:lang w:val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6" w:name="Text14"/>
            <w:r w:rsidRPr="00E85D53">
              <w:rPr>
                <w:rFonts w:ascii="HGKINC+Arial" w:hAnsi="HGKINC+Arial" w:cs="HGKINC+Arial"/>
                <w:color w:val="000000"/>
                <w:lang w:val="de-DE"/>
              </w:rPr>
              <w:instrText xml:space="preserve"> FORMTEXT </w:instrText>
            </w:r>
            <w:r w:rsidRPr="00E85D53">
              <w:rPr>
                <w:rFonts w:ascii="HGKINC+Arial" w:hAnsi="HGKINC+Arial" w:cs="HGKINC+Arial"/>
                <w:color w:val="000000"/>
                <w:lang w:val="de-DE"/>
              </w:rPr>
            </w:r>
            <w:r w:rsidRPr="00E85D53">
              <w:rPr>
                <w:rFonts w:ascii="HGKINC+Arial" w:hAnsi="HGKINC+Arial" w:cs="HGKINC+Arial"/>
                <w:color w:val="000000"/>
                <w:lang w:val="de-DE"/>
              </w:rPr>
              <w:fldChar w:fldCharType="separate"/>
            </w:r>
            <w:r w:rsidRPr="00E85D53">
              <w:rPr>
                <w:rFonts w:ascii="HGKINC+Arial" w:hAnsi="HGKINC+Arial" w:cs="HGKINC+Arial"/>
                <w:noProof/>
                <w:color w:val="000000"/>
                <w:lang w:val="de-DE"/>
              </w:rPr>
              <w:t> </w:t>
            </w:r>
            <w:r w:rsidRPr="00E85D53">
              <w:rPr>
                <w:rFonts w:ascii="HGKINC+Arial" w:hAnsi="HGKINC+Arial" w:cs="HGKINC+Arial"/>
                <w:noProof/>
                <w:color w:val="000000"/>
                <w:lang w:val="de-DE"/>
              </w:rPr>
              <w:t> </w:t>
            </w:r>
            <w:r w:rsidRPr="00E85D53">
              <w:rPr>
                <w:rFonts w:ascii="HGKINC+Arial" w:hAnsi="HGKINC+Arial" w:cs="HGKINC+Arial"/>
                <w:noProof/>
                <w:color w:val="000000"/>
                <w:lang w:val="de-DE"/>
              </w:rPr>
              <w:t> </w:t>
            </w:r>
            <w:r w:rsidRPr="00E85D53">
              <w:rPr>
                <w:rFonts w:ascii="HGKINC+Arial" w:hAnsi="HGKINC+Arial" w:cs="HGKINC+Arial"/>
                <w:noProof/>
                <w:color w:val="000000"/>
                <w:lang w:val="de-DE"/>
              </w:rPr>
              <w:t> </w:t>
            </w:r>
            <w:r w:rsidRPr="00E85D53">
              <w:rPr>
                <w:rFonts w:ascii="HGKINC+Arial" w:hAnsi="HGKINC+Arial" w:cs="HGKINC+Arial"/>
                <w:noProof/>
                <w:color w:val="000000"/>
                <w:lang w:val="de-DE"/>
              </w:rPr>
              <w:t> </w:t>
            </w:r>
            <w:r w:rsidRPr="00E85D53">
              <w:rPr>
                <w:rFonts w:ascii="HGKINC+Arial" w:hAnsi="HGKINC+Arial" w:cs="HGKINC+Arial"/>
                <w:color w:val="000000"/>
                <w:lang w:val="de-DE"/>
              </w:rPr>
              <w:fldChar w:fldCharType="end"/>
            </w:r>
            <w:bookmarkEnd w:id="6"/>
          </w:p>
        </w:tc>
      </w:tr>
    </w:tbl>
    <w:p w14:paraId="02BFB0A9" w14:textId="77777777" w:rsidR="00AF2339" w:rsidRDefault="00AF2339" w:rsidP="00794071">
      <w:pPr>
        <w:rPr>
          <w:b/>
          <w:sz w:val="28"/>
          <w:szCs w:val="28"/>
        </w:rPr>
      </w:pPr>
    </w:p>
    <w:p w14:paraId="0EE8E2B8" w14:textId="77777777" w:rsidR="00AF2339" w:rsidRDefault="00AF2339" w:rsidP="00794071">
      <w:pPr>
        <w:rPr>
          <w:b/>
          <w:sz w:val="28"/>
          <w:szCs w:val="28"/>
        </w:rPr>
      </w:pPr>
    </w:p>
    <w:p w14:paraId="174E5D7A" w14:textId="6AB3D3B5" w:rsidR="00452A0A" w:rsidRPr="005439AD" w:rsidRDefault="001D7870" w:rsidP="004A0546">
      <w:pPr>
        <w:pStyle w:val="InhaltTitel"/>
        <w:rPr>
          <w:sz w:val="52"/>
          <w:szCs w:val="52"/>
        </w:rPr>
      </w:pPr>
      <w:r w:rsidRPr="005439AD"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854BFBA" wp14:editId="6543878B">
                <wp:simplePos x="0" y="0"/>
                <wp:positionH relativeFrom="column">
                  <wp:posOffset>5183505</wp:posOffset>
                </wp:positionH>
                <wp:positionV relativeFrom="paragraph">
                  <wp:posOffset>55245</wp:posOffset>
                </wp:positionV>
                <wp:extent cx="1272540" cy="4067175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2540" cy="406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CB0F95" w14:textId="77777777" w:rsidR="00156CDC" w:rsidRDefault="00743153" w:rsidP="00743153">
                            <w:pPr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 xml:space="preserve">Ausgangslage: </w:t>
                            </w:r>
                          </w:p>
                          <w:p w14:paraId="43217B81" w14:textId="77777777" w:rsidR="00743153" w:rsidRDefault="00743153" w:rsidP="00743153">
                            <w:pPr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Thema, Stufe, Spieler</w:t>
                            </w:r>
                          </w:p>
                          <w:p w14:paraId="768BDC6E" w14:textId="77777777" w:rsidR="00743153" w:rsidRDefault="00743153" w:rsidP="00743153">
                            <w:pPr>
                              <w:rPr>
                                <w:i/>
                                <w:sz w:val="20"/>
                              </w:rPr>
                            </w:pPr>
                          </w:p>
                          <w:p w14:paraId="6E944D43" w14:textId="77777777" w:rsidR="00743153" w:rsidRDefault="00743153" w:rsidP="00743153">
                            <w:pPr>
                              <w:rPr>
                                <w:i/>
                                <w:sz w:val="20"/>
                              </w:rPr>
                            </w:pPr>
                          </w:p>
                          <w:p w14:paraId="4A64F35B" w14:textId="77777777" w:rsidR="00743153" w:rsidRDefault="00743153" w:rsidP="00743153">
                            <w:pPr>
                              <w:rPr>
                                <w:i/>
                                <w:sz w:val="20"/>
                              </w:rPr>
                            </w:pPr>
                          </w:p>
                          <w:p w14:paraId="1DD8D92E" w14:textId="77777777" w:rsidR="00743153" w:rsidRDefault="00743153" w:rsidP="00743153">
                            <w:pPr>
                              <w:rPr>
                                <w:i/>
                                <w:sz w:val="20"/>
                              </w:rPr>
                            </w:pPr>
                          </w:p>
                          <w:p w14:paraId="23107B80" w14:textId="77777777" w:rsidR="00743153" w:rsidRDefault="00743153" w:rsidP="00743153">
                            <w:pPr>
                              <w:rPr>
                                <w:i/>
                                <w:sz w:val="20"/>
                              </w:rPr>
                            </w:pPr>
                          </w:p>
                          <w:p w14:paraId="4A5EA368" w14:textId="77777777" w:rsidR="00743153" w:rsidRDefault="00743153" w:rsidP="00743153">
                            <w:pPr>
                              <w:rPr>
                                <w:i/>
                                <w:sz w:val="20"/>
                              </w:rPr>
                            </w:pPr>
                          </w:p>
                          <w:p w14:paraId="2BAFB8AE" w14:textId="77777777" w:rsidR="00743153" w:rsidRDefault="00743153" w:rsidP="00743153">
                            <w:pPr>
                              <w:rPr>
                                <w:i/>
                                <w:sz w:val="20"/>
                              </w:rPr>
                            </w:pPr>
                          </w:p>
                          <w:p w14:paraId="0F4CB445" w14:textId="77777777" w:rsidR="005439AD" w:rsidRDefault="00156CDC" w:rsidP="00743153">
                            <w:pPr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 xml:space="preserve">Kurzbeschrieb des </w:t>
                            </w:r>
                            <w:proofErr w:type="spellStart"/>
                            <w:r>
                              <w:rPr>
                                <w:i/>
                                <w:sz w:val="20"/>
                              </w:rPr>
                              <w:t>Stageverlaufs</w:t>
                            </w:r>
                            <w:proofErr w:type="spellEnd"/>
                            <w:r w:rsidR="00743153" w:rsidRPr="00743153">
                              <w:rPr>
                                <w:i/>
                                <w:sz w:val="20"/>
                              </w:rPr>
                              <w:t>)</w:t>
                            </w:r>
                            <w:r>
                              <w:rPr>
                                <w:i/>
                                <w:sz w:val="20"/>
                              </w:rPr>
                              <w:br/>
                            </w:r>
                            <w:r w:rsidR="005439AD">
                              <w:rPr>
                                <w:i/>
                                <w:sz w:val="20"/>
                              </w:rPr>
                              <w:t>Bei welchem Team?</w:t>
                            </w:r>
                          </w:p>
                          <w:p w14:paraId="0CAC725E" w14:textId="77777777" w:rsidR="00743153" w:rsidRDefault="005439AD" w:rsidP="00743153">
                            <w:pPr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A</w:t>
                            </w:r>
                            <w:r w:rsidR="00156CDC">
                              <w:rPr>
                                <w:i/>
                                <w:sz w:val="20"/>
                              </w:rPr>
                              <w:t>llgemeine Eindrücke und Erfahrungen durch die Stage</w:t>
                            </w:r>
                          </w:p>
                          <w:p w14:paraId="4EAC3592" w14:textId="77777777" w:rsidR="00156CDC" w:rsidRDefault="00156CDC" w:rsidP="00743153">
                            <w:pPr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Ziel erreicht?</w:t>
                            </w:r>
                          </w:p>
                          <w:p w14:paraId="3F900F6F" w14:textId="77777777" w:rsidR="00156CDC" w:rsidRPr="00743153" w:rsidRDefault="00156CDC" w:rsidP="00743153">
                            <w:pPr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Wertvoll für die persönliche Entwicklung</w:t>
                            </w:r>
                          </w:p>
                          <w:p w14:paraId="14ACF6A9" w14:textId="77777777" w:rsidR="00743153" w:rsidRDefault="00743153" w:rsidP="00743153">
                            <w:pPr>
                              <w:jc w:val="left"/>
                            </w:pPr>
                          </w:p>
                          <w:p w14:paraId="4A7F62FF" w14:textId="77777777" w:rsidR="005439AD" w:rsidRDefault="005439AD" w:rsidP="00743153">
                            <w:pPr>
                              <w:jc w:val="left"/>
                            </w:pPr>
                          </w:p>
                          <w:p w14:paraId="1405B3EB" w14:textId="77777777" w:rsidR="005439AD" w:rsidRDefault="005439AD" w:rsidP="00743153">
                            <w:pPr>
                              <w:jc w:val="left"/>
                            </w:pPr>
                            <w:r>
                              <w:t>Total maximal 1 Seite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54BFBA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408.15pt;margin-top:4.35pt;width:100.2pt;height:320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" stroked="f">
                <v:textbox inset="0,0,0,0">
                  <w:txbxContent>
                    <w:p w14:paraId="02CB0F95" w14:textId="77777777" w:rsidR="00156CDC" w:rsidRDefault="00743153" w:rsidP="00743153">
                      <w:pPr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 xml:space="preserve">Ausgangslage: </w:t>
                      </w:r>
                    </w:p>
                    <w:p w14:paraId="43217B81" w14:textId="77777777" w:rsidR="00743153" w:rsidRDefault="00743153" w:rsidP="00743153">
                      <w:pPr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Thema, Stufe, Spi</w:t>
                      </w:r>
                      <w:r>
                        <w:rPr>
                          <w:i/>
                          <w:sz w:val="20"/>
                        </w:rPr>
                        <w:t>e</w:t>
                      </w:r>
                      <w:r>
                        <w:rPr>
                          <w:i/>
                          <w:sz w:val="20"/>
                        </w:rPr>
                        <w:t>ler</w:t>
                      </w:r>
                    </w:p>
                    <w:p w14:paraId="768BDC6E" w14:textId="77777777" w:rsidR="00743153" w:rsidRDefault="00743153" w:rsidP="00743153">
                      <w:pPr>
                        <w:rPr>
                          <w:i/>
                          <w:sz w:val="20"/>
                        </w:rPr>
                      </w:pPr>
                    </w:p>
                    <w:p w14:paraId="6E944D43" w14:textId="77777777" w:rsidR="00743153" w:rsidRDefault="00743153" w:rsidP="00743153">
                      <w:pPr>
                        <w:rPr>
                          <w:i/>
                          <w:sz w:val="20"/>
                        </w:rPr>
                      </w:pPr>
                    </w:p>
                    <w:p w14:paraId="4A64F35B" w14:textId="77777777" w:rsidR="00743153" w:rsidRDefault="00743153" w:rsidP="00743153">
                      <w:pPr>
                        <w:rPr>
                          <w:i/>
                          <w:sz w:val="20"/>
                        </w:rPr>
                      </w:pPr>
                    </w:p>
                    <w:p w14:paraId="1DD8D92E" w14:textId="77777777" w:rsidR="00743153" w:rsidRDefault="00743153" w:rsidP="00743153">
                      <w:pPr>
                        <w:rPr>
                          <w:i/>
                          <w:sz w:val="20"/>
                        </w:rPr>
                      </w:pPr>
                    </w:p>
                    <w:p w14:paraId="23107B80" w14:textId="77777777" w:rsidR="00743153" w:rsidRDefault="00743153" w:rsidP="00743153">
                      <w:pPr>
                        <w:rPr>
                          <w:i/>
                          <w:sz w:val="20"/>
                        </w:rPr>
                      </w:pPr>
                    </w:p>
                    <w:p w14:paraId="4A5EA368" w14:textId="77777777" w:rsidR="00743153" w:rsidRDefault="00743153" w:rsidP="00743153">
                      <w:pPr>
                        <w:rPr>
                          <w:i/>
                          <w:sz w:val="20"/>
                        </w:rPr>
                      </w:pPr>
                    </w:p>
                    <w:p w14:paraId="2BAFB8AE" w14:textId="77777777" w:rsidR="00743153" w:rsidRDefault="00743153" w:rsidP="00743153">
                      <w:pPr>
                        <w:rPr>
                          <w:i/>
                          <w:sz w:val="20"/>
                        </w:rPr>
                      </w:pPr>
                    </w:p>
                    <w:p w14:paraId="0F4CB445" w14:textId="77777777" w:rsidR="005439AD" w:rsidRDefault="00156CDC" w:rsidP="00743153">
                      <w:pPr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 xml:space="preserve">Kurzbeschrieb des </w:t>
                      </w:r>
                      <w:proofErr w:type="spellStart"/>
                      <w:r>
                        <w:rPr>
                          <w:i/>
                          <w:sz w:val="20"/>
                        </w:rPr>
                        <w:t>Stag</w:t>
                      </w:r>
                      <w:r>
                        <w:rPr>
                          <w:i/>
                          <w:sz w:val="20"/>
                        </w:rPr>
                        <w:t>e</w:t>
                      </w:r>
                      <w:r>
                        <w:rPr>
                          <w:i/>
                          <w:sz w:val="20"/>
                        </w:rPr>
                        <w:t>verlaufs</w:t>
                      </w:r>
                      <w:proofErr w:type="spellEnd"/>
                      <w:r w:rsidR="00743153" w:rsidRPr="00743153">
                        <w:rPr>
                          <w:i/>
                          <w:sz w:val="20"/>
                        </w:rPr>
                        <w:t>)</w:t>
                      </w:r>
                      <w:r>
                        <w:rPr>
                          <w:i/>
                          <w:sz w:val="20"/>
                        </w:rPr>
                        <w:br/>
                      </w:r>
                      <w:r w:rsidR="005439AD">
                        <w:rPr>
                          <w:i/>
                          <w:sz w:val="20"/>
                        </w:rPr>
                        <w:t>Bei welchem Team?</w:t>
                      </w:r>
                    </w:p>
                    <w:p w14:paraId="0CAC725E" w14:textId="77777777" w:rsidR="00743153" w:rsidRDefault="005439AD" w:rsidP="00743153">
                      <w:pPr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A</w:t>
                      </w:r>
                      <w:r w:rsidR="00156CDC">
                        <w:rPr>
                          <w:i/>
                          <w:sz w:val="20"/>
                        </w:rPr>
                        <w:t>llg</w:t>
                      </w:r>
                      <w:r w:rsidR="00156CDC">
                        <w:rPr>
                          <w:i/>
                          <w:sz w:val="20"/>
                        </w:rPr>
                        <w:t>e</w:t>
                      </w:r>
                      <w:r w:rsidR="00156CDC">
                        <w:rPr>
                          <w:i/>
                          <w:sz w:val="20"/>
                        </w:rPr>
                        <w:t>meine Eindrücke und Erfa</w:t>
                      </w:r>
                      <w:r w:rsidR="00156CDC">
                        <w:rPr>
                          <w:i/>
                          <w:sz w:val="20"/>
                        </w:rPr>
                        <w:t>h</w:t>
                      </w:r>
                      <w:r w:rsidR="00156CDC">
                        <w:rPr>
                          <w:i/>
                          <w:sz w:val="20"/>
                        </w:rPr>
                        <w:t>rungen durch die Stage</w:t>
                      </w:r>
                    </w:p>
                    <w:p w14:paraId="4EAC3592" w14:textId="77777777" w:rsidR="00156CDC" w:rsidRDefault="00156CDC" w:rsidP="00743153">
                      <w:pPr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Ziel erreicht?</w:t>
                      </w:r>
                    </w:p>
                    <w:p w14:paraId="3F900F6F" w14:textId="77777777" w:rsidR="00156CDC" w:rsidRPr="00743153" w:rsidRDefault="00156CDC" w:rsidP="00743153">
                      <w:pPr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Wertvoll für die persönliche Entwicklung</w:t>
                      </w:r>
                    </w:p>
                    <w:p w14:paraId="14ACF6A9" w14:textId="77777777" w:rsidR="00743153" w:rsidRDefault="00743153" w:rsidP="00743153">
                      <w:pPr>
                        <w:jc w:val="left"/>
                      </w:pPr>
                    </w:p>
                    <w:p w14:paraId="4A7F62FF" w14:textId="77777777" w:rsidR="005439AD" w:rsidRDefault="005439AD" w:rsidP="00743153">
                      <w:pPr>
                        <w:jc w:val="left"/>
                      </w:pPr>
                    </w:p>
                    <w:p w14:paraId="1405B3EB" w14:textId="77777777" w:rsidR="005439AD" w:rsidRDefault="005439AD" w:rsidP="00743153">
                      <w:pPr>
                        <w:jc w:val="left"/>
                      </w:pPr>
                      <w:r>
                        <w:t>Total maximal 1 Seite</w:t>
                      </w:r>
                    </w:p>
                  </w:txbxContent>
                </v:textbox>
              </v:shape>
            </w:pict>
          </mc:Fallback>
        </mc:AlternateContent>
      </w:r>
      <w:r w:rsidR="005439AD" w:rsidRPr="005439AD">
        <w:rPr>
          <w:sz w:val="52"/>
          <w:szCs w:val="52"/>
        </w:rPr>
        <w:t>Ausgangslage</w:t>
      </w:r>
    </w:p>
    <w:p w14:paraId="3464D761" w14:textId="77777777" w:rsidR="00452A0A" w:rsidRPr="00156CDC" w:rsidRDefault="00452A0A" w:rsidP="00452A0A">
      <w:pPr>
        <w:rPr>
          <w:lang w:val="en-GB"/>
        </w:rPr>
      </w:pPr>
    </w:p>
    <w:p w14:paraId="1BA777B6" w14:textId="77777777" w:rsidR="00452A0A" w:rsidRPr="00156CDC" w:rsidRDefault="00156CDC" w:rsidP="00452A0A">
      <w:pPr>
        <w:rPr>
          <w:lang w:val="en-GB"/>
        </w:rPr>
      </w:pPr>
      <w:r>
        <w:fldChar w:fldCharType="begin">
          <w:ffData>
            <w:name w:val="Text4"/>
            <w:enabled/>
            <w:calcOnExit w:val="0"/>
            <w:textInput>
              <w:default w:val="Text"/>
            </w:textInput>
          </w:ffData>
        </w:fldChar>
      </w:r>
      <w:r w:rsidRPr="00156CDC">
        <w:rPr>
          <w:lang w:val="en-GB"/>
        </w:rPr>
        <w:instrText xml:space="preserve"> FORMTEXT </w:instrText>
      </w:r>
      <w:r>
        <w:fldChar w:fldCharType="separate"/>
      </w:r>
      <w:r w:rsidRPr="00156CDC">
        <w:rPr>
          <w:noProof/>
          <w:lang w:val="en-GB"/>
        </w:rPr>
        <w:t>Text</w:t>
      </w:r>
      <w:r>
        <w:fldChar w:fldCharType="end"/>
      </w:r>
    </w:p>
    <w:p w14:paraId="02A841EF" w14:textId="77777777" w:rsidR="00452A0A" w:rsidRPr="00156CDC" w:rsidRDefault="00452A0A" w:rsidP="00452A0A">
      <w:pPr>
        <w:rPr>
          <w:lang w:val="en-GB"/>
        </w:rPr>
      </w:pPr>
    </w:p>
    <w:p w14:paraId="0BF625E0" w14:textId="77777777" w:rsidR="004A0546" w:rsidRPr="005439AD" w:rsidRDefault="005439AD" w:rsidP="004A0546">
      <w:pPr>
        <w:pStyle w:val="InhaltTitel"/>
        <w:rPr>
          <w:sz w:val="52"/>
          <w:szCs w:val="52"/>
        </w:rPr>
      </w:pPr>
      <w:r>
        <w:rPr>
          <w:sz w:val="52"/>
          <w:szCs w:val="52"/>
        </w:rPr>
        <w:t>Stage-Verlauf</w:t>
      </w:r>
      <w:r w:rsidR="00AF2339" w:rsidRPr="005439AD">
        <w:rPr>
          <w:sz w:val="52"/>
          <w:szCs w:val="52"/>
        </w:rPr>
        <w:t xml:space="preserve"> </w:t>
      </w:r>
    </w:p>
    <w:p w14:paraId="7D17B0C1" w14:textId="77777777" w:rsidR="004A0546" w:rsidRPr="005439AD" w:rsidRDefault="004A0546" w:rsidP="00794071">
      <w:pPr>
        <w:rPr>
          <w:szCs w:val="24"/>
        </w:rPr>
      </w:pPr>
    </w:p>
    <w:bookmarkStart w:id="7" w:name="Text4"/>
    <w:p w14:paraId="10E4DDA8" w14:textId="77777777" w:rsidR="00514D0A" w:rsidRPr="005439AD" w:rsidRDefault="00156CDC" w:rsidP="00794071">
      <w:r>
        <w:fldChar w:fldCharType="begin">
          <w:ffData>
            <w:name w:val="Text4"/>
            <w:enabled/>
            <w:calcOnExit w:val="0"/>
            <w:textInput>
              <w:default w:val="Text"/>
            </w:textInput>
          </w:ffData>
        </w:fldChar>
      </w:r>
      <w:r w:rsidRPr="005439AD">
        <w:instrText xml:space="preserve"> FORMTEXT </w:instrText>
      </w:r>
      <w:r>
        <w:fldChar w:fldCharType="separate"/>
      </w:r>
      <w:r w:rsidRPr="005439AD">
        <w:rPr>
          <w:noProof/>
        </w:rPr>
        <w:t>Text</w:t>
      </w:r>
      <w:r>
        <w:fldChar w:fldCharType="end"/>
      </w:r>
      <w:bookmarkEnd w:id="7"/>
    </w:p>
    <w:p w14:paraId="371842D5" w14:textId="77777777" w:rsidR="004A0546" w:rsidRPr="005439AD" w:rsidRDefault="004A0546" w:rsidP="008003C9">
      <w:pPr>
        <w:jc w:val="left"/>
        <w:rPr>
          <w:rFonts w:ascii="Arial" w:hAnsi="Arial"/>
          <w:sz w:val="22"/>
        </w:rPr>
      </w:pPr>
    </w:p>
    <w:p w14:paraId="38C8C630" w14:textId="77777777" w:rsidR="004A0546" w:rsidRPr="005439AD" w:rsidRDefault="004A0546" w:rsidP="004A0546">
      <w:pPr>
        <w:pStyle w:val="InhaltTitel"/>
        <w:rPr>
          <w:sz w:val="50"/>
          <w:szCs w:val="50"/>
        </w:rPr>
      </w:pPr>
      <w:r w:rsidRPr="005439AD">
        <w:rPr>
          <w:rFonts w:ascii="Arial" w:hAnsi="Arial"/>
          <w:sz w:val="22"/>
        </w:rPr>
        <w:br w:type="page"/>
      </w:r>
      <w:r w:rsidR="00156CDC" w:rsidRPr="005439AD">
        <w:rPr>
          <w:sz w:val="50"/>
          <w:szCs w:val="50"/>
        </w:rPr>
        <w:lastRenderedPageBreak/>
        <w:t>H</w:t>
      </w:r>
      <w:r w:rsidRPr="005439AD">
        <w:rPr>
          <w:sz w:val="50"/>
          <w:szCs w:val="50"/>
        </w:rPr>
        <w:t>ockeythema</w:t>
      </w:r>
      <w:r w:rsidR="00156CDC" w:rsidRPr="005439AD">
        <w:rPr>
          <w:sz w:val="50"/>
          <w:szCs w:val="50"/>
        </w:rPr>
        <w:t xml:space="preserve">: </w:t>
      </w:r>
      <w:bookmarkStart w:id="8" w:name="Text6"/>
      <w:r w:rsidR="00290232" w:rsidRPr="005439AD">
        <w:rPr>
          <w:sz w:val="50"/>
          <w:szCs w:val="50"/>
          <w:lang w:val="en-GB"/>
        </w:rPr>
        <w:fldChar w:fldCharType="begin">
          <w:ffData>
            <w:name w:val="Text6"/>
            <w:enabled/>
            <w:calcOnExit w:val="0"/>
            <w:textInput>
              <w:default w:val="Titel"/>
            </w:textInput>
          </w:ffData>
        </w:fldChar>
      </w:r>
      <w:r w:rsidR="00290232" w:rsidRPr="005439AD">
        <w:rPr>
          <w:sz w:val="50"/>
          <w:szCs w:val="50"/>
        </w:rPr>
        <w:instrText xml:space="preserve"> FORMTEXT </w:instrText>
      </w:r>
      <w:r w:rsidR="00290232" w:rsidRPr="005439AD">
        <w:rPr>
          <w:sz w:val="50"/>
          <w:szCs w:val="50"/>
          <w:lang w:val="en-GB"/>
        </w:rPr>
      </w:r>
      <w:r w:rsidR="00290232" w:rsidRPr="005439AD">
        <w:rPr>
          <w:sz w:val="50"/>
          <w:szCs w:val="50"/>
          <w:lang w:val="en-GB"/>
        </w:rPr>
        <w:fldChar w:fldCharType="separate"/>
      </w:r>
      <w:r w:rsidR="00290232" w:rsidRPr="005439AD">
        <w:rPr>
          <w:noProof/>
          <w:sz w:val="50"/>
          <w:szCs w:val="50"/>
        </w:rPr>
        <w:t>Titel</w:t>
      </w:r>
      <w:r w:rsidR="00290232" w:rsidRPr="005439AD">
        <w:rPr>
          <w:sz w:val="50"/>
          <w:szCs w:val="50"/>
          <w:lang w:val="en-GB"/>
        </w:rPr>
        <w:fldChar w:fldCharType="end"/>
      </w:r>
      <w:bookmarkEnd w:id="8"/>
    </w:p>
    <w:p w14:paraId="0967ECFE" w14:textId="125DB258" w:rsidR="008003C9" w:rsidRPr="00634B99" w:rsidRDefault="001D7870" w:rsidP="004A0546">
      <w:pPr>
        <w:rPr>
          <w:i/>
          <w:szCs w:val="24"/>
        </w:rPr>
      </w:pPr>
      <w:r>
        <w:rPr>
          <w:noProof/>
          <w:sz w:val="52"/>
          <w:szCs w:val="52"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4C0FAD" wp14:editId="24ACC065">
                <wp:simplePos x="0" y="0"/>
                <wp:positionH relativeFrom="column">
                  <wp:posOffset>5183505</wp:posOffset>
                </wp:positionH>
                <wp:positionV relativeFrom="paragraph">
                  <wp:posOffset>-501015</wp:posOffset>
                </wp:positionV>
                <wp:extent cx="1272540" cy="4067175"/>
                <wp:effectExtent l="0" t="0" r="0" b="0"/>
                <wp:wrapNone/>
                <wp:docPr id="6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2540" cy="406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D196E4" w14:textId="77777777" w:rsidR="005439AD" w:rsidRDefault="005439AD" w:rsidP="00743153">
                            <w:pPr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 xml:space="preserve">Titel / Thema: </w:t>
                            </w:r>
                          </w:p>
                          <w:p w14:paraId="01965989" w14:textId="77777777" w:rsidR="005439AD" w:rsidRPr="00743153" w:rsidRDefault="005439AD" w:rsidP="00743153">
                            <w:pPr>
                              <w:rPr>
                                <w:i/>
                                <w:sz w:val="20"/>
                              </w:rPr>
                            </w:pPr>
                          </w:p>
                          <w:p w14:paraId="7FF592CA" w14:textId="77777777" w:rsidR="005439AD" w:rsidRDefault="005439AD" w:rsidP="00743153">
                            <w:pPr>
                              <w:jc w:val="left"/>
                            </w:pPr>
                          </w:p>
                          <w:p w14:paraId="0B0D4E2B" w14:textId="77777777" w:rsidR="005439AD" w:rsidRDefault="005439AD" w:rsidP="00743153">
                            <w:pPr>
                              <w:jc w:val="left"/>
                            </w:pPr>
                          </w:p>
                          <w:p w14:paraId="187C6D2A" w14:textId="77777777" w:rsidR="005439AD" w:rsidRDefault="005439AD" w:rsidP="00743153">
                            <w:pPr>
                              <w:jc w:val="left"/>
                            </w:pPr>
                            <w:r>
                              <w:t xml:space="preserve">Umfang </w:t>
                            </w:r>
                            <w:r w:rsidR="00FE3A5A" w:rsidRPr="00FE3A5A">
                              <w:rPr>
                                <w:highlight w:val="yellow"/>
                              </w:rPr>
                              <w:t>min. 3 Seiten</w:t>
                            </w:r>
                            <w:r w:rsidR="00FE3A5A">
                              <w:t xml:space="preserve"> </w:t>
                            </w:r>
                            <w:r>
                              <w:t>(zu kurze Stage-berichte werde zurückgewiesen)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4C0FAD" id="Text Box 20" o:spid="_x0000_s1027" type="#_x0000_t202" style="position:absolute;left:0;text-align:left;margin-left:408.15pt;margin-top:-39.45pt;width:100.2pt;height:3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" stroked="f">
                <v:textbox inset="0,0,0,0">
                  <w:txbxContent>
                    <w:p w14:paraId="16D196E4" w14:textId="77777777" w:rsidR="005439AD" w:rsidRDefault="005439AD" w:rsidP="00743153">
                      <w:pPr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 xml:space="preserve">Titel / Thema: </w:t>
                      </w:r>
                    </w:p>
                    <w:p w14:paraId="01965989" w14:textId="77777777" w:rsidR="005439AD" w:rsidRPr="00743153" w:rsidRDefault="005439AD" w:rsidP="00743153">
                      <w:pPr>
                        <w:rPr>
                          <w:i/>
                          <w:sz w:val="20"/>
                        </w:rPr>
                      </w:pPr>
                    </w:p>
                    <w:p w14:paraId="7FF592CA" w14:textId="77777777" w:rsidR="005439AD" w:rsidRDefault="005439AD" w:rsidP="00743153">
                      <w:pPr>
                        <w:jc w:val="left"/>
                      </w:pPr>
                    </w:p>
                    <w:p w14:paraId="0B0D4E2B" w14:textId="77777777" w:rsidR="005439AD" w:rsidRDefault="005439AD" w:rsidP="00743153">
                      <w:pPr>
                        <w:jc w:val="left"/>
                      </w:pPr>
                    </w:p>
                    <w:p w14:paraId="187C6D2A" w14:textId="77777777" w:rsidR="005439AD" w:rsidRDefault="005439AD" w:rsidP="00743153">
                      <w:pPr>
                        <w:jc w:val="left"/>
                      </w:pPr>
                      <w:r>
                        <w:t xml:space="preserve">Umfang </w:t>
                      </w:r>
                      <w:r w:rsidR="00FE3A5A" w:rsidRPr="00FE3A5A">
                        <w:rPr>
                          <w:highlight w:val="yellow"/>
                        </w:rPr>
                        <w:t>min. 3 Seiten</w:t>
                      </w:r>
                      <w:r w:rsidR="00FE3A5A">
                        <w:t xml:space="preserve"> </w:t>
                      </w:r>
                      <w:r>
                        <w:t>(zu kurze Stage-berichte werde z</w:t>
                      </w:r>
                      <w:r>
                        <w:t>u</w:t>
                      </w:r>
                      <w:r>
                        <w:t>rückgewi</w:t>
                      </w:r>
                      <w:r>
                        <w:t>e</w:t>
                      </w:r>
                      <w:r>
                        <w:t>sen)</w:t>
                      </w:r>
                    </w:p>
                  </w:txbxContent>
                </v:textbox>
              </v:shape>
            </w:pict>
          </mc:Fallback>
        </mc:AlternateContent>
      </w:r>
    </w:p>
    <w:bookmarkStart w:id="9" w:name="Text7"/>
    <w:p w14:paraId="72FB7FAC" w14:textId="77777777" w:rsidR="008003C9" w:rsidRPr="00634B99" w:rsidRDefault="00156CDC" w:rsidP="008003C9">
      <w:pPr>
        <w:jc w:val="left"/>
      </w:pPr>
      <w:r>
        <w:rPr>
          <w:lang w:val="en-GB"/>
        </w:rPr>
        <w:fldChar w:fldCharType="begin">
          <w:ffData>
            <w:name w:val="Text7"/>
            <w:enabled/>
            <w:calcOnExit w:val="0"/>
            <w:textInput>
              <w:default w:val="Text"/>
            </w:textInput>
          </w:ffData>
        </w:fldChar>
      </w:r>
      <w:r w:rsidRPr="00634B99"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 w:rsidRPr="00634B99">
        <w:rPr>
          <w:noProof/>
        </w:rPr>
        <w:t>Text</w:t>
      </w:r>
      <w:r>
        <w:rPr>
          <w:lang w:val="en-GB"/>
        </w:rPr>
        <w:fldChar w:fldCharType="end"/>
      </w:r>
      <w:bookmarkEnd w:id="9"/>
    </w:p>
    <w:p w14:paraId="355DDA8D" w14:textId="77777777" w:rsidR="008003C9" w:rsidRPr="00634B99" w:rsidRDefault="008003C9" w:rsidP="008003C9">
      <w:pPr>
        <w:jc w:val="left"/>
      </w:pPr>
    </w:p>
    <w:p w14:paraId="6C9630CE" w14:textId="77777777" w:rsidR="00464E69" w:rsidRPr="00634B99" w:rsidRDefault="00464E69" w:rsidP="008003C9">
      <w:pPr>
        <w:jc w:val="left"/>
      </w:pPr>
    </w:p>
    <w:p w14:paraId="58DB4A04" w14:textId="77777777" w:rsidR="00743153" w:rsidRDefault="00743153" w:rsidP="008003C9">
      <w:pPr>
        <w:jc w:val="left"/>
      </w:pPr>
    </w:p>
    <w:p w14:paraId="6FB36CF8" w14:textId="77777777" w:rsidR="00743153" w:rsidRDefault="00743153" w:rsidP="008003C9">
      <w:pPr>
        <w:jc w:val="left"/>
      </w:pPr>
    </w:p>
    <w:p w14:paraId="5168470D" w14:textId="77777777" w:rsidR="004A0546" w:rsidRDefault="00156CDC" w:rsidP="00156CDC">
      <w:pPr>
        <w:pStyle w:val="InhaltTitel"/>
        <w:spacing w:before="0"/>
      </w:pPr>
      <w:r>
        <w:br w:type="page"/>
      </w:r>
      <w:r>
        <w:lastRenderedPageBreak/>
        <w:t>Vorlage für Erklärungen / Drills</w:t>
      </w:r>
      <w:r w:rsidR="008003C9" w:rsidRPr="008003C9">
        <w:t xml:space="preserve">: </w:t>
      </w:r>
    </w:p>
    <w:p w14:paraId="287A995D" w14:textId="6F78E9D2" w:rsidR="008003C9" w:rsidRDefault="001D7870" w:rsidP="008003C9">
      <w:pPr>
        <w:rPr>
          <w:sz w:val="20"/>
        </w:rPr>
      </w:pPr>
      <w:r w:rsidRPr="00FF70EB">
        <w:rPr>
          <w:noProof/>
          <w:sz w:val="20"/>
        </w:rPr>
        <w:drawing>
          <wp:inline distT="0" distB="0" distL="0" distR="0" wp14:anchorId="2F020FCE" wp14:editId="78C66E0D">
            <wp:extent cx="5049520" cy="2702560"/>
            <wp:effectExtent l="0" t="0" r="0" b="0"/>
            <wp:docPr id="4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875" t="13704" r="5614" b="655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9520" cy="270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5A3DE2" w14:textId="77777777" w:rsidR="008003C9" w:rsidRDefault="008003C9" w:rsidP="00156CDC">
      <w:pPr>
        <w:spacing w:line="120" w:lineRule="exact"/>
        <w:jc w:val="left"/>
      </w:pPr>
    </w:p>
    <w:p w14:paraId="5B04CA50" w14:textId="41B89228" w:rsidR="00156CDC" w:rsidRDefault="001D7870" w:rsidP="008003C9">
      <w:pPr>
        <w:rPr>
          <w:sz w:val="20"/>
        </w:rPr>
      </w:pPr>
      <w:r w:rsidRPr="00FF70EB">
        <w:rPr>
          <w:noProof/>
          <w:sz w:val="20"/>
        </w:rPr>
        <w:drawing>
          <wp:inline distT="0" distB="0" distL="0" distR="0" wp14:anchorId="7D250EE6" wp14:editId="5F4DAB7C">
            <wp:extent cx="5049520" cy="2702560"/>
            <wp:effectExtent l="0" t="0" r="0" b="0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875" t="13704" r="5614" b="655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9520" cy="270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D23648" w14:textId="64EBECD8" w:rsidR="00E903B8" w:rsidRDefault="001D7870" w:rsidP="008003C9">
      <w:pPr>
        <w:rPr>
          <w:sz w:val="20"/>
        </w:rPr>
      </w:pPr>
      <w:r w:rsidRPr="00FF70EB">
        <w:rPr>
          <w:noProof/>
          <w:sz w:val="20"/>
        </w:rPr>
        <w:drawing>
          <wp:inline distT="0" distB="0" distL="0" distR="0" wp14:anchorId="11B98F2F" wp14:editId="64171776">
            <wp:extent cx="5049520" cy="2702560"/>
            <wp:effectExtent l="0" t="0" r="0" b="0"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875" t="13704" r="5614" b="655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9520" cy="270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79431E" w14:textId="77777777" w:rsidR="005439AD" w:rsidRPr="005439AD" w:rsidRDefault="00E903B8" w:rsidP="005439AD">
      <w:pPr>
        <w:pStyle w:val="InhaltTitel"/>
        <w:rPr>
          <w:sz w:val="50"/>
          <w:szCs w:val="50"/>
        </w:rPr>
      </w:pPr>
      <w:r>
        <w:rPr>
          <w:sz w:val="20"/>
        </w:rPr>
        <w:br w:type="page"/>
      </w:r>
      <w:r w:rsidR="005439AD">
        <w:rPr>
          <w:sz w:val="50"/>
          <w:szCs w:val="50"/>
        </w:rPr>
        <w:lastRenderedPageBreak/>
        <w:t>Rapport Schiedsrichtereinsatz</w:t>
      </w:r>
      <w:r w:rsidR="005439AD" w:rsidRPr="005439AD">
        <w:rPr>
          <w:sz w:val="50"/>
          <w:szCs w:val="50"/>
        </w:rPr>
        <w:t xml:space="preserve">: </w:t>
      </w:r>
    </w:p>
    <w:p w14:paraId="3F10C35E" w14:textId="77777777" w:rsidR="005439AD" w:rsidRPr="00634B99" w:rsidRDefault="005439AD" w:rsidP="005439AD">
      <w:pPr>
        <w:rPr>
          <w:i/>
          <w:szCs w:val="24"/>
        </w:rPr>
      </w:pPr>
    </w:p>
    <w:p w14:paraId="0123D574" w14:textId="77777777" w:rsidR="005439AD" w:rsidRPr="00634B99" w:rsidRDefault="005439AD" w:rsidP="005439AD">
      <w:pPr>
        <w:jc w:val="left"/>
      </w:pPr>
      <w:r>
        <w:rPr>
          <w:lang w:val="en-GB"/>
        </w:rPr>
        <w:fldChar w:fldCharType="begin">
          <w:ffData>
            <w:name w:val="Text7"/>
            <w:enabled/>
            <w:calcOnExit w:val="0"/>
            <w:textInput>
              <w:default w:val="Text"/>
            </w:textInput>
          </w:ffData>
        </w:fldChar>
      </w:r>
      <w:r w:rsidRPr="00634B99"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 w:rsidRPr="00634B99">
        <w:rPr>
          <w:noProof/>
        </w:rPr>
        <w:t>Text</w:t>
      </w:r>
      <w:r>
        <w:rPr>
          <w:lang w:val="en-GB"/>
        </w:rPr>
        <w:fldChar w:fldCharType="end"/>
      </w:r>
    </w:p>
    <w:p w14:paraId="56C0709F" w14:textId="77777777" w:rsidR="00156CDC" w:rsidRDefault="00156CDC" w:rsidP="008003C9"/>
    <w:p w14:paraId="2FAD676B" w14:textId="77777777" w:rsidR="005439AD" w:rsidRDefault="005439AD" w:rsidP="008003C9"/>
    <w:p w14:paraId="2A654924" w14:textId="77777777" w:rsidR="005439AD" w:rsidRPr="008003C9" w:rsidRDefault="005439AD" w:rsidP="008003C9"/>
    <w:tbl>
      <w:tblPr>
        <w:tblW w:w="786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5812"/>
      </w:tblGrid>
      <w:tr w:rsidR="008003C9" w14:paraId="0CB9A8C7" w14:textId="77777777" w:rsidTr="005439AD">
        <w:tc>
          <w:tcPr>
            <w:tcW w:w="2055" w:type="dxa"/>
            <w:tcBorders>
              <w:top w:val="single" w:sz="4" w:space="0" w:color="auto"/>
              <w:bottom w:val="single" w:sz="4" w:space="0" w:color="auto"/>
            </w:tcBorders>
          </w:tcPr>
          <w:p w14:paraId="0AB3B8AE" w14:textId="77777777" w:rsidR="008003C9" w:rsidRDefault="008003C9" w:rsidP="00603F94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Datum: 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14:paraId="2BC0B372" w14:textId="3F037385" w:rsidR="008003C9" w:rsidRDefault="001D7870" w:rsidP="00603F94">
            <w:pPr>
              <w:spacing w:before="60" w:after="60"/>
              <w:rPr>
                <w:rFonts w:ascii="Arial" w:hAnsi="Arial"/>
              </w:rPr>
            </w:pPr>
            <w:r>
              <w:rPr>
                <w:i/>
                <w:noProof/>
                <w:szCs w:val="24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6B6BAD8" wp14:editId="4827EEDD">
                      <wp:simplePos x="0" y="0"/>
                      <wp:positionH relativeFrom="column">
                        <wp:posOffset>3923030</wp:posOffset>
                      </wp:positionH>
                      <wp:positionV relativeFrom="paragraph">
                        <wp:posOffset>106045</wp:posOffset>
                      </wp:positionV>
                      <wp:extent cx="1272540" cy="631190"/>
                      <wp:effectExtent l="0" t="0" r="0" b="0"/>
                      <wp:wrapNone/>
                      <wp:docPr id="5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2540" cy="631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BF0B8D7" w14:textId="77777777" w:rsidR="00156CDC" w:rsidRPr="00743153" w:rsidRDefault="00156CDC" w:rsidP="00743153">
                                  <w:pPr>
                                    <w:rPr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i/>
                                      <w:sz w:val="20"/>
                                    </w:rPr>
                                    <w:t>Titel</w:t>
                                  </w:r>
                                </w:p>
                                <w:p w14:paraId="4CEFE573" w14:textId="77777777" w:rsidR="00156CDC" w:rsidRDefault="00156CDC" w:rsidP="00743153">
                                  <w:pPr>
                                    <w:jc w:val="left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B6BAD8" id="Text Box 19" o:spid="_x0000_s1028" type="#_x0000_t202" style="position:absolute;left:0;text-align:left;margin-left:308.9pt;margin-top:8.35pt;width:100.2pt;height:49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" stroked="f">
                      <v:textbox inset="0,0,0,0">
                        <w:txbxContent>
                          <w:p w14:paraId="2BF0B8D7" w14:textId="77777777" w:rsidR="00156CDC" w:rsidRPr="00743153" w:rsidRDefault="00156CDC" w:rsidP="00743153">
                            <w:pPr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Titel</w:t>
                            </w:r>
                          </w:p>
                          <w:p w14:paraId="4CEFE573" w14:textId="77777777" w:rsidR="00156CDC" w:rsidRDefault="00156CDC" w:rsidP="00743153">
                            <w:pPr>
                              <w:jc w:val="left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A0546">
              <w:rPr>
                <w:rFonts w:ascii="Arial" w:hAnsi="Arial"/>
              </w:rPr>
              <w:t>Stagiaire</w:t>
            </w:r>
            <w:r w:rsidR="008003C9">
              <w:rPr>
                <w:rFonts w:ascii="Arial" w:hAnsi="Arial"/>
              </w:rPr>
              <w:t>:</w:t>
            </w:r>
          </w:p>
          <w:p w14:paraId="1AB0D3CA" w14:textId="77777777" w:rsidR="008003C9" w:rsidRDefault="008003C9" w:rsidP="00603F94">
            <w:pPr>
              <w:spacing w:before="60" w:after="60"/>
              <w:rPr>
                <w:rFonts w:ascii="Arial" w:hAnsi="Arial"/>
              </w:rPr>
            </w:pPr>
          </w:p>
        </w:tc>
      </w:tr>
      <w:tr w:rsidR="008003C9" w14:paraId="51757238" w14:textId="77777777">
        <w:tc>
          <w:tcPr>
            <w:tcW w:w="2055" w:type="dxa"/>
            <w:tcBorders>
              <w:top w:val="single" w:sz="4" w:space="0" w:color="auto"/>
              <w:bottom w:val="single" w:sz="4" w:space="0" w:color="auto"/>
            </w:tcBorders>
          </w:tcPr>
          <w:p w14:paraId="498C9D34" w14:textId="77777777" w:rsidR="008003C9" w:rsidRDefault="008003C9" w:rsidP="00603F94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Datum: 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14:paraId="3277B599" w14:textId="77777777" w:rsidR="008003C9" w:rsidRDefault="009E5DE2" w:rsidP="00603F94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Coach der Gastmannschaft</w:t>
            </w:r>
            <w:r w:rsidR="008003C9">
              <w:rPr>
                <w:rFonts w:ascii="Arial" w:hAnsi="Arial"/>
              </w:rPr>
              <w:t>:</w:t>
            </w:r>
          </w:p>
          <w:p w14:paraId="357E8307" w14:textId="77777777" w:rsidR="008003C9" w:rsidRDefault="008003C9" w:rsidP="00603F94">
            <w:pPr>
              <w:spacing w:before="60" w:after="60"/>
              <w:rPr>
                <w:rFonts w:ascii="Arial" w:hAnsi="Arial"/>
              </w:rPr>
            </w:pPr>
          </w:p>
        </w:tc>
      </w:tr>
    </w:tbl>
    <w:p w14:paraId="21AB9D8C" w14:textId="77777777" w:rsidR="008003C9" w:rsidRDefault="008003C9" w:rsidP="008003C9">
      <w:pPr>
        <w:rPr>
          <w:rFonts w:ascii="Arial" w:hAnsi="Arial"/>
        </w:rPr>
      </w:pPr>
    </w:p>
    <w:p w14:paraId="4FC7B71C" w14:textId="77777777" w:rsidR="00794071" w:rsidRPr="00201216" w:rsidRDefault="00794071" w:rsidP="00F9676E"/>
    <w:sectPr w:rsidR="00794071" w:rsidRPr="00201216" w:rsidSect="00290232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1667" w:right="2835" w:bottom="1134" w:left="1134" w:header="709" w:footer="38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875260" w14:textId="77777777" w:rsidR="0074236A" w:rsidRDefault="0074236A">
      <w:r>
        <w:separator/>
      </w:r>
    </w:p>
  </w:endnote>
  <w:endnote w:type="continuationSeparator" w:id="0">
    <w:p w14:paraId="3F29F7F0" w14:textId="77777777" w:rsidR="0074236A" w:rsidRDefault="00742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KINC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FBFB36" w14:textId="77777777" w:rsidR="00A52320" w:rsidRDefault="00A52320">
    <w:pPr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5</w:t>
    </w:r>
    <w:r>
      <w:rPr>
        <w:rStyle w:val="Seitenzahl"/>
      </w:rPr>
      <w:fldChar w:fldCharType="end"/>
    </w:r>
  </w:p>
  <w:p w14:paraId="57E1155E" w14:textId="77777777" w:rsidR="00A52320" w:rsidRDefault="00A52320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149" w:type="dxa"/>
      <w:tblInd w:w="-12" w:type="dxa"/>
      <w:tblLook w:val="00A0" w:firstRow="1" w:lastRow="0" w:firstColumn="1" w:lastColumn="0" w:noHBand="0" w:noVBand="0"/>
    </w:tblPr>
    <w:tblGrid>
      <w:gridCol w:w="8280"/>
      <w:gridCol w:w="1869"/>
    </w:tblGrid>
    <w:tr w:rsidR="00A52320" w:rsidRPr="00E85D53" w14:paraId="5F553E7A" w14:textId="77777777" w:rsidTr="00E85D53">
      <w:tc>
        <w:tcPr>
          <w:tcW w:w="8280" w:type="dxa"/>
          <w:shd w:val="clear" w:color="auto" w:fill="auto"/>
        </w:tcPr>
        <w:p w14:paraId="4A2331EB" w14:textId="530C1120" w:rsidR="00A52320" w:rsidRDefault="001C627D" w:rsidP="00E85D53">
          <w:pPr>
            <w:pStyle w:val="Kopfzeile"/>
            <w:tabs>
              <w:tab w:val="clear" w:pos="4536"/>
              <w:tab w:val="right" w:pos="8052"/>
            </w:tabs>
            <w:jc w:val="left"/>
          </w:pPr>
          <w:r>
            <w:fldChar w:fldCharType="begin"/>
          </w:r>
          <w:r>
            <w:instrText xml:space="preserve"> FILENAME </w:instrText>
          </w:r>
          <w:r>
            <w:fldChar w:fldCharType="separate"/>
          </w:r>
          <w:r w:rsidR="005439AD">
            <w:rPr>
              <w:noProof/>
            </w:rPr>
            <w:t>Vorlage Stage_ALLROUND.doc</w:t>
          </w:r>
          <w:r>
            <w:rPr>
              <w:noProof/>
            </w:rPr>
            <w:fldChar w:fldCharType="end"/>
          </w:r>
          <w:r w:rsidR="00AE0CC3">
            <w:rPr>
              <w:noProof/>
            </w:rPr>
            <w:t>x</w:t>
          </w:r>
          <w:r w:rsidR="00A52320">
            <w:tab/>
          </w:r>
          <w:r w:rsidR="00464E69">
            <w:t xml:space="preserve">- </w:t>
          </w:r>
          <w:r w:rsidR="00464E69">
            <w:fldChar w:fldCharType="begin"/>
          </w:r>
          <w:r w:rsidR="00464E69">
            <w:instrText xml:space="preserve"> PAGE </w:instrText>
          </w:r>
          <w:r w:rsidR="00464E69">
            <w:fldChar w:fldCharType="separate"/>
          </w:r>
          <w:r w:rsidR="00893C9E">
            <w:rPr>
              <w:noProof/>
            </w:rPr>
            <w:t>4</w:t>
          </w:r>
          <w:r w:rsidR="00464E69">
            <w:fldChar w:fldCharType="end"/>
          </w:r>
          <w:r w:rsidR="00464E69">
            <w:t xml:space="preserve"> /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893C9E">
            <w:rPr>
              <w:noProof/>
            </w:rPr>
            <w:t>4</w:t>
          </w:r>
          <w:r>
            <w:rPr>
              <w:noProof/>
            </w:rPr>
            <w:fldChar w:fldCharType="end"/>
          </w:r>
          <w:r w:rsidR="00464E69">
            <w:t xml:space="preserve"> -</w:t>
          </w:r>
        </w:p>
      </w:tc>
      <w:tc>
        <w:tcPr>
          <w:tcW w:w="1869" w:type="dxa"/>
          <w:shd w:val="clear" w:color="auto" w:fill="auto"/>
        </w:tcPr>
        <w:p w14:paraId="433EE7F3" w14:textId="77777777" w:rsidR="00A52320" w:rsidRDefault="00A52320" w:rsidP="00E85D53">
          <w:pPr>
            <w:pStyle w:val="Kopfzeile"/>
            <w:ind w:right="-39"/>
          </w:pPr>
        </w:p>
      </w:tc>
    </w:tr>
  </w:tbl>
  <w:p w14:paraId="644AA90E" w14:textId="77777777" w:rsidR="00A52320" w:rsidRDefault="00A52320" w:rsidP="00D84A54">
    <w:pPr>
      <w:ind w:right="360"/>
      <w:jc w:val="right"/>
      <w:rPr>
        <w:rStyle w:val="Seitenzah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EBC62D" w14:textId="50C1FAE5" w:rsidR="00B749AB" w:rsidRPr="001C627D" w:rsidRDefault="00B749AB">
    <w:pPr>
      <w:pStyle w:val="Fuzeile"/>
      <w:rPr>
        <w:rFonts w:ascii="Trebuchet MS" w:hAnsi="Trebuchet MS"/>
        <w:sz w:val="16"/>
        <w:szCs w:val="12"/>
      </w:rPr>
    </w:pPr>
    <w:r w:rsidRPr="001C627D">
      <w:rPr>
        <w:rFonts w:ascii="Trebuchet MS" w:hAnsi="Trebuchet MS"/>
        <w:sz w:val="16"/>
        <w:szCs w:val="12"/>
      </w:rPr>
      <w:fldChar w:fldCharType="begin"/>
    </w:r>
    <w:r w:rsidRPr="001C627D">
      <w:rPr>
        <w:rFonts w:ascii="Trebuchet MS" w:hAnsi="Trebuchet MS"/>
        <w:sz w:val="16"/>
        <w:szCs w:val="12"/>
      </w:rPr>
      <w:instrText xml:space="preserve"> FILENAME \* MERGEFORMAT </w:instrText>
    </w:r>
    <w:r w:rsidRPr="001C627D">
      <w:rPr>
        <w:rFonts w:ascii="Trebuchet MS" w:hAnsi="Trebuchet MS"/>
        <w:sz w:val="16"/>
        <w:szCs w:val="12"/>
      </w:rPr>
      <w:fldChar w:fldCharType="separate"/>
    </w:r>
    <w:r w:rsidRPr="001C627D">
      <w:rPr>
        <w:rFonts w:ascii="Trebuchet MS" w:hAnsi="Trebuchet MS"/>
        <w:noProof/>
        <w:sz w:val="16"/>
        <w:szCs w:val="12"/>
      </w:rPr>
      <w:t>DE_Vorlage_Stage_Trainer_Allround_Bericht</w:t>
    </w:r>
    <w:r w:rsidRPr="001C627D">
      <w:rPr>
        <w:rFonts w:ascii="Trebuchet MS" w:hAnsi="Trebuchet MS"/>
        <w:sz w:val="16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A95806" w14:textId="77777777" w:rsidR="0074236A" w:rsidRDefault="0074236A">
      <w:r>
        <w:separator/>
      </w:r>
    </w:p>
  </w:footnote>
  <w:footnote w:type="continuationSeparator" w:id="0">
    <w:p w14:paraId="12F62F71" w14:textId="77777777" w:rsidR="0074236A" w:rsidRDefault="007423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C1BE5B" w14:textId="77777777" w:rsidR="00E903B8" w:rsidRDefault="00E903B8" w:rsidP="00E903B8">
    <w:pPr>
      <w:pStyle w:val="Kopfzeile"/>
      <w:ind w:right="-2143"/>
    </w:pPr>
  </w:p>
  <w:p w14:paraId="21B06CDF" w14:textId="77777777" w:rsidR="00E903B8" w:rsidRDefault="00E903B8" w:rsidP="00E903B8">
    <w:pPr>
      <w:pStyle w:val="Kopfzeile"/>
      <w:ind w:right="-2143"/>
    </w:pPr>
  </w:p>
  <w:p w14:paraId="084D6941" w14:textId="77777777" w:rsidR="00E903B8" w:rsidRDefault="00E903B8" w:rsidP="00E903B8">
    <w:pPr>
      <w:pStyle w:val="Kopfzeile"/>
      <w:ind w:right="-2143"/>
    </w:pPr>
    <w:r>
      <w:t>Swiss Ice Hockey Federation</w:t>
    </w:r>
  </w:p>
  <w:p w14:paraId="1CCB859B" w14:textId="77777777" w:rsidR="00E903B8" w:rsidRDefault="00E903B8" w:rsidP="00E903B8">
    <w:pPr>
      <w:pStyle w:val="Kopfzeile"/>
      <w:ind w:right="-2143"/>
    </w:pPr>
    <w:r>
      <w:t>Trainerbildung</w:t>
    </w:r>
  </w:p>
  <w:p w14:paraId="46D15E7B" w14:textId="77777777" w:rsidR="00A52320" w:rsidRDefault="00A52320" w:rsidP="00B4745E">
    <w:pPr>
      <w:spacing w:line="120" w:lineRule="exact"/>
      <w:jc w:val="left"/>
    </w:pPr>
  </w:p>
  <w:tbl>
    <w:tblPr>
      <w:tblW w:w="10149" w:type="dxa"/>
      <w:tblInd w:w="-12" w:type="dxa"/>
      <w:tblLook w:val="00A0" w:firstRow="1" w:lastRow="0" w:firstColumn="1" w:lastColumn="0" w:noHBand="0" w:noVBand="0"/>
    </w:tblPr>
    <w:tblGrid>
      <w:gridCol w:w="8280"/>
      <w:gridCol w:w="1869"/>
    </w:tblGrid>
    <w:tr w:rsidR="00A52320" w:rsidRPr="00E85D53" w14:paraId="5014034C" w14:textId="77777777" w:rsidTr="00E85D53">
      <w:tc>
        <w:tcPr>
          <w:tcW w:w="8280" w:type="dxa"/>
          <w:shd w:val="clear" w:color="auto" w:fill="auto"/>
        </w:tcPr>
        <w:p w14:paraId="69225FFC" w14:textId="77777777" w:rsidR="00A52320" w:rsidRDefault="00A52320" w:rsidP="00E85D53">
          <w:pPr>
            <w:pStyle w:val="Kopfzeile"/>
            <w:tabs>
              <w:tab w:val="clear" w:pos="4536"/>
              <w:tab w:val="right" w:pos="8052"/>
            </w:tabs>
            <w:jc w:val="left"/>
          </w:pPr>
        </w:p>
      </w:tc>
      <w:tc>
        <w:tcPr>
          <w:tcW w:w="1869" w:type="dxa"/>
          <w:shd w:val="clear" w:color="auto" w:fill="auto"/>
        </w:tcPr>
        <w:p w14:paraId="66C93570" w14:textId="77777777" w:rsidR="00A52320" w:rsidRDefault="006738E7" w:rsidP="00E85D53">
          <w:pPr>
            <w:pStyle w:val="Kopfzeile"/>
            <w:ind w:right="-39"/>
          </w:pPr>
          <w:r>
            <w:t>Notizen</w:t>
          </w:r>
          <w:r w:rsidR="00A52320">
            <w:t xml:space="preserve"> / </w:t>
          </w:r>
          <w:r>
            <w:t>Bemerkungen</w:t>
          </w:r>
        </w:p>
      </w:tc>
    </w:tr>
  </w:tbl>
  <w:p w14:paraId="2ACF4CE2" w14:textId="3CCF100C" w:rsidR="00A52320" w:rsidRDefault="001D7870" w:rsidP="00B4745E">
    <w:pPr>
      <w:pStyle w:val="Kopfzeile"/>
      <w:ind w:right="-2143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1" layoutInCell="1" allowOverlap="1" wp14:anchorId="1E5D77D6" wp14:editId="4B6D57D3">
              <wp:simplePos x="0" y="0"/>
              <wp:positionH relativeFrom="column">
                <wp:posOffset>0</wp:posOffset>
              </wp:positionH>
              <wp:positionV relativeFrom="page">
                <wp:posOffset>1238885</wp:posOffset>
              </wp:positionV>
              <wp:extent cx="5029200" cy="0"/>
              <wp:effectExtent l="0" t="0" r="0" b="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29200" cy="0"/>
                      </a:xfrm>
                      <a:prstGeom prst="line">
                        <a:avLst/>
                      </a:prstGeom>
                      <a:noFill/>
                      <a:ln w="28575" cap="rnd">
                        <a:solidFill>
                          <a:srgbClr val="000000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023934B" id="Line 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97.55pt" to="396pt,9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" strokeweight="2.25pt">
              <v:stroke dashstyle="1 1" endcap="round"/>
              <w10:wrap anchory="page"/>
              <w10:anchorlock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7CD0C1" w14:textId="77777777" w:rsidR="00290232" w:rsidRDefault="00290232" w:rsidP="00FB3EBA">
    <w:pPr>
      <w:pStyle w:val="Kopfzeile"/>
      <w:ind w:right="-2143"/>
    </w:pPr>
  </w:p>
  <w:p w14:paraId="4C614ED5" w14:textId="77777777" w:rsidR="00290232" w:rsidRDefault="00290232" w:rsidP="00FB3EBA">
    <w:pPr>
      <w:pStyle w:val="Kopfzeile"/>
      <w:ind w:right="-2143"/>
    </w:pPr>
  </w:p>
  <w:p w14:paraId="4C1A2F99" w14:textId="77777777" w:rsidR="00290232" w:rsidRDefault="00290232" w:rsidP="00FB3EBA">
    <w:pPr>
      <w:pStyle w:val="Kopfzeile"/>
      <w:ind w:right="-2143"/>
    </w:pPr>
    <w:r>
      <w:t>Swiss Ice Hockey Federation</w:t>
    </w:r>
  </w:p>
  <w:p w14:paraId="23A0E1D7" w14:textId="77777777" w:rsidR="00290232" w:rsidRDefault="00290232" w:rsidP="00FB3EBA">
    <w:pPr>
      <w:pStyle w:val="Kopfzeile"/>
      <w:ind w:right="-2143"/>
    </w:pPr>
    <w:r>
      <w:t>Trainerbildung</w:t>
    </w:r>
  </w:p>
  <w:p w14:paraId="6E04C61A" w14:textId="77777777" w:rsidR="00A52320" w:rsidRDefault="00A52320" w:rsidP="002054D0">
    <w:pPr>
      <w:pStyle w:val="Kopfzeile"/>
      <w:spacing w:line="60" w:lineRule="exact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2" type="#_x0000_t75" style="width:14.3pt;height:14.3pt" o:bullet="t">
        <v:imagedata r:id="rId1" o:title="mso30"/>
      </v:shape>
    </w:pict>
  </w:numPicBullet>
  <w:numPicBullet w:numPicBulletId="1">
    <w:pict>
      <v:shape id="_x0000_i1133" type="#_x0000_t75" style="width:57.7pt;height:36.3pt" o:bullet="t">
        <v:imagedata r:id="rId2" o:title="SEHV_alles rot"/>
      </v:shape>
    </w:pict>
  </w:numPicBullet>
  <w:abstractNum w:abstractNumId="0" w15:restartNumberingAfterBreak="0">
    <w:nsid w:val="FFFFFF7C"/>
    <w:multiLevelType w:val="singleLevel"/>
    <w:tmpl w:val="855805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09660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16861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99434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0A4A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4ECE52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9586918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60677DC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7C23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C30CB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C459FC"/>
    <w:multiLevelType w:val="multilevel"/>
    <w:tmpl w:val="164A82AC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1" w15:restartNumberingAfterBreak="0">
    <w:nsid w:val="1ADA587F"/>
    <w:multiLevelType w:val="hybridMultilevel"/>
    <w:tmpl w:val="F10C0AF2"/>
    <w:lvl w:ilvl="0" w:tplc="D3562392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Arial" w:eastAsia="Times New Roman" w:hAnsi="Arial" w:cs="Arial" w:hint="default"/>
      </w:rPr>
    </w:lvl>
    <w:lvl w:ilvl="1" w:tplc="182C95E2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 w:tplc="80105C74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37F05870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13121F9E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 w:tplc="36AA697C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48EA8B9C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72D24F26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 w:tplc="C3508332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12" w15:restartNumberingAfterBreak="0">
    <w:nsid w:val="248E0BE2"/>
    <w:multiLevelType w:val="multilevel"/>
    <w:tmpl w:val="A7BE91A6"/>
    <w:lvl w:ilvl="0">
      <w:start w:val="1"/>
      <w:numFmt w:val="decimal"/>
      <w:lvlText w:val="%1."/>
      <w:lvlJc w:val="left"/>
      <w:pPr>
        <w:tabs>
          <w:tab w:val="num" w:pos="928"/>
        </w:tabs>
        <w:ind w:left="851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3" w15:restartNumberingAfterBreak="0">
    <w:nsid w:val="32C44770"/>
    <w:multiLevelType w:val="hybridMultilevel"/>
    <w:tmpl w:val="8EEC97CC"/>
    <w:lvl w:ilvl="0" w:tplc="166EB85A">
      <w:start w:val="1"/>
      <w:numFmt w:val="bullet"/>
      <w:pStyle w:val="Auzhlungspunk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CCF68C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3EEB2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62FC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F40F2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C58CE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3624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648F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F0448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856B58"/>
    <w:multiLevelType w:val="hybridMultilevel"/>
    <w:tmpl w:val="A8507038"/>
    <w:lvl w:ilvl="0" w:tplc="E0E40F7C">
      <w:start w:val="1"/>
      <w:numFmt w:val="decimal"/>
      <w:pStyle w:val="nr"/>
      <w:lvlText w:val="%1."/>
      <w:lvlJc w:val="left"/>
      <w:pPr>
        <w:tabs>
          <w:tab w:val="num" w:pos="851"/>
        </w:tabs>
        <w:ind w:left="851" w:hanging="283"/>
      </w:pPr>
      <w:rPr>
        <w:rFonts w:hint="default"/>
      </w:rPr>
    </w:lvl>
    <w:lvl w:ilvl="1" w:tplc="88522FBA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47260190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4CACD82A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65980A3C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E2DCA6DE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FF20DE2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EA348EDA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B65A349E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5" w15:restartNumberingAfterBreak="0">
    <w:nsid w:val="41603756"/>
    <w:multiLevelType w:val="multilevel"/>
    <w:tmpl w:val="F1E69720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sz w:val="24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 w15:restartNumberingAfterBreak="0">
    <w:nsid w:val="437F17B6"/>
    <w:multiLevelType w:val="multilevel"/>
    <w:tmpl w:val="EC72779C"/>
    <w:lvl w:ilvl="0">
      <w:start w:val="1"/>
      <w:numFmt w:val="decimal"/>
      <w:lvlText w:val="%1."/>
      <w:lvlJc w:val="left"/>
      <w:pPr>
        <w:tabs>
          <w:tab w:val="num" w:pos="928"/>
        </w:tabs>
        <w:ind w:left="851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7" w15:restartNumberingAfterBreak="0">
    <w:nsid w:val="45A176DC"/>
    <w:multiLevelType w:val="multilevel"/>
    <w:tmpl w:val="B19AEC5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8" w15:restartNumberingAfterBreak="0">
    <w:nsid w:val="4A1E27AE"/>
    <w:multiLevelType w:val="multilevel"/>
    <w:tmpl w:val="AA8AF94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9" w15:restartNumberingAfterBreak="0">
    <w:nsid w:val="4ACF228B"/>
    <w:multiLevelType w:val="hybridMultilevel"/>
    <w:tmpl w:val="F18C48CC"/>
    <w:lvl w:ilvl="0" w:tplc="A29A9A9C">
      <w:start w:val="1"/>
      <w:numFmt w:val="bullet"/>
      <w:lvlText w:val="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  <w:lvl w:ilvl="1" w:tplc="C8EC7C44">
      <w:start w:val="1"/>
      <w:numFmt w:val="bullet"/>
      <w:pStyle w:val="Einzug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6002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6844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EF031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F92CD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8AD7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B0D72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7BEEC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DB1557"/>
    <w:multiLevelType w:val="multilevel"/>
    <w:tmpl w:val="E2AC632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416A6B"/>
    <w:multiLevelType w:val="hybridMultilevel"/>
    <w:tmpl w:val="646C1950"/>
    <w:lvl w:ilvl="0" w:tplc="B442FDD4">
      <w:start w:val="1"/>
      <w:numFmt w:val="bullet"/>
      <w:pStyle w:val="ListeA"/>
      <w:lvlText w:val=""/>
      <w:lvlPicBulletId w:val="1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1F2840"/>
    <w:multiLevelType w:val="multilevel"/>
    <w:tmpl w:val="D7D46DC6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3" w15:restartNumberingAfterBreak="0">
    <w:nsid w:val="60F8520D"/>
    <w:multiLevelType w:val="multilevel"/>
    <w:tmpl w:val="572482F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sz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4" w15:restartNumberingAfterBreak="0">
    <w:nsid w:val="61F00F0C"/>
    <w:multiLevelType w:val="multilevel"/>
    <w:tmpl w:val="17CC4F1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5" w15:restartNumberingAfterBreak="0">
    <w:nsid w:val="638C5056"/>
    <w:multiLevelType w:val="multilevel"/>
    <w:tmpl w:val="F8A0DE2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6" w15:restartNumberingAfterBreak="0">
    <w:nsid w:val="672A7C82"/>
    <w:multiLevelType w:val="multilevel"/>
    <w:tmpl w:val="AA7AB39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7" w15:restartNumberingAfterBreak="0">
    <w:nsid w:val="6B0747FF"/>
    <w:multiLevelType w:val="multilevel"/>
    <w:tmpl w:val="572482F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sz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8" w15:restartNumberingAfterBreak="0">
    <w:nsid w:val="71284DA0"/>
    <w:multiLevelType w:val="multilevel"/>
    <w:tmpl w:val="51EC338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15"/>
  </w:num>
  <w:num w:numId="2">
    <w:abstractNumId w:val="19"/>
  </w:num>
  <w:num w:numId="3">
    <w:abstractNumId w:val="13"/>
  </w:num>
  <w:num w:numId="4">
    <w:abstractNumId w:val="7"/>
  </w:num>
  <w:num w:numId="5">
    <w:abstractNumId w:val="9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24"/>
  </w:num>
  <w:num w:numId="16">
    <w:abstractNumId w:val="14"/>
    <w:lvlOverride w:ilvl="0">
      <w:startOverride w:val="1"/>
    </w:lvlOverride>
  </w:num>
  <w:num w:numId="17">
    <w:abstractNumId w:val="25"/>
  </w:num>
  <w:num w:numId="18">
    <w:abstractNumId w:val="14"/>
  </w:num>
  <w:num w:numId="19">
    <w:abstractNumId w:val="17"/>
  </w:num>
  <w:num w:numId="20">
    <w:abstractNumId w:val="14"/>
  </w:num>
  <w:num w:numId="21">
    <w:abstractNumId w:val="28"/>
  </w:num>
  <w:num w:numId="22">
    <w:abstractNumId w:val="14"/>
  </w:num>
  <w:num w:numId="23">
    <w:abstractNumId w:val="16"/>
  </w:num>
  <w:num w:numId="24">
    <w:abstractNumId w:val="14"/>
  </w:num>
  <w:num w:numId="25">
    <w:abstractNumId w:val="12"/>
  </w:num>
  <w:num w:numId="26">
    <w:abstractNumId w:val="14"/>
  </w:num>
  <w:num w:numId="27">
    <w:abstractNumId w:val="18"/>
  </w:num>
  <w:num w:numId="28">
    <w:abstractNumId w:val="14"/>
    <w:lvlOverride w:ilvl="0">
      <w:startOverride w:val="1"/>
    </w:lvlOverride>
  </w:num>
  <w:num w:numId="29">
    <w:abstractNumId w:val="10"/>
  </w:num>
  <w:num w:numId="30">
    <w:abstractNumId w:val="14"/>
    <w:lvlOverride w:ilvl="0">
      <w:startOverride w:val="1"/>
    </w:lvlOverride>
  </w:num>
  <w:num w:numId="31">
    <w:abstractNumId w:val="26"/>
  </w:num>
  <w:num w:numId="32">
    <w:abstractNumId w:val="14"/>
    <w:lvlOverride w:ilvl="0">
      <w:startOverride w:val="1"/>
    </w:lvlOverride>
  </w:num>
  <w:num w:numId="33">
    <w:abstractNumId w:val="22"/>
  </w:num>
  <w:num w:numId="34">
    <w:abstractNumId w:val="14"/>
    <w:lvlOverride w:ilvl="0">
      <w:startOverride w:val="1"/>
    </w:lvlOverride>
  </w:num>
  <w:num w:numId="35">
    <w:abstractNumId w:val="21"/>
  </w:num>
  <w:num w:numId="36">
    <w:abstractNumId w:val="11"/>
  </w:num>
  <w:num w:numId="37">
    <w:abstractNumId w:val="27"/>
  </w:num>
  <w:num w:numId="38">
    <w:abstractNumId w:val="23"/>
  </w:num>
  <w:num w:numId="39">
    <w:abstractNumId w:val="7"/>
  </w:num>
  <w:num w:numId="40">
    <w:abstractNumId w:val="20"/>
  </w:num>
  <w:num w:numId="41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displayBackgroundShape/>
  <w:activeWritingStyle w:appName="MSWord" w:lang="de-CH" w:vendorID="9" w:dllVersion="512" w:checkStyle="1"/>
  <w:activeWritingStyle w:appName="MSWord" w:lang="de-DE" w:vendorID="9" w:dllVersion="512" w:checkStyle="1"/>
  <w:activeWritingStyle w:appName="MSWord" w:lang="it-IT" w:vendorID="3" w:dllVersion="517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42"/>
  <w:drawingGridVerticalSpacing w:val="142"/>
  <w:displayHorizontalDrawingGridEvery w:val="0"/>
  <w:displayVerticalDrawingGridEvery w:val="0"/>
  <w:noPunctuationKerning/>
  <w:characterSpacingControl w:val="doNotCompress"/>
  <w:hdrShapeDefaults>
    <o:shapedefaults v:ext="edit" spidmax="2049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DE2"/>
    <w:rsid w:val="000001D7"/>
    <w:rsid w:val="00003212"/>
    <w:rsid w:val="000132E2"/>
    <w:rsid w:val="00027CE4"/>
    <w:rsid w:val="00027DC7"/>
    <w:rsid w:val="00045695"/>
    <w:rsid w:val="00045912"/>
    <w:rsid w:val="00045D63"/>
    <w:rsid w:val="0004799C"/>
    <w:rsid w:val="00052D88"/>
    <w:rsid w:val="00060E70"/>
    <w:rsid w:val="0006166B"/>
    <w:rsid w:val="000804F0"/>
    <w:rsid w:val="00092374"/>
    <w:rsid w:val="000A3233"/>
    <w:rsid w:val="000B3D2A"/>
    <w:rsid w:val="000C2286"/>
    <w:rsid w:val="000C3D3B"/>
    <w:rsid w:val="000D0010"/>
    <w:rsid w:val="000D47A2"/>
    <w:rsid w:val="000D6503"/>
    <w:rsid w:val="000D79C2"/>
    <w:rsid w:val="000E3803"/>
    <w:rsid w:val="000E761E"/>
    <w:rsid w:val="000F28EC"/>
    <w:rsid w:val="00110469"/>
    <w:rsid w:val="001209C2"/>
    <w:rsid w:val="00124B29"/>
    <w:rsid w:val="00131348"/>
    <w:rsid w:val="001316D1"/>
    <w:rsid w:val="00137889"/>
    <w:rsid w:val="00144C2A"/>
    <w:rsid w:val="00145916"/>
    <w:rsid w:val="00156CDC"/>
    <w:rsid w:val="00160EEA"/>
    <w:rsid w:val="00162334"/>
    <w:rsid w:val="001664F0"/>
    <w:rsid w:val="00170C15"/>
    <w:rsid w:val="00171E23"/>
    <w:rsid w:val="00180700"/>
    <w:rsid w:val="00182E4E"/>
    <w:rsid w:val="00191B29"/>
    <w:rsid w:val="00194C0F"/>
    <w:rsid w:val="001A2848"/>
    <w:rsid w:val="001A2EF2"/>
    <w:rsid w:val="001B1DAD"/>
    <w:rsid w:val="001C627D"/>
    <w:rsid w:val="001C76C7"/>
    <w:rsid w:val="001D48B6"/>
    <w:rsid w:val="001D4FE2"/>
    <w:rsid w:val="001D7870"/>
    <w:rsid w:val="001E3550"/>
    <w:rsid w:val="001F1653"/>
    <w:rsid w:val="001F2FFE"/>
    <w:rsid w:val="001F3CD3"/>
    <w:rsid w:val="00201216"/>
    <w:rsid w:val="002054D0"/>
    <w:rsid w:val="00211185"/>
    <w:rsid w:val="0022046F"/>
    <w:rsid w:val="00221352"/>
    <w:rsid w:val="002215A6"/>
    <w:rsid w:val="00225B04"/>
    <w:rsid w:val="002312C5"/>
    <w:rsid w:val="002360AE"/>
    <w:rsid w:val="00241735"/>
    <w:rsid w:val="00251EDB"/>
    <w:rsid w:val="002600FA"/>
    <w:rsid w:val="00262121"/>
    <w:rsid w:val="00264F7E"/>
    <w:rsid w:val="00273082"/>
    <w:rsid w:val="00290232"/>
    <w:rsid w:val="002A68E9"/>
    <w:rsid w:val="002C0740"/>
    <w:rsid w:val="002D13AC"/>
    <w:rsid w:val="002D4637"/>
    <w:rsid w:val="002D4E6B"/>
    <w:rsid w:val="002D649B"/>
    <w:rsid w:val="002E35FA"/>
    <w:rsid w:val="002E68F6"/>
    <w:rsid w:val="002E6F88"/>
    <w:rsid w:val="003066E2"/>
    <w:rsid w:val="003101EA"/>
    <w:rsid w:val="003140DB"/>
    <w:rsid w:val="00326268"/>
    <w:rsid w:val="0034124E"/>
    <w:rsid w:val="0034565D"/>
    <w:rsid w:val="00346E3D"/>
    <w:rsid w:val="00346EA6"/>
    <w:rsid w:val="00346FBE"/>
    <w:rsid w:val="00355FF5"/>
    <w:rsid w:val="003606E1"/>
    <w:rsid w:val="00366E79"/>
    <w:rsid w:val="00367DE8"/>
    <w:rsid w:val="00380F1F"/>
    <w:rsid w:val="00380F3D"/>
    <w:rsid w:val="00396102"/>
    <w:rsid w:val="003A335D"/>
    <w:rsid w:val="003A3DAD"/>
    <w:rsid w:val="003B2ADA"/>
    <w:rsid w:val="003B6F00"/>
    <w:rsid w:val="003C048F"/>
    <w:rsid w:val="003D1869"/>
    <w:rsid w:val="003D27AB"/>
    <w:rsid w:val="003E1685"/>
    <w:rsid w:val="003F6CA2"/>
    <w:rsid w:val="0041026D"/>
    <w:rsid w:val="004217B3"/>
    <w:rsid w:val="00423D15"/>
    <w:rsid w:val="0043357F"/>
    <w:rsid w:val="0043477E"/>
    <w:rsid w:val="00441659"/>
    <w:rsid w:val="00446635"/>
    <w:rsid w:val="00452A0A"/>
    <w:rsid w:val="004635B6"/>
    <w:rsid w:val="00464E69"/>
    <w:rsid w:val="004673B9"/>
    <w:rsid w:val="00470980"/>
    <w:rsid w:val="004846D7"/>
    <w:rsid w:val="0048474F"/>
    <w:rsid w:val="004901D3"/>
    <w:rsid w:val="004A0546"/>
    <w:rsid w:val="004A0AD7"/>
    <w:rsid w:val="004A489E"/>
    <w:rsid w:val="004B4EC8"/>
    <w:rsid w:val="004B66CC"/>
    <w:rsid w:val="004B79DC"/>
    <w:rsid w:val="004D0438"/>
    <w:rsid w:val="004D121D"/>
    <w:rsid w:val="004D16C1"/>
    <w:rsid w:val="004E6561"/>
    <w:rsid w:val="004F05CB"/>
    <w:rsid w:val="004F10C2"/>
    <w:rsid w:val="004F1854"/>
    <w:rsid w:val="004F2E4C"/>
    <w:rsid w:val="004F30B2"/>
    <w:rsid w:val="004F63B7"/>
    <w:rsid w:val="00505CB2"/>
    <w:rsid w:val="005121EC"/>
    <w:rsid w:val="00514D0A"/>
    <w:rsid w:val="005238EF"/>
    <w:rsid w:val="0052410D"/>
    <w:rsid w:val="00531013"/>
    <w:rsid w:val="0053768D"/>
    <w:rsid w:val="005403A3"/>
    <w:rsid w:val="00540433"/>
    <w:rsid w:val="00542CE0"/>
    <w:rsid w:val="005439AD"/>
    <w:rsid w:val="005501C4"/>
    <w:rsid w:val="00592889"/>
    <w:rsid w:val="00594EF1"/>
    <w:rsid w:val="00597778"/>
    <w:rsid w:val="005A0D98"/>
    <w:rsid w:val="005A2989"/>
    <w:rsid w:val="005A3216"/>
    <w:rsid w:val="005B0999"/>
    <w:rsid w:val="005B5665"/>
    <w:rsid w:val="005B5CD7"/>
    <w:rsid w:val="005C44A0"/>
    <w:rsid w:val="005C5CCE"/>
    <w:rsid w:val="005E0ABB"/>
    <w:rsid w:val="00603F94"/>
    <w:rsid w:val="00606EFB"/>
    <w:rsid w:val="00611C2B"/>
    <w:rsid w:val="00614C5B"/>
    <w:rsid w:val="006246E3"/>
    <w:rsid w:val="006262F6"/>
    <w:rsid w:val="00634B99"/>
    <w:rsid w:val="0063529D"/>
    <w:rsid w:val="0063562C"/>
    <w:rsid w:val="006363AC"/>
    <w:rsid w:val="0065717F"/>
    <w:rsid w:val="006618D1"/>
    <w:rsid w:val="006621AD"/>
    <w:rsid w:val="00671C9A"/>
    <w:rsid w:val="0067310C"/>
    <w:rsid w:val="006738E7"/>
    <w:rsid w:val="00682518"/>
    <w:rsid w:val="00686F8F"/>
    <w:rsid w:val="00695CE5"/>
    <w:rsid w:val="006A0092"/>
    <w:rsid w:val="006A4946"/>
    <w:rsid w:val="006A778F"/>
    <w:rsid w:val="006C59B6"/>
    <w:rsid w:val="006D6AE7"/>
    <w:rsid w:val="006E0F22"/>
    <w:rsid w:val="006F2807"/>
    <w:rsid w:val="006F29A4"/>
    <w:rsid w:val="00712689"/>
    <w:rsid w:val="007151B3"/>
    <w:rsid w:val="00720900"/>
    <w:rsid w:val="00721A73"/>
    <w:rsid w:val="0074236A"/>
    <w:rsid w:val="00743153"/>
    <w:rsid w:val="00750FA4"/>
    <w:rsid w:val="007527EB"/>
    <w:rsid w:val="007543FE"/>
    <w:rsid w:val="007566DF"/>
    <w:rsid w:val="00756799"/>
    <w:rsid w:val="00762DF1"/>
    <w:rsid w:val="007738DB"/>
    <w:rsid w:val="007745CE"/>
    <w:rsid w:val="00783F18"/>
    <w:rsid w:val="007842A6"/>
    <w:rsid w:val="0079289E"/>
    <w:rsid w:val="00794071"/>
    <w:rsid w:val="00794ED8"/>
    <w:rsid w:val="00795C0F"/>
    <w:rsid w:val="007971A9"/>
    <w:rsid w:val="007A011B"/>
    <w:rsid w:val="007A31A4"/>
    <w:rsid w:val="007A521A"/>
    <w:rsid w:val="007A7229"/>
    <w:rsid w:val="007B25F5"/>
    <w:rsid w:val="007C1960"/>
    <w:rsid w:val="007E2F20"/>
    <w:rsid w:val="007E310A"/>
    <w:rsid w:val="007F104E"/>
    <w:rsid w:val="008003C9"/>
    <w:rsid w:val="008109B6"/>
    <w:rsid w:val="008168D8"/>
    <w:rsid w:val="00824D83"/>
    <w:rsid w:val="0083081B"/>
    <w:rsid w:val="008313D1"/>
    <w:rsid w:val="008326A6"/>
    <w:rsid w:val="00842C0B"/>
    <w:rsid w:val="00845B4E"/>
    <w:rsid w:val="00854A52"/>
    <w:rsid w:val="00870443"/>
    <w:rsid w:val="008704CB"/>
    <w:rsid w:val="00872A46"/>
    <w:rsid w:val="00873DF4"/>
    <w:rsid w:val="00874BAC"/>
    <w:rsid w:val="00881752"/>
    <w:rsid w:val="00890C19"/>
    <w:rsid w:val="00893C9E"/>
    <w:rsid w:val="008979D9"/>
    <w:rsid w:val="008A2EF9"/>
    <w:rsid w:val="008A53DD"/>
    <w:rsid w:val="008B2F4D"/>
    <w:rsid w:val="008B47FB"/>
    <w:rsid w:val="008B6FE6"/>
    <w:rsid w:val="008E4877"/>
    <w:rsid w:val="008E5C2D"/>
    <w:rsid w:val="008F3EC4"/>
    <w:rsid w:val="008F604F"/>
    <w:rsid w:val="008F7732"/>
    <w:rsid w:val="00901E26"/>
    <w:rsid w:val="0090492A"/>
    <w:rsid w:val="00912E5F"/>
    <w:rsid w:val="0091743F"/>
    <w:rsid w:val="009240A6"/>
    <w:rsid w:val="00933A8D"/>
    <w:rsid w:val="00940E2B"/>
    <w:rsid w:val="00943010"/>
    <w:rsid w:val="00943BF1"/>
    <w:rsid w:val="009478FA"/>
    <w:rsid w:val="00957141"/>
    <w:rsid w:val="009608A1"/>
    <w:rsid w:val="00970023"/>
    <w:rsid w:val="00973DB9"/>
    <w:rsid w:val="00981145"/>
    <w:rsid w:val="00985D63"/>
    <w:rsid w:val="00990995"/>
    <w:rsid w:val="0099120F"/>
    <w:rsid w:val="00996597"/>
    <w:rsid w:val="009A5C34"/>
    <w:rsid w:val="009B038F"/>
    <w:rsid w:val="009B6B26"/>
    <w:rsid w:val="009C013D"/>
    <w:rsid w:val="009C0AAD"/>
    <w:rsid w:val="009D054E"/>
    <w:rsid w:val="009D65EF"/>
    <w:rsid w:val="009E5DE2"/>
    <w:rsid w:val="009F3A8F"/>
    <w:rsid w:val="00A01895"/>
    <w:rsid w:val="00A03BEB"/>
    <w:rsid w:val="00A10DF2"/>
    <w:rsid w:val="00A163C7"/>
    <w:rsid w:val="00A207D2"/>
    <w:rsid w:val="00A24C75"/>
    <w:rsid w:val="00A25DC2"/>
    <w:rsid w:val="00A432DD"/>
    <w:rsid w:val="00A45BBB"/>
    <w:rsid w:val="00A52320"/>
    <w:rsid w:val="00A5637B"/>
    <w:rsid w:val="00A67EAA"/>
    <w:rsid w:val="00A74B25"/>
    <w:rsid w:val="00A76BE5"/>
    <w:rsid w:val="00A858C5"/>
    <w:rsid w:val="00AA79C4"/>
    <w:rsid w:val="00AB08F9"/>
    <w:rsid w:val="00AB76A0"/>
    <w:rsid w:val="00AC7112"/>
    <w:rsid w:val="00AD630A"/>
    <w:rsid w:val="00AD6DD0"/>
    <w:rsid w:val="00AE0CC3"/>
    <w:rsid w:val="00AE1F37"/>
    <w:rsid w:val="00AE3402"/>
    <w:rsid w:val="00AE376E"/>
    <w:rsid w:val="00AE4A09"/>
    <w:rsid w:val="00AE71E3"/>
    <w:rsid w:val="00AF2339"/>
    <w:rsid w:val="00AF23E8"/>
    <w:rsid w:val="00AF2F93"/>
    <w:rsid w:val="00AF33D3"/>
    <w:rsid w:val="00AF3EF4"/>
    <w:rsid w:val="00AF526A"/>
    <w:rsid w:val="00B136D6"/>
    <w:rsid w:val="00B141FC"/>
    <w:rsid w:val="00B2171D"/>
    <w:rsid w:val="00B42030"/>
    <w:rsid w:val="00B46BF7"/>
    <w:rsid w:val="00B4745E"/>
    <w:rsid w:val="00B47487"/>
    <w:rsid w:val="00B47FA7"/>
    <w:rsid w:val="00B5223A"/>
    <w:rsid w:val="00B555F2"/>
    <w:rsid w:val="00B56B94"/>
    <w:rsid w:val="00B57086"/>
    <w:rsid w:val="00B63CEC"/>
    <w:rsid w:val="00B749AB"/>
    <w:rsid w:val="00B97368"/>
    <w:rsid w:val="00BA2976"/>
    <w:rsid w:val="00BA6C6C"/>
    <w:rsid w:val="00BB42CB"/>
    <w:rsid w:val="00BD4648"/>
    <w:rsid w:val="00BE214E"/>
    <w:rsid w:val="00BE4026"/>
    <w:rsid w:val="00C10813"/>
    <w:rsid w:val="00C12395"/>
    <w:rsid w:val="00C23E5B"/>
    <w:rsid w:val="00C26550"/>
    <w:rsid w:val="00C328F5"/>
    <w:rsid w:val="00C333B9"/>
    <w:rsid w:val="00C3351B"/>
    <w:rsid w:val="00C3577B"/>
    <w:rsid w:val="00C534FE"/>
    <w:rsid w:val="00C554AF"/>
    <w:rsid w:val="00C66A72"/>
    <w:rsid w:val="00C67BB0"/>
    <w:rsid w:val="00C71E6A"/>
    <w:rsid w:val="00C85CE4"/>
    <w:rsid w:val="00C85F41"/>
    <w:rsid w:val="00C954F0"/>
    <w:rsid w:val="00CA7DF7"/>
    <w:rsid w:val="00CD12BC"/>
    <w:rsid w:val="00CF658B"/>
    <w:rsid w:val="00CF6C32"/>
    <w:rsid w:val="00CF7241"/>
    <w:rsid w:val="00CF7F36"/>
    <w:rsid w:val="00D0702D"/>
    <w:rsid w:val="00D10398"/>
    <w:rsid w:val="00D116EA"/>
    <w:rsid w:val="00D2274D"/>
    <w:rsid w:val="00D25FE2"/>
    <w:rsid w:val="00D27BB3"/>
    <w:rsid w:val="00D337B1"/>
    <w:rsid w:val="00D4220C"/>
    <w:rsid w:val="00D43235"/>
    <w:rsid w:val="00D44563"/>
    <w:rsid w:val="00D54662"/>
    <w:rsid w:val="00D56775"/>
    <w:rsid w:val="00D65A2B"/>
    <w:rsid w:val="00D6796F"/>
    <w:rsid w:val="00D737E3"/>
    <w:rsid w:val="00D84A54"/>
    <w:rsid w:val="00D87D11"/>
    <w:rsid w:val="00D92565"/>
    <w:rsid w:val="00D92A0F"/>
    <w:rsid w:val="00D92F7A"/>
    <w:rsid w:val="00DA7456"/>
    <w:rsid w:val="00DD4B44"/>
    <w:rsid w:val="00DE0C76"/>
    <w:rsid w:val="00DE0FA7"/>
    <w:rsid w:val="00DE2885"/>
    <w:rsid w:val="00DE3B18"/>
    <w:rsid w:val="00DE5088"/>
    <w:rsid w:val="00DE675E"/>
    <w:rsid w:val="00DF3C7E"/>
    <w:rsid w:val="00E0320D"/>
    <w:rsid w:val="00E10480"/>
    <w:rsid w:val="00E129DF"/>
    <w:rsid w:val="00E25F5B"/>
    <w:rsid w:val="00E34D71"/>
    <w:rsid w:val="00E40B6B"/>
    <w:rsid w:val="00E40D30"/>
    <w:rsid w:val="00E42BD5"/>
    <w:rsid w:val="00E442F1"/>
    <w:rsid w:val="00E4657F"/>
    <w:rsid w:val="00E46AA0"/>
    <w:rsid w:val="00E50F33"/>
    <w:rsid w:val="00E52767"/>
    <w:rsid w:val="00E533DB"/>
    <w:rsid w:val="00E57736"/>
    <w:rsid w:val="00E66228"/>
    <w:rsid w:val="00E81F96"/>
    <w:rsid w:val="00E85D53"/>
    <w:rsid w:val="00E87BDC"/>
    <w:rsid w:val="00E903B8"/>
    <w:rsid w:val="00E91AF5"/>
    <w:rsid w:val="00EA142A"/>
    <w:rsid w:val="00EA1B07"/>
    <w:rsid w:val="00EA33BD"/>
    <w:rsid w:val="00EB1BEB"/>
    <w:rsid w:val="00EE4FC5"/>
    <w:rsid w:val="00EF42E2"/>
    <w:rsid w:val="00EF76D5"/>
    <w:rsid w:val="00EF77ED"/>
    <w:rsid w:val="00F0698B"/>
    <w:rsid w:val="00F14740"/>
    <w:rsid w:val="00F307B7"/>
    <w:rsid w:val="00F37187"/>
    <w:rsid w:val="00F448E9"/>
    <w:rsid w:val="00F46A52"/>
    <w:rsid w:val="00F4727D"/>
    <w:rsid w:val="00F51A69"/>
    <w:rsid w:val="00F52701"/>
    <w:rsid w:val="00F5422B"/>
    <w:rsid w:val="00F543DB"/>
    <w:rsid w:val="00F547B1"/>
    <w:rsid w:val="00F547C3"/>
    <w:rsid w:val="00F54FE9"/>
    <w:rsid w:val="00F56496"/>
    <w:rsid w:val="00F600D7"/>
    <w:rsid w:val="00F61A11"/>
    <w:rsid w:val="00F63A96"/>
    <w:rsid w:val="00F65D68"/>
    <w:rsid w:val="00F7021F"/>
    <w:rsid w:val="00F72468"/>
    <w:rsid w:val="00F7451C"/>
    <w:rsid w:val="00F80BD5"/>
    <w:rsid w:val="00F86867"/>
    <w:rsid w:val="00F903A3"/>
    <w:rsid w:val="00F92D99"/>
    <w:rsid w:val="00F936ED"/>
    <w:rsid w:val="00F9676E"/>
    <w:rsid w:val="00FA205C"/>
    <w:rsid w:val="00FA7CC8"/>
    <w:rsid w:val="00FB3394"/>
    <w:rsid w:val="00FB3EBA"/>
    <w:rsid w:val="00FB5BCD"/>
    <w:rsid w:val="00FC746F"/>
    <w:rsid w:val="00FE3A5A"/>
    <w:rsid w:val="00FE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aeaea"/>
    </o:shapedefaults>
    <o:shapelayout v:ext="edit">
      <o:idmap v:ext="edit" data="1"/>
    </o:shapelayout>
  </w:shapeDefaults>
  <w:decimalSymbol w:val="."/>
  <w:listSeparator w:val=";"/>
  <w14:docId w14:val="50E03121"/>
  <w15:chartTrackingRefBased/>
  <w15:docId w15:val="{E013A3D1-6932-4409-8129-5E6E9DF88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jc w:val="both"/>
    </w:pPr>
    <w:rPr>
      <w:rFonts w:ascii="Arial Narrow" w:hAnsi="Arial Narrow"/>
      <w:sz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594EF1"/>
    <w:pPr>
      <w:keepNext/>
      <w:numPr>
        <w:numId w:val="41"/>
      </w:numPr>
      <w:tabs>
        <w:tab w:val="left" w:pos="567"/>
      </w:tabs>
      <w:spacing w:before="400" w:after="40"/>
      <w:jc w:val="left"/>
      <w:outlineLvl w:val="0"/>
    </w:pPr>
    <w:rPr>
      <w:b/>
      <w:i/>
      <w:kern w:val="28"/>
      <w:sz w:val="36"/>
      <w:szCs w:val="36"/>
    </w:rPr>
  </w:style>
  <w:style w:type="paragraph" w:styleId="berschrift2">
    <w:name w:val="heading 2"/>
    <w:basedOn w:val="Standard"/>
    <w:next w:val="Standard"/>
    <w:qFormat/>
    <w:rsid w:val="00594EF1"/>
    <w:pPr>
      <w:keepNext/>
      <w:numPr>
        <w:ilvl w:val="1"/>
        <w:numId w:val="41"/>
      </w:numPr>
      <w:spacing w:before="240" w:after="40"/>
      <w:jc w:val="left"/>
      <w:outlineLvl w:val="1"/>
    </w:pPr>
    <w:rPr>
      <w:b/>
      <w:i/>
      <w:sz w:val="28"/>
      <w:szCs w:val="28"/>
    </w:rPr>
  </w:style>
  <w:style w:type="paragraph" w:styleId="berschrift3">
    <w:name w:val="heading 3"/>
    <w:basedOn w:val="Standard"/>
    <w:next w:val="Standard"/>
    <w:qFormat/>
    <w:rsid w:val="00594EF1"/>
    <w:pPr>
      <w:keepNext/>
      <w:numPr>
        <w:ilvl w:val="2"/>
        <w:numId w:val="41"/>
      </w:numPr>
      <w:spacing w:before="240" w:after="60"/>
      <w:jc w:val="left"/>
      <w:outlineLvl w:val="2"/>
    </w:pPr>
    <w:rPr>
      <w:b/>
      <w:i/>
    </w:rPr>
  </w:style>
  <w:style w:type="paragraph" w:styleId="berschrift4">
    <w:name w:val="heading 4"/>
    <w:basedOn w:val="Standard"/>
    <w:next w:val="Standard"/>
    <w:qFormat/>
    <w:rsid w:val="00594EF1"/>
    <w:pPr>
      <w:keepNext/>
      <w:numPr>
        <w:ilvl w:val="3"/>
        <w:numId w:val="41"/>
      </w:numPr>
      <w:spacing w:before="240" w:after="60"/>
      <w:outlineLvl w:val="3"/>
    </w:pPr>
    <w:rPr>
      <w:i/>
    </w:rPr>
  </w:style>
  <w:style w:type="paragraph" w:styleId="berschrift5">
    <w:name w:val="heading 5"/>
    <w:basedOn w:val="Standard"/>
    <w:next w:val="Standard"/>
    <w:qFormat/>
    <w:rsid w:val="00594EF1"/>
    <w:pPr>
      <w:numPr>
        <w:ilvl w:val="4"/>
        <w:numId w:val="41"/>
      </w:numPr>
      <w:spacing w:before="240" w:after="60"/>
      <w:outlineLvl w:val="4"/>
    </w:pPr>
  </w:style>
  <w:style w:type="paragraph" w:styleId="berschrift6">
    <w:name w:val="heading 6"/>
    <w:basedOn w:val="Standard"/>
    <w:next w:val="Standard"/>
    <w:qFormat/>
    <w:rsid w:val="00594EF1"/>
    <w:pPr>
      <w:numPr>
        <w:ilvl w:val="5"/>
        <w:numId w:val="41"/>
      </w:numPr>
      <w:spacing w:before="240" w:after="60"/>
      <w:outlineLvl w:val="5"/>
    </w:pPr>
    <w:rPr>
      <w:rFonts w:ascii="Times New Roman" w:hAnsi="Times New Roman"/>
      <w:i/>
    </w:rPr>
  </w:style>
  <w:style w:type="paragraph" w:styleId="berschrift7">
    <w:name w:val="heading 7"/>
    <w:basedOn w:val="Standard"/>
    <w:next w:val="Standard"/>
    <w:qFormat/>
    <w:rsid w:val="00594EF1"/>
    <w:pPr>
      <w:numPr>
        <w:ilvl w:val="6"/>
        <w:numId w:val="41"/>
      </w:numPr>
      <w:spacing w:before="240" w:after="60"/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rsid w:val="00594EF1"/>
    <w:pPr>
      <w:numPr>
        <w:ilvl w:val="7"/>
        <w:numId w:val="41"/>
      </w:numPr>
      <w:spacing w:before="240" w:after="6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rsid w:val="00594EF1"/>
    <w:pPr>
      <w:numPr>
        <w:ilvl w:val="8"/>
        <w:numId w:val="41"/>
      </w:numPr>
      <w:spacing w:before="240" w:after="60"/>
      <w:outlineLvl w:val="8"/>
    </w:pPr>
    <w:rPr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ein">
    <w:name w:val="Standardein"/>
    <w:basedOn w:val="Standard"/>
    <w:next w:val="Standard"/>
  </w:style>
  <w:style w:type="paragraph" w:customStyle="1" w:styleId="Abbildung">
    <w:name w:val="Abbildung"/>
    <w:basedOn w:val="Standard"/>
    <w:rPr>
      <w:i/>
      <w:sz w:val="20"/>
    </w:rPr>
  </w:style>
  <w:style w:type="paragraph" w:styleId="Verzeichnis1">
    <w:name w:val="toc 1"/>
    <w:basedOn w:val="Standard"/>
    <w:next w:val="Standard"/>
    <w:link w:val="Verzeichnis1Zchn"/>
    <w:rsid w:val="004635B6"/>
    <w:pPr>
      <w:tabs>
        <w:tab w:val="left" w:pos="240"/>
        <w:tab w:val="right" w:leader="dot" w:pos="3720"/>
        <w:tab w:val="right" w:leader="dot" w:pos="7927"/>
      </w:tabs>
      <w:spacing w:before="180"/>
    </w:pPr>
    <w:rPr>
      <w:b/>
      <w:noProof/>
      <w:sz w:val="22"/>
      <w:szCs w:val="22"/>
      <w:lang w:val="de-DE"/>
    </w:rPr>
  </w:style>
  <w:style w:type="paragraph" w:styleId="Verzeichnis2">
    <w:name w:val="toc 2"/>
    <w:basedOn w:val="Standard"/>
    <w:next w:val="Standard"/>
    <w:autoRedefine/>
    <w:rsid w:val="004635B6"/>
    <w:pPr>
      <w:tabs>
        <w:tab w:val="left" w:pos="720"/>
        <w:tab w:val="right" w:pos="3720"/>
        <w:tab w:val="right" w:leader="dot" w:pos="7927"/>
      </w:tabs>
      <w:spacing w:before="40"/>
      <w:ind w:left="284"/>
    </w:pPr>
    <w:rPr>
      <w:noProof/>
      <w:sz w:val="16"/>
      <w:szCs w:val="16"/>
      <w:lang w:val="de-DE"/>
    </w:rPr>
  </w:style>
  <w:style w:type="paragraph" w:styleId="Verzeichnis3">
    <w:name w:val="toc 3"/>
    <w:basedOn w:val="Standard"/>
    <w:next w:val="Standard"/>
    <w:autoRedefine/>
    <w:pPr>
      <w:ind w:left="567"/>
      <w:jc w:val="left"/>
    </w:pPr>
    <w:rPr>
      <w:i/>
    </w:rPr>
  </w:style>
  <w:style w:type="paragraph" w:styleId="Verzeichnis4">
    <w:name w:val="toc 4"/>
    <w:basedOn w:val="Standard"/>
    <w:next w:val="Standard"/>
    <w:autoRedefine/>
    <w:semiHidden/>
    <w:pPr>
      <w:ind w:left="660"/>
    </w:pPr>
  </w:style>
  <w:style w:type="paragraph" w:styleId="Verzeichnis5">
    <w:name w:val="toc 5"/>
    <w:basedOn w:val="Standard"/>
    <w:next w:val="Standard"/>
    <w:autoRedefine/>
    <w:semiHidden/>
    <w:pPr>
      <w:ind w:left="880"/>
    </w:pPr>
  </w:style>
  <w:style w:type="paragraph" w:styleId="Verzeichnis6">
    <w:name w:val="toc 6"/>
    <w:basedOn w:val="Standard"/>
    <w:next w:val="Standard"/>
    <w:autoRedefine/>
    <w:semiHidden/>
    <w:pPr>
      <w:ind w:left="1100"/>
    </w:pPr>
  </w:style>
  <w:style w:type="paragraph" w:styleId="Verzeichnis7">
    <w:name w:val="toc 7"/>
    <w:basedOn w:val="Standard"/>
    <w:next w:val="Standard"/>
    <w:autoRedefine/>
    <w:semiHidden/>
    <w:pPr>
      <w:ind w:left="1320"/>
    </w:pPr>
  </w:style>
  <w:style w:type="paragraph" w:styleId="Verzeichnis8">
    <w:name w:val="toc 8"/>
    <w:basedOn w:val="Standard"/>
    <w:next w:val="Standard"/>
    <w:autoRedefine/>
    <w:semiHidden/>
    <w:pPr>
      <w:ind w:left="1540"/>
    </w:pPr>
  </w:style>
  <w:style w:type="paragraph" w:styleId="Verzeichnis9">
    <w:name w:val="toc 9"/>
    <w:basedOn w:val="Standard"/>
    <w:next w:val="Standard"/>
    <w:autoRedefine/>
    <w:semiHidden/>
    <w:pPr>
      <w:ind w:left="1760"/>
    </w:pPr>
  </w:style>
  <w:style w:type="paragraph" w:styleId="Textkrper">
    <w:name w:val="Body Text"/>
    <w:basedOn w:val="Standard"/>
    <w:rPr>
      <w:b/>
      <w:i/>
    </w:rPr>
  </w:style>
  <w:style w:type="paragraph" w:styleId="Kopfzeile">
    <w:name w:val="header"/>
    <w:basedOn w:val="Standard"/>
    <w:pPr>
      <w:tabs>
        <w:tab w:val="center" w:pos="4536"/>
        <w:tab w:val="right" w:pos="9072"/>
        <w:tab w:val="right" w:pos="9356"/>
      </w:tabs>
      <w:jc w:val="right"/>
    </w:pPr>
    <w:rPr>
      <w:i/>
      <w:sz w:val="18"/>
    </w:rPr>
  </w:style>
  <w:style w:type="character" w:styleId="Seitenzahl">
    <w:name w:val="page number"/>
    <w:rPr>
      <w:b/>
      <w:i/>
      <w:sz w:val="28"/>
    </w:rPr>
  </w:style>
  <w:style w:type="paragraph" w:styleId="Textkrper2">
    <w:name w:val="Body Text 2"/>
    <w:basedOn w:val="Standard"/>
    <w:pPr>
      <w:jc w:val="left"/>
    </w:pPr>
    <w:rPr>
      <w:b/>
    </w:rPr>
  </w:style>
  <w:style w:type="paragraph" w:styleId="Textkrper3">
    <w:name w:val="Body Text 3"/>
    <w:basedOn w:val="Standard"/>
    <w:pPr>
      <w:jc w:val="left"/>
    </w:pPr>
  </w:style>
  <w:style w:type="paragraph" w:customStyle="1" w:styleId="InhaltTitel">
    <w:name w:val="Inhalt Titel"/>
    <w:basedOn w:val="Standard"/>
    <w:rsid w:val="004A0546"/>
    <w:pPr>
      <w:spacing w:before="200" w:after="40"/>
    </w:pPr>
    <w:rPr>
      <w:b/>
      <w:sz w:val="36"/>
      <w:szCs w:val="36"/>
    </w:rPr>
  </w:style>
  <w:style w:type="paragraph" w:customStyle="1" w:styleId="Einzug">
    <w:name w:val="Einzug"/>
    <w:basedOn w:val="Standard"/>
    <w:pPr>
      <w:numPr>
        <w:ilvl w:val="1"/>
        <w:numId w:val="2"/>
      </w:numPr>
      <w:jc w:val="left"/>
    </w:pPr>
  </w:style>
  <w:style w:type="paragraph" w:styleId="Aufzhlungszeichen3">
    <w:name w:val="List Bullet 3"/>
    <w:basedOn w:val="Standard"/>
    <w:rsid w:val="00191B29"/>
    <w:pPr>
      <w:numPr>
        <w:numId w:val="6"/>
      </w:numPr>
    </w:pPr>
  </w:style>
  <w:style w:type="paragraph" w:customStyle="1" w:styleId="Skripttitel">
    <w:name w:val="Skripttitel"/>
    <w:basedOn w:val="Standard"/>
    <w:next w:val="Standard"/>
    <w:pPr>
      <w:jc w:val="left"/>
    </w:pPr>
    <w:rPr>
      <w:b/>
      <w:i/>
      <w:sz w:val="100"/>
    </w:rPr>
  </w:style>
  <w:style w:type="paragraph" w:customStyle="1" w:styleId="Referent">
    <w:name w:val="Referent"/>
    <w:basedOn w:val="Standard"/>
    <w:pPr>
      <w:tabs>
        <w:tab w:val="left" w:pos="3544"/>
        <w:tab w:val="center" w:pos="4536"/>
        <w:tab w:val="right" w:pos="9072"/>
      </w:tabs>
      <w:ind w:left="3686"/>
      <w:jc w:val="left"/>
    </w:pPr>
    <w:rPr>
      <w:b/>
      <w:i/>
      <w:sz w:val="36"/>
    </w:rPr>
  </w:style>
  <w:style w:type="paragraph" w:customStyle="1" w:styleId="Version">
    <w:name w:val="Version"/>
    <w:basedOn w:val="Referent"/>
    <w:pPr>
      <w:jc w:val="right"/>
    </w:pPr>
    <w:rPr>
      <w:b w:val="0"/>
      <w:sz w:val="24"/>
    </w:rPr>
  </w:style>
  <w:style w:type="paragraph" w:customStyle="1" w:styleId="Ein">
    <w:name w:val="Ein"/>
    <w:basedOn w:val="Standard"/>
    <w:link w:val="EinZchn"/>
    <w:rsid w:val="00990995"/>
    <w:pPr>
      <w:ind w:left="567"/>
      <w:jc w:val="left"/>
    </w:pPr>
  </w:style>
  <w:style w:type="paragraph" w:styleId="Textkrper-Zeileneinzug">
    <w:name w:val="Body Text Indent"/>
    <w:basedOn w:val="Standard"/>
    <w:pPr>
      <w:ind w:left="360"/>
    </w:pPr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semiHidden/>
    <w:rPr>
      <w:vertAlign w:val="superscript"/>
    </w:rPr>
  </w:style>
  <w:style w:type="character" w:styleId="Hyperlink">
    <w:name w:val="Hyperlink"/>
    <w:rPr>
      <w:color w:val="0000FF"/>
      <w:u w:val="single"/>
    </w:rPr>
  </w:style>
  <w:style w:type="character" w:customStyle="1" w:styleId="BesuchterHyperlink">
    <w:name w:val="BesuchterHyperlink"/>
    <w:rPr>
      <w:color w:val="800080"/>
      <w:u w:val="single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Textkrper-Einzug2">
    <w:name w:val="Body Text Indent 2"/>
    <w:basedOn w:val="Standard"/>
    <w:pPr>
      <w:tabs>
        <w:tab w:val="num" w:pos="851"/>
      </w:tabs>
      <w:ind w:left="851" w:hanging="142"/>
    </w:pPr>
  </w:style>
  <w:style w:type="paragraph" w:customStyle="1" w:styleId="xl24">
    <w:name w:val="xl24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Cs w:val="24"/>
      <w:lang w:val="de-DE"/>
    </w:rPr>
  </w:style>
  <w:style w:type="paragraph" w:customStyle="1" w:styleId="xl25">
    <w:name w:val="xl25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Cs w:val="24"/>
      <w:lang w:val="de-DE"/>
    </w:rPr>
  </w:style>
  <w:style w:type="paragraph" w:customStyle="1" w:styleId="xl26">
    <w:name w:val="xl26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left"/>
    </w:pPr>
    <w:rPr>
      <w:rFonts w:ascii="Arial" w:eastAsia="Arial Unicode MS" w:hAnsi="Arial" w:cs="Arial"/>
      <w:b/>
      <w:bCs/>
      <w:szCs w:val="24"/>
      <w:lang w:val="de-DE"/>
    </w:rPr>
  </w:style>
  <w:style w:type="paragraph" w:customStyle="1" w:styleId="xl27">
    <w:name w:val="xl27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eastAsia="Arial Unicode MS" w:hAnsi="Arial" w:cs="Arial"/>
      <w:b/>
      <w:bCs/>
      <w:szCs w:val="24"/>
      <w:lang w:val="de-DE"/>
    </w:rPr>
  </w:style>
  <w:style w:type="paragraph" w:customStyle="1" w:styleId="xl28">
    <w:name w:val="xl28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eastAsia="Arial Unicode MS" w:hAnsi="Arial" w:cs="Arial"/>
      <w:szCs w:val="24"/>
      <w:lang w:val="de-DE"/>
    </w:rPr>
  </w:style>
  <w:style w:type="paragraph" w:customStyle="1" w:styleId="xl29">
    <w:name w:val="xl29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Cs w:val="24"/>
      <w:lang w:val="de-DE"/>
    </w:rPr>
  </w:style>
  <w:style w:type="paragraph" w:customStyle="1" w:styleId="xl30">
    <w:name w:val="xl30"/>
    <w:basedOn w:val="Standar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Cs w:val="24"/>
      <w:lang w:val="de-DE"/>
    </w:rPr>
  </w:style>
  <w:style w:type="paragraph" w:customStyle="1" w:styleId="xl31">
    <w:name w:val="xl31"/>
    <w:basedOn w:val="Standar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Cs w:val="24"/>
      <w:lang w:val="de-DE"/>
    </w:rPr>
  </w:style>
  <w:style w:type="paragraph" w:customStyle="1" w:styleId="xl32">
    <w:name w:val="xl32"/>
    <w:basedOn w:val="Standar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Cs w:val="24"/>
      <w:lang w:val="de-DE"/>
    </w:rPr>
  </w:style>
  <w:style w:type="paragraph" w:customStyle="1" w:styleId="xl33">
    <w:name w:val="xl33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Cs w:val="24"/>
      <w:lang w:val="de-DE"/>
    </w:rPr>
  </w:style>
  <w:style w:type="paragraph" w:customStyle="1" w:styleId="xl34">
    <w:name w:val="xl34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eastAsia="Arial Unicode MS" w:hAnsi="Arial" w:cs="Arial"/>
      <w:szCs w:val="24"/>
      <w:lang w:val="de-DE"/>
    </w:rPr>
  </w:style>
  <w:style w:type="paragraph" w:customStyle="1" w:styleId="Auzhlungspunkt">
    <w:name w:val="Auzählungspunkt"/>
    <w:basedOn w:val="Standard"/>
    <w:rsid w:val="00A03BEB"/>
    <w:pPr>
      <w:numPr>
        <w:numId w:val="3"/>
      </w:numPr>
      <w:tabs>
        <w:tab w:val="clear" w:pos="425"/>
        <w:tab w:val="num" w:pos="568"/>
        <w:tab w:val="left" w:pos="2130"/>
        <w:tab w:val="right" w:pos="7952"/>
      </w:tabs>
      <w:ind w:left="568" w:hanging="568"/>
    </w:pPr>
  </w:style>
  <w:style w:type="paragraph" w:styleId="Liste2">
    <w:name w:val="List 2"/>
    <w:basedOn w:val="Standard"/>
    <w:rsid w:val="009A5C34"/>
    <w:pPr>
      <w:ind w:left="566" w:hanging="283"/>
    </w:pPr>
  </w:style>
  <w:style w:type="paragraph" w:styleId="Aufzhlungszeichen2">
    <w:name w:val="List Bullet 2"/>
    <w:basedOn w:val="Standard"/>
    <w:rsid w:val="00201216"/>
    <w:pPr>
      <w:numPr>
        <w:numId w:val="4"/>
      </w:numPr>
      <w:tabs>
        <w:tab w:val="clear" w:pos="643"/>
        <w:tab w:val="num" w:pos="567"/>
        <w:tab w:val="left" w:pos="2130"/>
        <w:tab w:val="right" w:pos="7952"/>
      </w:tabs>
      <w:ind w:left="567" w:hanging="284"/>
      <w:jc w:val="left"/>
    </w:pPr>
  </w:style>
  <w:style w:type="table" w:styleId="Tabellenraster">
    <w:name w:val="Table Grid"/>
    <w:basedOn w:val="NormaleTabelle"/>
    <w:rsid w:val="00FB3EBA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erzeichnis1Zchn">
    <w:name w:val="Verzeichnis 1 Zchn"/>
    <w:link w:val="Verzeichnis1"/>
    <w:rsid w:val="004635B6"/>
    <w:rPr>
      <w:rFonts w:ascii="Arial Narrow" w:hAnsi="Arial Narrow"/>
      <w:b/>
      <w:noProof/>
      <w:sz w:val="22"/>
      <w:szCs w:val="22"/>
      <w:lang w:val="de-DE" w:eastAsia="de-DE" w:bidi="ar-SA"/>
    </w:rPr>
  </w:style>
  <w:style w:type="paragraph" w:customStyle="1" w:styleId="nr">
    <w:name w:val="nr"/>
    <w:basedOn w:val="Standard"/>
    <w:rsid w:val="00366E79"/>
    <w:pPr>
      <w:numPr>
        <w:numId w:val="26"/>
      </w:numPr>
      <w:jc w:val="left"/>
    </w:pPr>
  </w:style>
  <w:style w:type="character" w:customStyle="1" w:styleId="berschrift1Zchn">
    <w:name w:val="Überschrift 1 Zchn"/>
    <w:link w:val="berschrift1"/>
    <w:rsid w:val="00201216"/>
    <w:rPr>
      <w:rFonts w:ascii="Arial Narrow" w:hAnsi="Arial Narrow"/>
      <w:b/>
      <w:i/>
      <w:kern w:val="28"/>
      <w:sz w:val="36"/>
      <w:szCs w:val="36"/>
      <w:lang w:val="de-CH" w:eastAsia="de-DE" w:bidi="ar-SA"/>
    </w:rPr>
  </w:style>
  <w:style w:type="paragraph" w:styleId="Sprechblasentext">
    <w:name w:val="Balloon Text"/>
    <w:basedOn w:val="Standard"/>
    <w:semiHidden/>
    <w:rsid w:val="003140DB"/>
    <w:rPr>
      <w:rFonts w:ascii="Tahoma" w:hAnsi="Tahoma" w:cs="Tahoma"/>
      <w:sz w:val="16"/>
      <w:szCs w:val="16"/>
    </w:rPr>
  </w:style>
  <w:style w:type="paragraph" w:customStyle="1" w:styleId="ListeA">
    <w:name w:val="ListeA"/>
    <w:basedOn w:val="Standard"/>
    <w:rsid w:val="00191B29"/>
    <w:pPr>
      <w:numPr>
        <w:numId w:val="35"/>
      </w:numPr>
      <w:spacing w:before="200" w:after="120"/>
    </w:pPr>
  </w:style>
  <w:style w:type="paragraph" w:customStyle="1" w:styleId="Strichauflistung">
    <w:name w:val="Strichauflistung"/>
    <w:basedOn w:val="Aufzhlungszeichen3"/>
    <w:rsid w:val="00E57736"/>
    <w:pPr>
      <w:numPr>
        <w:numId w:val="0"/>
      </w:numPr>
      <w:tabs>
        <w:tab w:val="left" w:pos="924"/>
      </w:tabs>
      <w:ind w:left="1077" w:hanging="510"/>
    </w:pPr>
  </w:style>
  <w:style w:type="character" w:customStyle="1" w:styleId="EinZchn">
    <w:name w:val="Ein Zchn"/>
    <w:link w:val="Ein"/>
    <w:rsid w:val="00990995"/>
    <w:rPr>
      <w:rFonts w:ascii="Arial Narrow" w:hAnsi="Arial Narrow"/>
      <w:sz w:val="24"/>
      <w:lang w:val="de-CH" w:eastAsia="de-DE" w:bidi="ar-SA"/>
    </w:rPr>
  </w:style>
  <w:style w:type="character" w:styleId="Fett">
    <w:name w:val="Strong"/>
    <w:qFormat/>
    <w:rsid w:val="00E40B6B"/>
    <w:rPr>
      <w:b/>
      <w:bCs/>
    </w:rPr>
  </w:style>
  <w:style w:type="paragraph" w:styleId="Fuzeile">
    <w:name w:val="footer"/>
    <w:basedOn w:val="Standard"/>
    <w:rsid w:val="00DD4B44"/>
    <w:pPr>
      <w:tabs>
        <w:tab w:val="center" w:pos="4536"/>
        <w:tab w:val="right" w:pos="9072"/>
      </w:tabs>
    </w:pPr>
  </w:style>
  <w:style w:type="paragraph" w:customStyle="1" w:styleId="E-Kopfzeile">
    <w:name w:val="E-Kopfzeile"/>
    <w:basedOn w:val="Standard"/>
    <w:rsid w:val="008003C9"/>
    <w:pPr>
      <w:keepNext/>
      <w:keepLines/>
      <w:widowControl w:val="0"/>
      <w:overflowPunct w:val="0"/>
      <w:autoSpaceDE w:val="0"/>
      <w:autoSpaceDN w:val="0"/>
      <w:adjustRightInd w:val="0"/>
      <w:spacing w:before="60" w:after="60"/>
      <w:textAlignment w:val="baseline"/>
    </w:pPr>
    <w:rPr>
      <w:rFonts w:ascii="Century Gothic" w:hAnsi="Century Gothic"/>
      <w:b/>
      <w:sz w:val="22"/>
      <w:lang w:val="de-DE"/>
    </w:rPr>
  </w:style>
  <w:style w:type="paragraph" w:customStyle="1" w:styleId="Textkrper-Einzug">
    <w:name w:val="Textk_rper-Einzug"/>
    <w:basedOn w:val="Standard"/>
    <w:rsid w:val="008003C9"/>
    <w:pPr>
      <w:widowControl w:val="0"/>
      <w:tabs>
        <w:tab w:val="left" w:pos="5812"/>
      </w:tabs>
      <w:overflowPunct w:val="0"/>
      <w:autoSpaceDE w:val="0"/>
      <w:autoSpaceDN w:val="0"/>
      <w:adjustRightInd w:val="0"/>
      <w:ind w:left="1134"/>
      <w:jc w:val="left"/>
      <w:textAlignment w:val="baseline"/>
    </w:pPr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6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2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9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7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79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2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30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2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grafm\Eigene%20Dateien\DATEN\Vorlagen\winword\SEHV\Schulungsunterlagen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tglieder xmlns="e2b126b9-9888-4602-b680-9d87ef11a3f2">
      <UserInfo>
        <DisplayName/>
        <AccountId xsi:nil="true"/>
        <AccountType/>
      </UserInfo>
    </Mitglieder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282231032BDA540B8EF0DF7F8BD3B1F" ma:contentTypeVersion="12" ma:contentTypeDescription="Ein neues Dokument erstellen." ma:contentTypeScope="" ma:versionID="0c6d598edc471514ddb4f4fd52e6090b">
  <xsd:schema xmlns:xsd="http://www.w3.org/2001/XMLSchema" xmlns:xs="http://www.w3.org/2001/XMLSchema" xmlns:p="http://schemas.microsoft.com/office/2006/metadata/properties" xmlns:ns2="e2b126b9-9888-4602-b680-9d87ef11a3f2" xmlns:ns3="48768189-086b-46a7-98e4-9b809ad65b17" targetNamespace="http://schemas.microsoft.com/office/2006/metadata/properties" ma:root="true" ma:fieldsID="2fa0057f6dd61c116c957091a8f09e55" ns2:_="" ns3:_="">
    <xsd:import namespace="e2b126b9-9888-4602-b680-9d87ef11a3f2"/>
    <xsd:import namespace="48768189-086b-46a7-98e4-9b809ad65b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itgliede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b126b9-9888-4602-b680-9d87ef11a3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itglieder" ma:index="18" nillable="true" ma:displayName="Mitglieder" ma:format="Dropdown" ma:list="UserInfo" ma:SharePointGroup="0" ma:internalName="Mitglied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68189-086b-46a7-98e4-9b809ad65b1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167405-E32A-4D10-BFCA-C639DC9C00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4F442B-635B-44B5-84B0-A3217B4BB260}">
  <ds:schemaRefs>
    <ds:schemaRef ds:uri="http://purl.org/dc/elements/1.1/"/>
    <ds:schemaRef ds:uri="http://schemas.microsoft.com/office/2006/metadata/properties"/>
    <ds:schemaRef ds:uri="48768189-086b-46a7-98e4-9b809ad65b17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e2b126b9-9888-4602-b680-9d87ef11a3f2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A221DD3-76AF-4CE0-ACF6-B6E331AAF9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b126b9-9888-4602-b680-9d87ef11a3f2"/>
    <ds:schemaRef ds:uri="48768189-086b-46a7-98e4-9b809ad65b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Schulungsunterlagen</Template>
  <TotalTime>0</TotalTime>
  <Pages>4</Pages>
  <Words>43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Eva Stopper</vt:lpstr>
    </vt:vector>
  </TitlesOfParts>
  <Company>Privat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 Stopper</dc:title>
  <dc:subject/>
  <dc:creator>grf</dc:creator>
  <cp:keywords/>
  <cp:lastModifiedBy>Dominique Horath</cp:lastModifiedBy>
  <cp:revision>6</cp:revision>
  <cp:lastPrinted>2007-05-02T10:30:00Z</cp:lastPrinted>
  <dcterms:created xsi:type="dcterms:W3CDTF">2021-04-16T13:30:00Z</dcterms:created>
  <dcterms:modified xsi:type="dcterms:W3CDTF">2021-07-08T08:33:00Z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0x0101003282231032BDA540B8EF0DF7F8BD3B1F</vt:lpwstr>
  </property>
</Properties>
</file>