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8043" w14:textId="77777777" w:rsidR="00981145" w:rsidRPr="00E94EEC" w:rsidRDefault="00055C37" w:rsidP="00F9676E">
      <w:pPr>
        <w:pStyle w:val="Standardein"/>
        <w:spacing w:line="120" w:lineRule="exact"/>
        <w:jc w:val="left"/>
      </w:pPr>
      <w:r w:rsidRPr="00E94EE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B28A0F4" wp14:editId="00B3822B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64262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423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9pt" to="506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" o:allowincell="f" strokeweight="2.25pt">
                <v:stroke dashstyle="1 1" endcap="round"/>
              </v:line>
            </w:pict>
          </mc:Fallback>
        </mc:AlternateContent>
      </w:r>
    </w:p>
    <w:p w14:paraId="4F5E54F8" w14:textId="77777777" w:rsidR="00E94EEC" w:rsidRPr="00E94EEC" w:rsidRDefault="00E94EEC" w:rsidP="00E903B8">
      <w:pPr>
        <w:pStyle w:val="Skripttitel"/>
        <w:ind w:right="-2145"/>
        <w:rPr>
          <w:sz w:val="52"/>
          <w:szCs w:val="52"/>
        </w:rPr>
      </w:pPr>
      <w:bookmarkStart w:id="0" w:name="_GoBack"/>
      <w:r w:rsidRPr="00E94EEC">
        <w:rPr>
          <w:sz w:val="52"/>
          <w:szCs w:val="52"/>
        </w:rPr>
        <w:t xml:space="preserve">Trainingsplan zum </w:t>
      </w:r>
      <w:proofErr w:type="spellStart"/>
      <w:r w:rsidRPr="00E94EEC">
        <w:rPr>
          <w:sz w:val="52"/>
          <w:szCs w:val="52"/>
        </w:rPr>
        <w:t>Stagebericht</w:t>
      </w:r>
      <w:proofErr w:type="spellEnd"/>
      <w:r w:rsidR="00E903B8" w:rsidRPr="00E94EEC">
        <w:rPr>
          <w:sz w:val="52"/>
          <w:szCs w:val="52"/>
        </w:rPr>
        <w:t xml:space="preserve"> </w:t>
      </w:r>
    </w:p>
    <w:p w14:paraId="70EE84A2" w14:textId="77777777" w:rsidR="00981145" w:rsidRPr="00E94EEC" w:rsidRDefault="00E94EEC" w:rsidP="00E903B8">
      <w:pPr>
        <w:pStyle w:val="Skripttitel"/>
        <w:ind w:right="-2145"/>
        <w:rPr>
          <w:sz w:val="52"/>
          <w:szCs w:val="52"/>
        </w:rPr>
      </w:pPr>
      <w:r w:rsidRPr="00E94EEC">
        <w:rPr>
          <w:sz w:val="52"/>
          <w:szCs w:val="52"/>
        </w:rPr>
        <w:t xml:space="preserve">Diplom </w:t>
      </w:r>
      <w:r w:rsidR="00E903B8" w:rsidRPr="00E94EEC">
        <w:rPr>
          <w:sz w:val="52"/>
          <w:szCs w:val="52"/>
        </w:rPr>
        <w:t>"</w:t>
      </w:r>
      <w:proofErr w:type="spellStart"/>
      <w:r w:rsidR="00267AA7" w:rsidRPr="00E94EEC">
        <w:rPr>
          <w:sz w:val="52"/>
          <w:szCs w:val="52"/>
        </w:rPr>
        <w:t>Goalietrainer</w:t>
      </w:r>
      <w:proofErr w:type="spellEnd"/>
      <w:r w:rsidR="00267AA7" w:rsidRPr="00E94EEC">
        <w:rPr>
          <w:sz w:val="52"/>
          <w:szCs w:val="52"/>
        </w:rPr>
        <w:t xml:space="preserve"> </w:t>
      </w:r>
      <w:proofErr w:type="spellStart"/>
      <w:r w:rsidR="00CB3213" w:rsidRPr="00E94EEC">
        <w:rPr>
          <w:sz w:val="52"/>
          <w:szCs w:val="52"/>
        </w:rPr>
        <w:t>Advanced</w:t>
      </w:r>
      <w:proofErr w:type="spellEnd"/>
      <w:r w:rsidR="00E903B8" w:rsidRPr="00E94EEC">
        <w:rPr>
          <w:sz w:val="52"/>
          <w:szCs w:val="52"/>
        </w:rPr>
        <w:t>"</w:t>
      </w:r>
    </w:p>
    <w:bookmarkEnd w:id="0"/>
    <w:p w14:paraId="09633331" w14:textId="77777777" w:rsidR="00AF2339" w:rsidRPr="00E94EEC" w:rsidRDefault="00AF2339" w:rsidP="00794071"/>
    <w:p w14:paraId="3DAF877D" w14:textId="77777777" w:rsidR="00AF2339" w:rsidRPr="00E94EEC" w:rsidRDefault="00AF2339" w:rsidP="00AF2339">
      <w:pPr>
        <w:jc w:val="left"/>
        <w:rPr>
          <w:b/>
          <w:sz w:val="28"/>
          <w:szCs w:val="28"/>
        </w:rPr>
      </w:pPr>
      <w:r w:rsidRPr="00E94EEC">
        <w:rPr>
          <w:b/>
          <w:sz w:val="28"/>
          <w:szCs w:val="28"/>
        </w:rPr>
        <w:t>Autor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3652"/>
        <w:gridCol w:w="3260"/>
        <w:gridCol w:w="3261"/>
      </w:tblGrid>
      <w:tr w:rsidR="00EB1BEB" w:rsidRPr="00E94EEC" w14:paraId="7A6C2686" w14:textId="77777777" w:rsidTr="00E85D53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D9217" w14:textId="30A06ACC" w:rsidR="00EB1BEB" w:rsidRPr="00E94EEC" w:rsidRDefault="00EB1BEB" w:rsidP="00E85D53">
            <w:pPr>
              <w:autoSpaceDE w:val="0"/>
              <w:autoSpaceDN w:val="0"/>
              <w:adjustRightInd w:val="0"/>
              <w:rPr>
                <w:rFonts w:cs="HGKINC+Arial"/>
                <w:color w:val="000000"/>
                <w:lang w:val="de-DE"/>
              </w:rPr>
            </w:pPr>
            <w:r w:rsidRPr="00E94EEC">
              <w:rPr>
                <w:rFonts w:cs="HGKINC+Arial"/>
                <w:color w:val="000000"/>
                <w:lang w:val="de-DE"/>
              </w:rPr>
              <w:t xml:space="preserve">Name: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415D" w14:textId="152DEDCD" w:rsidR="00EB1BEB" w:rsidRPr="00E94EEC" w:rsidRDefault="00EB1BEB" w:rsidP="00E85D53">
            <w:pPr>
              <w:autoSpaceDE w:val="0"/>
              <w:autoSpaceDN w:val="0"/>
              <w:adjustRightInd w:val="0"/>
              <w:rPr>
                <w:rFonts w:cs="HGKINC+Arial"/>
                <w:color w:val="000000"/>
                <w:lang w:val="de-DE"/>
              </w:rPr>
            </w:pPr>
            <w:r w:rsidRPr="00E94EEC">
              <w:rPr>
                <w:rFonts w:cs="HGKINC+Arial"/>
                <w:color w:val="000000"/>
                <w:lang w:val="de-DE"/>
              </w:rPr>
              <w:t>Vorname:</w:t>
            </w:r>
            <w:r w:rsidR="003D1869" w:rsidRPr="00E94EEC">
              <w:rPr>
                <w:rFonts w:cs="HGKINC+Arial"/>
                <w:color w:val="000000"/>
                <w:lang w:val="de-D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A71CA" w14:textId="1E089536" w:rsidR="00EB1BEB" w:rsidRPr="00E94EEC" w:rsidRDefault="00EB1BEB" w:rsidP="00E85D53">
            <w:pPr>
              <w:autoSpaceDE w:val="0"/>
              <w:autoSpaceDN w:val="0"/>
              <w:adjustRightInd w:val="0"/>
              <w:rPr>
                <w:rFonts w:cs="HGKINC+Arial"/>
                <w:color w:val="000000"/>
                <w:lang w:val="de-DE"/>
              </w:rPr>
            </w:pPr>
            <w:r w:rsidRPr="00E94EEC">
              <w:rPr>
                <w:rFonts w:cs="HGKINC+Arial"/>
                <w:color w:val="000000"/>
                <w:lang w:val="de-DE"/>
              </w:rPr>
              <w:t>Datum</w:t>
            </w:r>
            <w:r w:rsidR="003D1869" w:rsidRPr="00E94EEC">
              <w:rPr>
                <w:rFonts w:cs="HGKINC+Arial"/>
                <w:color w:val="000000"/>
                <w:lang w:val="de-DE"/>
              </w:rPr>
              <w:t xml:space="preserve">: </w:t>
            </w:r>
          </w:p>
        </w:tc>
      </w:tr>
    </w:tbl>
    <w:p w14:paraId="220EE236" w14:textId="77777777" w:rsidR="00706171" w:rsidRPr="00E94EEC" w:rsidRDefault="00706171" w:rsidP="00706171"/>
    <w:p w14:paraId="3008EB17" w14:textId="77777777" w:rsidR="00E94EEC" w:rsidRPr="00E94EEC" w:rsidRDefault="00E94EEC" w:rsidP="00E94EEC">
      <w:pPr>
        <w:pStyle w:val="InhaltTitel"/>
        <w:rPr>
          <w:noProof/>
          <w:sz w:val="52"/>
          <w:szCs w:val="52"/>
          <w:lang w:val="de-DE"/>
        </w:rPr>
      </w:pPr>
      <w:r w:rsidRPr="00E94EEC">
        <w:rPr>
          <w:noProof/>
          <w:sz w:val="52"/>
          <w:szCs w:val="52"/>
          <w:lang w:val="de-DE"/>
        </w:rPr>
        <w:t xml:space="preserve">Thema: </w:t>
      </w:r>
    </w:p>
    <w:tbl>
      <w:tblPr>
        <w:tblStyle w:val="Tabellenrast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0"/>
        <w:gridCol w:w="4576"/>
        <w:gridCol w:w="4647"/>
      </w:tblGrid>
      <w:tr w:rsidR="00E94EEC" w:rsidRPr="00E94EEC" w14:paraId="6D074CCF" w14:textId="77777777" w:rsidTr="001257EE">
        <w:trPr>
          <w:trHeight w:val="278"/>
        </w:trPr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339966"/>
          </w:tcPr>
          <w:p w14:paraId="612F910B" w14:textId="77777777" w:rsidR="00E94EEC" w:rsidRPr="00E94EEC" w:rsidRDefault="00E94EEC" w:rsidP="001257EE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E/A/G</w:t>
            </w:r>
          </w:p>
        </w:tc>
        <w:tc>
          <w:tcPr>
            <w:tcW w:w="4576" w:type="dxa"/>
          </w:tcPr>
          <w:p w14:paraId="78DC3BF8" w14:textId="77777777" w:rsidR="00E94EEC" w:rsidRPr="00E94EEC" w:rsidRDefault="00E94EEC" w:rsidP="00E94EEC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33F5854B" w14:textId="77777777" w:rsidR="00E94EEC" w:rsidRPr="00E94EEC" w:rsidRDefault="00E94EEC" w:rsidP="00E94EEC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706171" w:rsidRPr="00E94EEC" w14:paraId="4EA4368E" w14:textId="77777777" w:rsidTr="001257EE">
        <w:trPr>
          <w:trHeight w:val="3512"/>
        </w:trPr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  <w:textDirection w:val="btLr"/>
          </w:tcPr>
          <w:p w14:paraId="4C1A94BD" w14:textId="77777777" w:rsidR="00706171" w:rsidRPr="00706171" w:rsidRDefault="00706171" w:rsidP="001257EE">
            <w:pPr>
              <w:pStyle w:val="InhaltTitel"/>
              <w:ind w:left="113" w:right="113"/>
              <w:jc w:val="center"/>
            </w:pPr>
            <w:r>
              <w:rPr>
                <w:noProof/>
                <w:sz w:val="24"/>
                <w:szCs w:val="24"/>
                <w:lang w:val="de-DE"/>
              </w:rPr>
              <w:t xml:space="preserve">E </w:t>
            </w:r>
            <w:r w:rsidR="00C8219C">
              <w:rPr>
                <w:noProof/>
                <w:sz w:val="24"/>
                <w:szCs w:val="24"/>
                <w:lang w:val="de-DE"/>
              </w:rPr>
              <w:t>–</w:t>
            </w:r>
            <w:r>
              <w:rPr>
                <w:noProof/>
                <w:sz w:val="24"/>
                <w:szCs w:val="24"/>
                <w:lang w:val="de-DE"/>
              </w:rPr>
              <w:t xml:space="preserve"> Erwerben</w:t>
            </w:r>
          </w:p>
        </w:tc>
        <w:tc>
          <w:tcPr>
            <w:tcW w:w="9223" w:type="dxa"/>
            <w:gridSpan w:val="2"/>
          </w:tcPr>
          <w:p w14:paraId="32C8F419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624929F6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BDBBC21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7CCF7D6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7D4C88E8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7C2D2703" w14:textId="77777777" w:rsidR="00C8219C" w:rsidRDefault="00C8219C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B3E8C4F" w14:textId="77777777" w:rsidR="00C8219C" w:rsidRDefault="00C8219C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9999408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73D0CEF2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2CA0042A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11CC889E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6EA1C234" w14:textId="77777777" w:rsidR="00706171" w:rsidRPr="00E94EEC" w:rsidRDefault="00706171" w:rsidP="00706171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3360" behindDoc="0" locked="0" layoutInCell="1" allowOverlap="1" wp14:anchorId="019550B7" wp14:editId="58462C96">
                  <wp:simplePos x="0" y="0"/>
                  <wp:positionH relativeFrom="column">
                    <wp:posOffset>-29210</wp:posOffset>
                  </wp:positionH>
                  <wp:positionV relativeFrom="margin">
                    <wp:posOffset>38100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  <w:tr w:rsidR="00706171" w:rsidRPr="00E94EEC" w14:paraId="58A679E8" w14:textId="77777777" w:rsidTr="001257EE">
        <w:trPr>
          <w:trHeight w:val="278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14:paraId="0CCDD48F" w14:textId="77777777" w:rsidR="00706171" w:rsidRPr="00E94EEC" w:rsidRDefault="00706171" w:rsidP="00440564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76" w:type="dxa"/>
          </w:tcPr>
          <w:p w14:paraId="4F6025CD" w14:textId="77777777" w:rsidR="00706171" w:rsidRPr="00E94EEC" w:rsidRDefault="00706171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3696F7A0" w14:textId="77777777" w:rsidR="00706171" w:rsidRPr="00E94EEC" w:rsidRDefault="00706171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706171" w:rsidRPr="00E94EEC" w14:paraId="4FCF45DE" w14:textId="77777777" w:rsidTr="001257EE">
        <w:trPr>
          <w:trHeight w:val="3512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14:paraId="059FAFBF" w14:textId="77777777" w:rsidR="00706171" w:rsidRPr="00E94EEC" w:rsidRDefault="00706171" w:rsidP="00440564">
            <w:pPr>
              <w:pStyle w:val="InhaltTitel"/>
              <w:rPr>
                <w:noProof/>
                <w:sz w:val="52"/>
                <w:szCs w:val="52"/>
                <w:lang w:val="de-DE"/>
              </w:rPr>
            </w:pPr>
          </w:p>
        </w:tc>
        <w:tc>
          <w:tcPr>
            <w:tcW w:w="9223" w:type="dxa"/>
            <w:gridSpan w:val="2"/>
          </w:tcPr>
          <w:p w14:paraId="5A25EC88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7BEFF572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FA800AA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B2E431D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8D182B5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8902510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CEA78FB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A30086D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4FC0363B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1BED6035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7C90A4DF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5411F420" w14:textId="77777777" w:rsidR="00706171" w:rsidRPr="00E94EEC" w:rsidRDefault="001257EE" w:rsidP="00440564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4384" behindDoc="0" locked="0" layoutInCell="1" allowOverlap="1" wp14:anchorId="17294CFF" wp14:editId="267B9D58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27940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171"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</w:tbl>
    <w:p w14:paraId="5DB8321C" w14:textId="77777777" w:rsidR="00E94EEC" w:rsidRDefault="00E94EEC" w:rsidP="00706171">
      <w:pPr>
        <w:pStyle w:val="InhaltTitel"/>
        <w:rPr>
          <w:noProof/>
          <w:sz w:val="52"/>
          <w:szCs w:val="52"/>
          <w:lang w:val="de-DE"/>
        </w:rPr>
      </w:pPr>
    </w:p>
    <w:p w14:paraId="7E673B8D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p w14:paraId="59649931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tbl>
      <w:tblPr>
        <w:tblStyle w:val="Tabellenrast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0"/>
        <w:gridCol w:w="4576"/>
        <w:gridCol w:w="4647"/>
      </w:tblGrid>
      <w:tr w:rsidR="00C8219C" w:rsidRPr="00E94EEC" w14:paraId="152C80DD" w14:textId="77777777" w:rsidTr="001257EE">
        <w:trPr>
          <w:trHeight w:val="278"/>
        </w:trPr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14:paraId="0355C824" w14:textId="77777777" w:rsidR="00C8219C" w:rsidRPr="00E94EEC" w:rsidRDefault="00C8219C" w:rsidP="00440564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E/A/G</w:t>
            </w:r>
          </w:p>
        </w:tc>
        <w:tc>
          <w:tcPr>
            <w:tcW w:w="4576" w:type="dxa"/>
          </w:tcPr>
          <w:p w14:paraId="0CEBD0AB" w14:textId="77777777" w:rsidR="00C8219C" w:rsidRPr="00E94EEC" w:rsidRDefault="00C8219C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4DB0DD74" w14:textId="77777777" w:rsidR="00C8219C" w:rsidRPr="00E94EEC" w:rsidRDefault="00C8219C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C8219C" w:rsidRPr="00E94EEC" w14:paraId="4EDEBD07" w14:textId="77777777" w:rsidTr="001257EE">
        <w:trPr>
          <w:trHeight w:val="3512"/>
        </w:trPr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14:paraId="675849F7" w14:textId="77777777" w:rsidR="00C8219C" w:rsidRPr="00706171" w:rsidRDefault="00C8219C" w:rsidP="00C8219C">
            <w:pPr>
              <w:pStyle w:val="InhaltTitel"/>
              <w:ind w:left="113" w:right="113"/>
              <w:jc w:val="center"/>
            </w:pPr>
            <w:r>
              <w:rPr>
                <w:noProof/>
                <w:sz w:val="24"/>
                <w:szCs w:val="24"/>
                <w:lang w:val="de-DE"/>
              </w:rPr>
              <w:t>A – Anwenden</w:t>
            </w:r>
          </w:p>
        </w:tc>
        <w:tc>
          <w:tcPr>
            <w:tcW w:w="9223" w:type="dxa"/>
            <w:gridSpan w:val="2"/>
          </w:tcPr>
          <w:p w14:paraId="411A84F6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316BB15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B7F9753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8DD0586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229AC44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3C26439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38BCF66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5A05D17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441FF773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1964C42E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49C6E48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6E3A5513" w14:textId="77777777" w:rsidR="00C8219C" w:rsidRPr="00E94EEC" w:rsidRDefault="00C8219C" w:rsidP="00440564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6432" behindDoc="0" locked="0" layoutInCell="1" allowOverlap="1" wp14:anchorId="6F4FF01D" wp14:editId="68BB7CBF">
                  <wp:simplePos x="0" y="0"/>
                  <wp:positionH relativeFrom="column">
                    <wp:posOffset>-29210</wp:posOffset>
                  </wp:positionH>
                  <wp:positionV relativeFrom="margin">
                    <wp:posOffset>38100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  <w:tr w:rsidR="00C8219C" w:rsidRPr="00E94EEC" w14:paraId="03048B8B" w14:textId="77777777" w:rsidTr="001257EE">
        <w:trPr>
          <w:trHeight w:val="278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2068A96" w14:textId="77777777" w:rsidR="00C8219C" w:rsidRPr="00E94EEC" w:rsidRDefault="00C8219C" w:rsidP="00440564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76" w:type="dxa"/>
          </w:tcPr>
          <w:p w14:paraId="5FFF7C8C" w14:textId="77777777" w:rsidR="00C8219C" w:rsidRPr="00E94EEC" w:rsidRDefault="00C8219C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675A01D1" w14:textId="77777777" w:rsidR="00C8219C" w:rsidRPr="00E94EEC" w:rsidRDefault="00C8219C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C8219C" w:rsidRPr="00E94EEC" w14:paraId="60417E7C" w14:textId="77777777" w:rsidTr="001257EE">
        <w:trPr>
          <w:trHeight w:val="3512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069F417" w14:textId="77777777" w:rsidR="00C8219C" w:rsidRPr="00E94EEC" w:rsidRDefault="00C8219C" w:rsidP="00440564">
            <w:pPr>
              <w:pStyle w:val="InhaltTitel"/>
              <w:rPr>
                <w:noProof/>
                <w:sz w:val="52"/>
                <w:szCs w:val="52"/>
                <w:lang w:val="de-DE"/>
              </w:rPr>
            </w:pPr>
          </w:p>
        </w:tc>
        <w:tc>
          <w:tcPr>
            <w:tcW w:w="9223" w:type="dxa"/>
            <w:gridSpan w:val="2"/>
          </w:tcPr>
          <w:p w14:paraId="5BC5F0B8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53B0B5EF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D406BA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B6F2A6D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2BB975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1AA2600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47807A5B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6E2E348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935FC0C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57134FB8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1AE62D3F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0B6296D7" w14:textId="77777777" w:rsidR="00C8219C" w:rsidRPr="00E94EEC" w:rsidRDefault="001257EE" w:rsidP="00440564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7456" behindDoc="0" locked="0" layoutInCell="1" allowOverlap="1" wp14:anchorId="7BADA119" wp14:editId="4F0A23A2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27940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19C"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</w:tbl>
    <w:p w14:paraId="4B9E46B8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p w14:paraId="120BDB5C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p w14:paraId="6BEB1C14" w14:textId="77777777" w:rsidR="00C8219C" w:rsidRDefault="00C8219C">
      <w:pPr>
        <w:jc w:val="left"/>
        <w:rPr>
          <w:noProof/>
          <w:sz w:val="52"/>
          <w:szCs w:val="52"/>
          <w:lang w:val="de-DE"/>
        </w:rPr>
      </w:pPr>
      <w:r>
        <w:rPr>
          <w:noProof/>
          <w:sz w:val="52"/>
          <w:szCs w:val="52"/>
          <w:lang w:val="de-DE"/>
        </w:rPr>
        <w:br w:type="page"/>
      </w:r>
    </w:p>
    <w:p w14:paraId="35A12C4B" w14:textId="77777777" w:rsidR="00C8219C" w:rsidRDefault="00C8219C">
      <w:pPr>
        <w:jc w:val="left"/>
        <w:rPr>
          <w:noProof/>
          <w:sz w:val="52"/>
          <w:szCs w:val="52"/>
          <w:lang w:val="de-DE"/>
        </w:rPr>
      </w:pPr>
    </w:p>
    <w:p w14:paraId="032D0AFF" w14:textId="77777777" w:rsidR="00C8219C" w:rsidRDefault="00C8219C">
      <w:pPr>
        <w:jc w:val="left"/>
        <w:rPr>
          <w:b/>
          <w:noProof/>
          <w:sz w:val="52"/>
          <w:szCs w:val="52"/>
          <w:lang w:val="de-DE"/>
        </w:rPr>
      </w:pPr>
    </w:p>
    <w:tbl>
      <w:tblPr>
        <w:tblStyle w:val="Tabellenrast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0"/>
        <w:gridCol w:w="4576"/>
        <w:gridCol w:w="4647"/>
      </w:tblGrid>
      <w:tr w:rsidR="00C8219C" w:rsidRPr="00E94EEC" w14:paraId="10265A1C" w14:textId="77777777" w:rsidTr="001257EE">
        <w:trPr>
          <w:trHeight w:val="278"/>
        </w:trPr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9900"/>
          </w:tcPr>
          <w:p w14:paraId="720B92A1" w14:textId="77777777" w:rsidR="00C8219C" w:rsidRPr="00E94EEC" w:rsidRDefault="00C8219C" w:rsidP="00087BAE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E/A/G</w:t>
            </w:r>
          </w:p>
        </w:tc>
        <w:tc>
          <w:tcPr>
            <w:tcW w:w="4576" w:type="dxa"/>
          </w:tcPr>
          <w:p w14:paraId="41051AF5" w14:textId="77777777" w:rsidR="00C8219C" w:rsidRPr="00E94EEC" w:rsidRDefault="00C8219C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7BE80C21" w14:textId="77777777" w:rsidR="00C8219C" w:rsidRPr="00E94EEC" w:rsidRDefault="00C8219C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C8219C" w:rsidRPr="00E94EEC" w14:paraId="08342F7C" w14:textId="77777777" w:rsidTr="001257EE">
        <w:trPr>
          <w:trHeight w:val="3512"/>
        </w:trPr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textDirection w:val="btLr"/>
          </w:tcPr>
          <w:p w14:paraId="2A5B8B10" w14:textId="77777777" w:rsidR="00C8219C" w:rsidRPr="00706171" w:rsidRDefault="00C8219C" w:rsidP="00C8219C">
            <w:pPr>
              <w:pStyle w:val="InhaltTitel"/>
              <w:ind w:left="113" w:right="113"/>
              <w:jc w:val="center"/>
            </w:pPr>
            <w:r>
              <w:rPr>
                <w:noProof/>
                <w:sz w:val="24"/>
                <w:szCs w:val="24"/>
                <w:lang w:val="de-DE"/>
              </w:rPr>
              <w:t>G – Gestalten / Perfektionieren</w:t>
            </w:r>
          </w:p>
        </w:tc>
        <w:tc>
          <w:tcPr>
            <w:tcW w:w="9223" w:type="dxa"/>
            <w:gridSpan w:val="2"/>
          </w:tcPr>
          <w:p w14:paraId="14F2A2B5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3B58AE94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42E3FC7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D51913C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D3D596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59B9D83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DF65CF1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F5865CA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D45C0DC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2804A6E4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5583531E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2A187B05" w14:textId="77777777" w:rsidR="00C8219C" w:rsidRPr="00E94EEC" w:rsidRDefault="00C8219C" w:rsidP="00087BAE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9504" behindDoc="0" locked="0" layoutInCell="1" allowOverlap="1" wp14:anchorId="5305D8E3" wp14:editId="225E70E8">
                  <wp:simplePos x="0" y="0"/>
                  <wp:positionH relativeFrom="column">
                    <wp:posOffset>-29210</wp:posOffset>
                  </wp:positionH>
                  <wp:positionV relativeFrom="margin">
                    <wp:posOffset>38100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2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  <w:tr w:rsidR="00C8219C" w:rsidRPr="00E94EEC" w14:paraId="52248BDF" w14:textId="77777777" w:rsidTr="001257EE">
        <w:trPr>
          <w:trHeight w:val="278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50E5228" w14:textId="77777777" w:rsidR="00C8219C" w:rsidRPr="00E94EEC" w:rsidRDefault="00C8219C" w:rsidP="00087BAE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76" w:type="dxa"/>
          </w:tcPr>
          <w:p w14:paraId="2172A585" w14:textId="77777777" w:rsidR="00C8219C" w:rsidRPr="00E94EEC" w:rsidRDefault="00C8219C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4644A2C0" w14:textId="77777777" w:rsidR="00C8219C" w:rsidRPr="00E94EEC" w:rsidRDefault="00C8219C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C8219C" w:rsidRPr="00E94EEC" w14:paraId="0E643DC7" w14:textId="77777777" w:rsidTr="001257EE">
        <w:trPr>
          <w:trHeight w:val="3512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F16C7F8" w14:textId="77777777" w:rsidR="00C8219C" w:rsidRPr="00E94EEC" w:rsidRDefault="00C8219C" w:rsidP="00087BAE">
            <w:pPr>
              <w:pStyle w:val="InhaltTitel"/>
              <w:rPr>
                <w:noProof/>
                <w:sz w:val="52"/>
                <w:szCs w:val="52"/>
                <w:lang w:val="de-DE"/>
              </w:rPr>
            </w:pPr>
          </w:p>
        </w:tc>
        <w:tc>
          <w:tcPr>
            <w:tcW w:w="9223" w:type="dxa"/>
            <w:gridSpan w:val="2"/>
          </w:tcPr>
          <w:p w14:paraId="08026CC2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60130506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4B49A02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F852EF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367BDAE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DE49107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49CAB10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95B3F6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C9C5445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0459AC9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7F3EE84E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2B62F52B" w14:textId="77777777" w:rsidR="00C8219C" w:rsidRPr="00E94EEC" w:rsidRDefault="001257EE" w:rsidP="00087BAE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70528" behindDoc="0" locked="0" layoutInCell="1" allowOverlap="1" wp14:anchorId="1C1E321A" wp14:editId="4D74BD4D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27940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2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19C"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</w:tbl>
    <w:p w14:paraId="36A2B5E3" w14:textId="77777777" w:rsidR="00C8219C" w:rsidRPr="00E94EE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sectPr w:rsidR="00C8219C" w:rsidRPr="00E94EEC" w:rsidSect="00E94E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2835" w:bottom="1134" w:left="1134" w:header="709" w:footer="26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E9D9" w14:textId="77777777" w:rsidR="002B3BB2" w:rsidRDefault="002B3BB2">
      <w:r>
        <w:separator/>
      </w:r>
    </w:p>
  </w:endnote>
  <w:endnote w:type="continuationSeparator" w:id="0">
    <w:p w14:paraId="4DD59628" w14:textId="77777777" w:rsidR="002B3BB2" w:rsidRDefault="002B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KIN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EDB9" w14:textId="77777777" w:rsidR="00087BAE" w:rsidRDefault="00087BAE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5BC096C4" w14:textId="77777777" w:rsidR="00087BAE" w:rsidRDefault="00087BA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9" w:type="dxa"/>
      <w:tblInd w:w="-12" w:type="dxa"/>
      <w:tblLook w:val="00A0" w:firstRow="1" w:lastRow="0" w:firstColumn="1" w:lastColumn="0" w:noHBand="0" w:noVBand="0"/>
    </w:tblPr>
    <w:tblGrid>
      <w:gridCol w:w="8280"/>
      <w:gridCol w:w="1869"/>
    </w:tblGrid>
    <w:tr w:rsidR="00087BAE" w:rsidRPr="00E85D53" w14:paraId="5AEAABB3" w14:textId="77777777" w:rsidTr="00E85D53">
      <w:tc>
        <w:tcPr>
          <w:tcW w:w="8280" w:type="dxa"/>
          <w:shd w:val="clear" w:color="auto" w:fill="auto"/>
        </w:tcPr>
        <w:p w14:paraId="61F70558" w14:textId="77777777" w:rsidR="00087BAE" w:rsidRDefault="002B3BB2" w:rsidP="00EE0159">
          <w:pPr>
            <w:pStyle w:val="Kopfzeile"/>
            <w:tabs>
              <w:tab w:val="clear" w:pos="4536"/>
              <w:tab w:val="right" w:pos="8052"/>
            </w:tabs>
            <w:jc w:val="left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087BAE">
            <w:rPr>
              <w:noProof/>
            </w:rPr>
            <w:t>Vorlage_Stagebericht_Goalietrainer_Advanced.doc</w:t>
          </w:r>
          <w:r>
            <w:rPr>
              <w:noProof/>
            </w:rPr>
            <w:fldChar w:fldCharType="end"/>
          </w:r>
          <w:r w:rsidR="00087BAE">
            <w:t>x</w:t>
          </w:r>
          <w:r w:rsidR="00087BAE">
            <w:tab/>
            <w:t xml:space="preserve">- </w:t>
          </w:r>
          <w:r w:rsidR="00087BAE">
            <w:fldChar w:fldCharType="begin"/>
          </w:r>
          <w:r w:rsidR="00087BAE">
            <w:instrText xml:space="preserve"> PAGE </w:instrText>
          </w:r>
          <w:r w:rsidR="00087BAE">
            <w:fldChar w:fldCharType="separate"/>
          </w:r>
          <w:r w:rsidR="001257EE">
            <w:rPr>
              <w:noProof/>
            </w:rPr>
            <w:t>3</w:t>
          </w:r>
          <w:r w:rsidR="00087BAE">
            <w:fldChar w:fldCharType="end"/>
          </w:r>
          <w:r w:rsidR="00087BAE"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257EE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087BAE">
            <w:t xml:space="preserve"> -</w:t>
          </w:r>
        </w:p>
      </w:tc>
      <w:tc>
        <w:tcPr>
          <w:tcW w:w="1869" w:type="dxa"/>
          <w:shd w:val="clear" w:color="auto" w:fill="auto"/>
        </w:tcPr>
        <w:p w14:paraId="5C94FE3F" w14:textId="77777777" w:rsidR="00087BAE" w:rsidRDefault="00087BAE" w:rsidP="00E85D53">
          <w:pPr>
            <w:pStyle w:val="Kopfzeile"/>
            <w:ind w:right="-39"/>
          </w:pPr>
        </w:p>
      </w:tc>
    </w:tr>
  </w:tbl>
  <w:p w14:paraId="77C9D2AF" w14:textId="77777777" w:rsidR="00087BAE" w:rsidRDefault="00087BAE" w:rsidP="00D84A54">
    <w:pPr>
      <w:ind w:right="360"/>
      <w:jc w:val="right"/>
      <w:rPr>
        <w:rStyle w:val="Seitenzah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tblInd w:w="-12" w:type="dxa"/>
      <w:tblLayout w:type="fixed"/>
      <w:tblLook w:val="00A0" w:firstRow="1" w:lastRow="0" w:firstColumn="1" w:lastColumn="0" w:noHBand="0" w:noVBand="0"/>
    </w:tblPr>
    <w:tblGrid>
      <w:gridCol w:w="8040"/>
      <w:gridCol w:w="2280"/>
    </w:tblGrid>
    <w:tr w:rsidR="00087BAE" w:rsidRPr="00E85D53" w14:paraId="1141D26B" w14:textId="77777777" w:rsidTr="00E94EEC">
      <w:tc>
        <w:tcPr>
          <w:tcW w:w="8040" w:type="dxa"/>
          <w:shd w:val="clear" w:color="auto" w:fill="auto"/>
        </w:tcPr>
        <w:p w14:paraId="62C3E91F" w14:textId="77777777" w:rsidR="00087BAE" w:rsidRPr="00E85D53" w:rsidRDefault="00087BAE" w:rsidP="00E94EEC">
          <w:pPr>
            <w:pStyle w:val="Kopfzeile"/>
            <w:tabs>
              <w:tab w:val="clear" w:pos="4536"/>
              <w:tab w:val="right" w:pos="7812"/>
            </w:tabs>
            <w:jc w:val="left"/>
            <w:rPr>
              <w:i w:val="0"/>
            </w:rPr>
          </w:pPr>
          <w:r w:rsidRPr="00E85D53">
            <w:rPr>
              <w:i w:val="0"/>
            </w:rPr>
            <w:tab/>
          </w:r>
          <w:r>
            <w:rPr>
              <w:i w:val="0"/>
            </w:rPr>
            <w:t>V4-170217</w:t>
          </w:r>
        </w:p>
      </w:tc>
      <w:tc>
        <w:tcPr>
          <w:tcW w:w="2280" w:type="dxa"/>
          <w:shd w:val="clear" w:color="auto" w:fill="auto"/>
        </w:tcPr>
        <w:p w14:paraId="10D3326A" w14:textId="77777777" w:rsidR="00087BAE" w:rsidRPr="00E85D53" w:rsidRDefault="00087BAE" w:rsidP="00E94EEC">
          <w:pPr>
            <w:pStyle w:val="Kopfzeile"/>
            <w:rPr>
              <w:i w:val="0"/>
            </w:rPr>
          </w:pPr>
          <w:r w:rsidRPr="00E85D53">
            <w:rPr>
              <w:i w:val="0"/>
            </w:rPr>
            <w:t>Abteilung</w:t>
          </w:r>
        </w:p>
      </w:tc>
    </w:tr>
    <w:tr w:rsidR="00087BAE" w:rsidRPr="00E85D53" w14:paraId="427BED67" w14:textId="77777777" w:rsidTr="00E94EEC">
      <w:tc>
        <w:tcPr>
          <w:tcW w:w="8040" w:type="dxa"/>
          <w:shd w:val="clear" w:color="auto" w:fill="auto"/>
        </w:tcPr>
        <w:p w14:paraId="25321868" w14:textId="77777777" w:rsidR="00087BAE" w:rsidRPr="00E85D53" w:rsidRDefault="00087BAE" w:rsidP="00E94EEC">
          <w:pPr>
            <w:pStyle w:val="Kopfzeile"/>
            <w:tabs>
              <w:tab w:val="clear" w:pos="4536"/>
              <w:tab w:val="clear" w:pos="9072"/>
              <w:tab w:val="right" w:pos="7950"/>
            </w:tabs>
            <w:ind w:right="-39"/>
            <w:jc w:val="left"/>
            <w:rPr>
              <w:i w:val="0"/>
            </w:rPr>
          </w:pPr>
          <w:r w:rsidRPr="00E85D53">
            <w:rPr>
              <w:i w:val="0"/>
            </w:rPr>
            <w:tab/>
            <w:t xml:space="preserve"> </w:t>
          </w:r>
          <w:r w:rsidRPr="00E85D53">
            <w:rPr>
              <w:i w:val="0"/>
            </w:rPr>
            <w:fldChar w:fldCharType="begin"/>
          </w:r>
          <w:r w:rsidRPr="00E85D53">
            <w:rPr>
              <w:i w:val="0"/>
            </w:rPr>
            <w:instrText xml:space="preserve"> PAGE </w:instrText>
          </w:r>
          <w:r w:rsidRPr="00E85D53">
            <w:rPr>
              <w:i w:val="0"/>
            </w:rPr>
            <w:fldChar w:fldCharType="separate"/>
          </w:r>
          <w:r w:rsidR="001257EE">
            <w:rPr>
              <w:i w:val="0"/>
              <w:noProof/>
            </w:rPr>
            <w:t>1</w:t>
          </w:r>
          <w:r w:rsidRPr="00E85D53">
            <w:rPr>
              <w:i w:val="0"/>
            </w:rPr>
            <w:fldChar w:fldCharType="end"/>
          </w:r>
          <w:r w:rsidRPr="00E85D53">
            <w:rPr>
              <w:i w:val="0"/>
            </w:rPr>
            <w:t xml:space="preserve"> / </w:t>
          </w:r>
          <w:r w:rsidRPr="00E85D53">
            <w:rPr>
              <w:i w:val="0"/>
            </w:rPr>
            <w:fldChar w:fldCharType="begin"/>
          </w:r>
          <w:r w:rsidRPr="00E85D53">
            <w:rPr>
              <w:i w:val="0"/>
            </w:rPr>
            <w:instrText xml:space="preserve"> NUMPAGES </w:instrText>
          </w:r>
          <w:r w:rsidRPr="00E85D53">
            <w:rPr>
              <w:i w:val="0"/>
            </w:rPr>
            <w:fldChar w:fldCharType="separate"/>
          </w:r>
          <w:r w:rsidR="001257EE">
            <w:rPr>
              <w:i w:val="0"/>
              <w:noProof/>
            </w:rPr>
            <w:t>3</w:t>
          </w:r>
          <w:r w:rsidRPr="00E85D53">
            <w:rPr>
              <w:i w:val="0"/>
            </w:rPr>
            <w:fldChar w:fldCharType="end"/>
          </w:r>
          <w:r w:rsidRPr="00E85D53">
            <w:rPr>
              <w:i w:val="0"/>
            </w:rPr>
            <w:t xml:space="preserve"> -</w:t>
          </w:r>
        </w:p>
      </w:tc>
      <w:tc>
        <w:tcPr>
          <w:tcW w:w="2280" w:type="dxa"/>
          <w:shd w:val="clear" w:color="auto" w:fill="auto"/>
          <w:vAlign w:val="bottom"/>
        </w:tcPr>
        <w:p w14:paraId="0DDF16D7" w14:textId="77777777" w:rsidR="00087BAE" w:rsidRPr="00E85D53" w:rsidRDefault="00087BAE" w:rsidP="00E94EEC">
          <w:pPr>
            <w:pStyle w:val="Kopfzeile"/>
            <w:rPr>
              <w:i w:val="0"/>
            </w:rPr>
          </w:pPr>
          <w:r w:rsidRPr="00E85D53">
            <w:rPr>
              <w:i w:val="0"/>
            </w:rPr>
            <w:t>"Development"</w:t>
          </w:r>
        </w:p>
      </w:tc>
    </w:tr>
  </w:tbl>
  <w:p w14:paraId="274F6435" w14:textId="77777777" w:rsidR="00087BAE" w:rsidRDefault="00087B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1AC8" w14:textId="77777777" w:rsidR="002B3BB2" w:rsidRDefault="002B3BB2">
      <w:r>
        <w:separator/>
      </w:r>
    </w:p>
  </w:footnote>
  <w:footnote w:type="continuationSeparator" w:id="0">
    <w:p w14:paraId="7DB9E3D9" w14:textId="77777777" w:rsidR="002B3BB2" w:rsidRDefault="002B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BA41" w14:textId="77777777" w:rsidR="00087BAE" w:rsidRDefault="00087BAE" w:rsidP="00E903B8">
    <w:pPr>
      <w:pStyle w:val="Kopfzeile"/>
      <w:ind w:right="-2143"/>
    </w:pPr>
  </w:p>
  <w:p w14:paraId="6AA239A2" w14:textId="77777777" w:rsidR="00087BAE" w:rsidRDefault="00087BAE" w:rsidP="00E903B8">
    <w:pPr>
      <w:pStyle w:val="Kopfzeile"/>
      <w:ind w:right="-2143"/>
    </w:pPr>
  </w:p>
  <w:p w14:paraId="6C89FCF3" w14:textId="77777777" w:rsidR="00087BAE" w:rsidRDefault="00087BAE" w:rsidP="00E903B8">
    <w:pPr>
      <w:pStyle w:val="Kopfzeile"/>
      <w:ind w:right="-2143"/>
    </w:pPr>
    <w:r>
      <w:t>Swiss Ice Hockey Federation</w:t>
    </w:r>
  </w:p>
  <w:p w14:paraId="04B9F536" w14:textId="77777777" w:rsidR="00087BAE" w:rsidRDefault="00087BAE" w:rsidP="00E903B8">
    <w:pPr>
      <w:pStyle w:val="Kopfzeile"/>
      <w:ind w:right="-2143"/>
    </w:pPr>
    <w:r>
      <w:t>Trainerbildung</w:t>
    </w:r>
  </w:p>
  <w:p w14:paraId="6D00C0B4" w14:textId="77777777" w:rsidR="00087BAE" w:rsidRDefault="00087BAE" w:rsidP="00B4745E">
    <w:pPr>
      <w:spacing w:line="120" w:lineRule="exact"/>
      <w:jc w:val="left"/>
    </w:pPr>
  </w:p>
  <w:tbl>
    <w:tblPr>
      <w:tblW w:w="10149" w:type="dxa"/>
      <w:tblInd w:w="-12" w:type="dxa"/>
      <w:tblLook w:val="00A0" w:firstRow="1" w:lastRow="0" w:firstColumn="1" w:lastColumn="0" w:noHBand="0" w:noVBand="0"/>
    </w:tblPr>
    <w:tblGrid>
      <w:gridCol w:w="8280"/>
      <w:gridCol w:w="1869"/>
    </w:tblGrid>
    <w:tr w:rsidR="00087BAE" w:rsidRPr="00E85D53" w14:paraId="792218FD" w14:textId="77777777" w:rsidTr="00E85D53">
      <w:tc>
        <w:tcPr>
          <w:tcW w:w="8280" w:type="dxa"/>
          <w:shd w:val="clear" w:color="auto" w:fill="auto"/>
        </w:tcPr>
        <w:p w14:paraId="50ED9A0C" w14:textId="77777777" w:rsidR="00087BAE" w:rsidRDefault="00087BAE" w:rsidP="00E85D53">
          <w:pPr>
            <w:pStyle w:val="Kopfzeile"/>
            <w:tabs>
              <w:tab w:val="clear" w:pos="4536"/>
              <w:tab w:val="right" w:pos="8052"/>
            </w:tabs>
            <w:jc w:val="left"/>
          </w:pPr>
        </w:p>
      </w:tc>
      <w:tc>
        <w:tcPr>
          <w:tcW w:w="1869" w:type="dxa"/>
          <w:shd w:val="clear" w:color="auto" w:fill="auto"/>
        </w:tcPr>
        <w:p w14:paraId="463BA47D" w14:textId="77777777" w:rsidR="00087BAE" w:rsidRDefault="00087BAE" w:rsidP="00E85D53">
          <w:pPr>
            <w:pStyle w:val="Kopfzeile"/>
            <w:ind w:right="-39"/>
          </w:pPr>
          <w:r>
            <w:t>Notizen / Bemerkungen</w:t>
          </w:r>
        </w:p>
      </w:tc>
    </w:tr>
  </w:tbl>
  <w:p w14:paraId="2C2589FD" w14:textId="77777777" w:rsidR="00087BAE" w:rsidRDefault="00087BAE" w:rsidP="00B4745E">
    <w:pPr>
      <w:pStyle w:val="Kopfzeile"/>
      <w:ind w:right="-2143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9A3DC2A" wp14:editId="6E41F42C">
              <wp:simplePos x="0" y="0"/>
              <wp:positionH relativeFrom="column">
                <wp:posOffset>0</wp:posOffset>
              </wp:positionH>
              <wp:positionV relativeFrom="page">
                <wp:posOffset>1238885</wp:posOffset>
              </wp:positionV>
              <wp:extent cx="5029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3F72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7.55pt" to="396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" strokeweight="2.25pt">
              <v:stroke dashstyle="1 1" endcap="round"/>
              <w10:wrap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284F" w14:textId="77777777" w:rsidR="00087BAE" w:rsidRDefault="00087BAE" w:rsidP="00FB3EBA">
    <w:pPr>
      <w:pStyle w:val="Kopfzeile"/>
      <w:ind w:right="-2143"/>
    </w:pPr>
  </w:p>
  <w:p w14:paraId="70810941" w14:textId="77777777" w:rsidR="00087BAE" w:rsidRDefault="00087BAE" w:rsidP="00FB3EBA">
    <w:pPr>
      <w:pStyle w:val="Kopfzeile"/>
      <w:ind w:right="-2143"/>
    </w:pPr>
  </w:p>
  <w:p w14:paraId="214D096A" w14:textId="77777777" w:rsidR="00087BAE" w:rsidRDefault="00087BAE" w:rsidP="00FB3EBA">
    <w:pPr>
      <w:pStyle w:val="Kopfzeile"/>
      <w:ind w:right="-2143"/>
    </w:pPr>
    <w:r>
      <w:t>Swiss Ice Hockey Federation</w:t>
    </w:r>
  </w:p>
  <w:p w14:paraId="236EE939" w14:textId="77777777" w:rsidR="00087BAE" w:rsidRDefault="00087BAE" w:rsidP="00FB3EBA">
    <w:pPr>
      <w:pStyle w:val="Kopfzeile"/>
      <w:ind w:right="-2143"/>
    </w:pPr>
    <w:r>
      <w:t>Trainerbildung</w:t>
    </w:r>
  </w:p>
  <w:p w14:paraId="70F5EEA5" w14:textId="77777777" w:rsidR="00087BAE" w:rsidRDefault="00087BAE" w:rsidP="002054D0">
    <w:pPr>
      <w:pStyle w:val="Kopfzeile"/>
      <w:spacing w:line="6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30"/>
      </v:shape>
    </w:pict>
  </w:numPicBullet>
  <w:numPicBullet w:numPicBulletId="1">
    <w:pict>
      <v:shape id="_x0000_i1029" type="#_x0000_t75" style="width:60pt;height:38.25pt" o:bullet="t">
        <v:imagedata r:id="rId2" o:title="SEHV_alles rot"/>
      </v:shape>
    </w:pict>
  </w:numPicBullet>
  <w:abstractNum w:abstractNumId="0" w15:restartNumberingAfterBreak="0">
    <w:nsid w:val="FFFFFF1D"/>
    <w:multiLevelType w:val="multilevel"/>
    <w:tmpl w:val="15DAD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58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966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686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9943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0A4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EC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5869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0677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C23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30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C459FC"/>
    <w:multiLevelType w:val="multilevel"/>
    <w:tmpl w:val="164A82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1ADA587F"/>
    <w:multiLevelType w:val="hybridMultilevel"/>
    <w:tmpl w:val="F10C0AF2"/>
    <w:lvl w:ilvl="0" w:tplc="C9B47DB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D0DE6DE8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7D2997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794F980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5AF01A5E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E8F828B6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961012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BF6B842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3823474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48E0BE2"/>
    <w:multiLevelType w:val="multilevel"/>
    <w:tmpl w:val="A7BE91A6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32C44770"/>
    <w:multiLevelType w:val="hybridMultilevel"/>
    <w:tmpl w:val="8EEC97CC"/>
    <w:lvl w:ilvl="0" w:tplc="81787DDC">
      <w:start w:val="1"/>
      <w:numFmt w:val="bullet"/>
      <w:pStyle w:val="Auzhlungs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9EC6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B4F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3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2F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8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2E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C6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8E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56B58"/>
    <w:multiLevelType w:val="hybridMultilevel"/>
    <w:tmpl w:val="A8507038"/>
    <w:lvl w:ilvl="0" w:tplc="C35EA314">
      <w:start w:val="1"/>
      <w:numFmt w:val="decimal"/>
      <w:pStyle w:val="nr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C6509C38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868A06C0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2DC89D42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2A27662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990FDFC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E484D88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B9C8CF2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9CE46EB6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41603756"/>
    <w:multiLevelType w:val="multilevel"/>
    <w:tmpl w:val="F1E697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37F17B6"/>
    <w:multiLevelType w:val="multilevel"/>
    <w:tmpl w:val="EC72779C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45A176DC"/>
    <w:multiLevelType w:val="multilevel"/>
    <w:tmpl w:val="B19AEC5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A1E27AE"/>
    <w:multiLevelType w:val="multilevel"/>
    <w:tmpl w:val="AA8AF9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4ACF228B"/>
    <w:multiLevelType w:val="hybridMultilevel"/>
    <w:tmpl w:val="F18C48CC"/>
    <w:lvl w:ilvl="0" w:tplc="65AE369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C3B8039C">
      <w:start w:val="1"/>
      <w:numFmt w:val="bullet"/>
      <w:pStyle w:val="Einzu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C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06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8E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63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7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63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3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557"/>
    <w:multiLevelType w:val="multilevel"/>
    <w:tmpl w:val="E2AC6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16A6B"/>
    <w:multiLevelType w:val="hybridMultilevel"/>
    <w:tmpl w:val="646C1950"/>
    <w:lvl w:ilvl="0" w:tplc="B442FDD4">
      <w:start w:val="1"/>
      <w:numFmt w:val="bullet"/>
      <w:pStyle w:val="ListeA"/>
      <w:lvlText w:val=""/>
      <w:lvlPicBulletId w:val="1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F2840"/>
    <w:multiLevelType w:val="multilevel"/>
    <w:tmpl w:val="D7D46D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0F8520D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1F00F0C"/>
    <w:multiLevelType w:val="multilevel"/>
    <w:tmpl w:val="17CC4F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638C5056"/>
    <w:multiLevelType w:val="multilevel"/>
    <w:tmpl w:val="F8A0DE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672A7C82"/>
    <w:multiLevelType w:val="multilevel"/>
    <w:tmpl w:val="AA7AB3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6B0747FF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1284DA0"/>
    <w:multiLevelType w:val="multilevel"/>
    <w:tmpl w:val="51EC33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2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15"/>
  </w:num>
  <w:num w:numId="19">
    <w:abstractNumId w:val="18"/>
  </w:num>
  <w:num w:numId="20">
    <w:abstractNumId w:val="15"/>
  </w:num>
  <w:num w:numId="21">
    <w:abstractNumId w:val="29"/>
  </w:num>
  <w:num w:numId="22">
    <w:abstractNumId w:val="15"/>
  </w:num>
  <w:num w:numId="23">
    <w:abstractNumId w:val="17"/>
  </w:num>
  <w:num w:numId="24">
    <w:abstractNumId w:val="15"/>
  </w:num>
  <w:num w:numId="25">
    <w:abstractNumId w:val="13"/>
  </w:num>
  <w:num w:numId="26">
    <w:abstractNumId w:val="15"/>
  </w:num>
  <w:num w:numId="27">
    <w:abstractNumId w:val="19"/>
  </w:num>
  <w:num w:numId="28">
    <w:abstractNumId w:val="15"/>
    <w:lvlOverride w:ilvl="0">
      <w:startOverride w:val="1"/>
    </w:lvlOverride>
  </w:num>
  <w:num w:numId="29">
    <w:abstractNumId w:val="11"/>
  </w:num>
  <w:num w:numId="30">
    <w:abstractNumId w:val="15"/>
    <w:lvlOverride w:ilvl="0">
      <w:startOverride w:val="1"/>
    </w:lvlOverride>
  </w:num>
  <w:num w:numId="31">
    <w:abstractNumId w:val="27"/>
  </w:num>
  <w:num w:numId="32">
    <w:abstractNumId w:val="15"/>
    <w:lvlOverride w:ilvl="0">
      <w:startOverride w:val="1"/>
    </w:lvlOverride>
  </w:num>
  <w:num w:numId="33">
    <w:abstractNumId w:val="23"/>
  </w:num>
  <w:num w:numId="34">
    <w:abstractNumId w:val="15"/>
    <w:lvlOverride w:ilvl="0">
      <w:startOverride w:val="1"/>
    </w:lvlOverride>
  </w:num>
  <w:num w:numId="35">
    <w:abstractNumId w:val="22"/>
  </w:num>
  <w:num w:numId="36">
    <w:abstractNumId w:val="12"/>
  </w:num>
  <w:num w:numId="37">
    <w:abstractNumId w:val="28"/>
  </w:num>
  <w:num w:numId="38">
    <w:abstractNumId w:val="24"/>
  </w:num>
  <w:num w:numId="39">
    <w:abstractNumId w:val="8"/>
  </w:num>
  <w:num w:numId="40">
    <w:abstractNumId w:val="21"/>
  </w:num>
  <w:num w:numId="41">
    <w:abstractNumId w:val="16"/>
  </w:num>
  <w:num w:numId="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2"/>
    <w:rsid w:val="000001D7"/>
    <w:rsid w:val="00003212"/>
    <w:rsid w:val="000132E2"/>
    <w:rsid w:val="00027CE4"/>
    <w:rsid w:val="00027DC7"/>
    <w:rsid w:val="00045695"/>
    <w:rsid w:val="00045912"/>
    <w:rsid w:val="00045D63"/>
    <w:rsid w:val="0004799C"/>
    <w:rsid w:val="00052D88"/>
    <w:rsid w:val="00055C37"/>
    <w:rsid w:val="00060E70"/>
    <w:rsid w:val="0006166B"/>
    <w:rsid w:val="000804F0"/>
    <w:rsid w:val="00087BAE"/>
    <w:rsid w:val="00092374"/>
    <w:rsid w:val="000A3233"/>
    <w:rsid w:val="000B178A"/>
    <w:rsid w:val="000B3D2A"/>
    <w:rsid w:val="000C2286"/>
    <w:rsid w:val="000C3D3B"/>
    <w:rsid w:val="000C5E89"/>
    <w:rsid w:val="000D0010"/>
    <w:rsid w:val="000D47A2"/>
    <w:rsid w:val="000D6503"/>
    <w:rsid w:val="000D79C2"/>
    <w:rsid w:val="000E3803"/>
    <w:rsid w:val="000E68FF"/>
    <w:rsid w:val="000E761E"/>
    <w:rsid w:val="000F28EC"/>
    <w:rsid w:val="00110469"/>
    <w:rsid w:val="001209C2"/>
    <w:rsid w:val="00124B29"/>
    <w:rsid w:val="001257EE"/>
    <w:rsid w:val="00131348"/>
    <w:rsid w:val="001316D1"/>
    <w:rsid w:val="00137889"/>
    <w:rsid w:val="00144C2A"/>
    <w:rsid w:val="00145916"/>
    <w:rsid w:val="00156CDC"/>
    <w:rsid w:val="00160EEA"/>
    <w:rsid w:val="00162334"/>
    <w:rsid w:val="001664F0"/>
    <w:rsid w:val="00170C15"/>
    <w:rsid w:val="00171E23"/>
    <w:rsid w:val="00180700"/>
    <w:rsid w:val="00182E4E"/>
    <w:rsid w:val="00191B29"/>
    <w:rsid w:val="00194C0F"/>
    <w:rsid w:val="001A2848"/>
    <w:rsid w:val="001A2EF2"/>
    <w:rsid w:val="001B1DAD"/>
    <w:rsid w:val="001C76C7"/>
    <w:rsid w:val="001D48B6"/>
    <w:rsid w:val="001D4FE2"/>
    <w:rsid w:val="001E3550"/>
    <w:rsid w:val="001F1653"/>
    <w:rsid w:val="001F2FFE"/>
    <w:rsid w:val="001F3CD3"/>
    <w:rsid w:val="00201216"/>
    <w:rsid w:val="002054D0"/>
    <w:rsid w:val="00211185"/>
    <w:rsid w:val="0022046F"/>
    <w:rsid w:val="00221352"/>
    <w:rsid w:val="002215A6"/>
    <w:rsid w:val="00225B04"/>
    <w:rsid w:val="002312C5"/>
    <w:rsid w:val="002360AE"/>
    <w:rsid w:val="00241735"/>
    <w:rsid w:val="00251EDB"/>
    <w:rsid w:val="002600FA"/>
    <w:rsid w:val="00262121"/>
    <w:rsid w:val="00264F7E"/>
    <w:rsid w:val="00267AA7"/>
    <w:rsid w:val="00273082"/>
    <w:rsid w:val="00290232"/>
    <w:rsid w:val="002A68E9"/>
    <w:rsid w:val="002B3BB2"/>
    <w:rsid w:val="002C0740"/>
    <w:rsid w:val="002D13AC"/>
    <w:rsid w:val="002D4637"/>
    <w:rsid w:val="002D4E6B"/>
    <w:rsid w:val="002D649B"/>
    <w:rsid w:val="002E35FA"/>
    <w:rsid w:val="002E68F6"/>
    <w:rsid w:val="002E6F88"/>
    <w:rsid w:val="003066E2"/>
    <w:rsid w:val="003101EA"/>
    <w:rsid w:val="003140DB"/>
    <w:rsid w:val="00326268"/>
    <w:rsid w:val="0034124E"/>
    <w:rsid w:val="0034565D"/>
    <w:rsid w:val="00346E3D"/>
    <w:rsid w:val="00346EA6"/>
    <w:rsid w:val="00346FBE"/>
    <w:rsid w:val="00355FF5"/>
    <w:rsid w:val="003606E1"/>
    <w:rsid w:val="00362274"/>
    <w:rsid w:val="00366E79"/>
    <w:rsid w:val="00367DE8"/>
    <w:rsid w:val="00380F1F"/>
    <w:rsid w:val="00380F3D"/>
    <w:rsid w:val="00396102"/>
    <w:rsid w:val="003A1516"/>
    <w:rsid w:val="003A335D"/>
    <w:rsid w:val="003A3DAD"/>
    <w:rsid w:val="003B2ADA"/>
    <w:rsid w:val="003B6F00"/>
    <w:rsid w:val="003C048F"/>
    <w:rsid w:val="003D1869"/>
    <w:rsid w:val="003D27AB"/>
    <w:rsid w:val="003E1685"/>
    <w:rsid w:val="003F6CA2"/>
    <w:rsid w:val="0041026D"/>
    <w:rsid w:val="004217B3"/>
    <w:rsid w:val="00423D15"/>
    <w:rsid w:val="0043357F"/>
    <w:rsid w:val="0043477E"/>
    <w:rsid w:val="00441659"/>
    <w:rsid w:val="00446635"/>
    <w:rsid w:val="00452A0A"/>
    <w:rsid w:val="004635B6"/>
    <w:rsid w:val="00464E69"/>
    <w:rsid w:val="004673B9"/>
    <w:rsid w:val="00470980"/>
    <w:rsid w:val="004846D7"/>
    <w:rsid w:val="0048474F"/>
    <w:rsid w:val="004901D3"/>
    <w:rsid w:val="004A0546"/>
    <w:rsid w:val="004A0AD7"/>
    <w:rsid w:val="004A489E"/>
    <w:rsid w:val="004B4EC8"/>
    <w:rsid w:val="004B66CC"/>
    <w:rsid w:val="004B79DC"/>
    <w:rsid w:val="004D0438"/>
    <w:rsid w:val="004D121D"/>
    <w:rsid w:val="004D16C1"/>
    <w:rsid w:val="004E6561"/>
    <w:rsid w:val="004F05CB"/>
    <w:rsid w:val="004F10C2"/>
    <w:rsid w:val="004F1854"/>
    <w:rsid w:val="004F2E4C"/>
    <w:rsid w:val="004F30B2"/>
    <w:rsid w:val="004F63B7"/>
    <w:rsid w:val="00505CB2"/>
    <w:rsid w:val="005121EC"/>
    <w:rsid w:val="00514D0A"/>
    <w:rsid w:val="005238EF"/>
    <w:rsid w:val="0052410D"/>
    <w:rsid w:val="00531013"/>
    <w:rsid w:val="0053768D"/>
    <w:rsid w:val="005403A3"/>
    <w:rsid w:val="00540433"/>
    <w:rsid w:val="00542CE0"/>
    <w:rsid w:val="005439AD"/>
    <w:rsid w:val="005501C4"/>
    <w:rsid w:val="00592889"/>
    <w:rsid w:val="00594EF1"/>
    <w:rsid w:val="00597778"/>
    <w:rsid w:val="005A0D98"/>
    <w:rsid w:val="005A2989"/>
    <w:rsid w:val="005A3216"/>
    <w:rsid w:val="005B0999"/>
    <w:rsid w:val="005B5665"/>
    <w:rsid w:val="005B5CD7"/>
    <w:rsid w:val="005C44A0"/>
    <w:rsid w:val="005C5CCE"/>
    <w:rsid w:val="005E0ABB"/>
    <w:rsid w:val="006013F4"/>
    <w:rsid w:val="00603F94"/>
    <w:rsid w:val="00606EFB"/>
    <w:rsid w:val="00611C2B"/>
    <w:rsid w:val="00614C5B"/>
    <w:rsid w:val="006246E3"/>
    <w:rsid w:val="006262F6"/>
    <w:rsid w:val="00634B99"/>
    <w:rsid w:val="0063529D"/>
    <w:rsid w:val="0063562C"/>
    <w:rsid w:val="006363AC"/>
    <w:rsid w:val="0065717F"/>
    <w:rsid w:val="006618D1"/>
    <w:rsid w:val="006621AD"/>
    <w:rsid w:val="00671C9A"/>
    <w:rsid w:val="0067310C"/>
    <w:rsid w:val="006738E7"/>
    <w:rsid w:val="00682518"/>
    <w:rsid w:val="00686F8F"/>
    <w:rsid w:val="00695CE5"/>
    <w:rsid w:val="006A0092"/>
    <w:rsid w:val="006A4946"/>
    <w:rsid w:val="006A778F"/>
    <w:rsid w:val="006C59B6"/>
    <w:rsid w:val="006D6AE7"/>
    <w:rsid w:val="006E0F22"/>
    <w:rsid w:val="006F2807"/>
    <w:rsid w:val="006F29A4"/>
    <w:rsid w:val="00706171"/>
    <w:rsid w:val="00712689"/>
    <w:rsid w:val="007151B3"/>
    <w:rsid w:val="00720900"/>
    <w:rsid w:val="00721A73"/>
    <w:rsid w:val="00743153"/>
    <w:rsid w:val="00750FA4"/>
    <w:rsid w:val="007527EB"/>
    <w:rsid w:val="007543FE"/>
    <w:rsid w:val="007566DF"/>
    <w:rsid w:val="00756799"/>
    <w:rsid w:val="00762DF1"/>
    <w:rsid w:val="007738DB"/>
    <w:rsid w:val="007745CE"/>
    <w:rsid w:val="00783F18"/>
    <w:rsid w:val="007842A6"/>
    <w:rsid w:val="0079289E"/>
    <w:rsid w:val="00794071"/>
    <w:rsid w:val="00794ED8"/>
    <w:rsid w:val="00795C0F"/>
    <w:rsid w:val="007971A9"/>
    <w:rsid w:val="007A011B"/>
    <w:rsid w:val="007A31A4"/>
    <w:rsid w:val="007A521A"/>
    <w:rsid w:val="007A7229"/>
    <w:rsid w:val="007B25F5"/>
    <w:rsid w:val="007C1960"/>
    <w:rsid w:val="007D14D6"/>
    <w:rsid w:val="007E2F20"/>
    <w:rsid w:val="007E310A"/>
    <w:rsid w:val="007F104E"/>
    <w:rsid w:val="008003C9"/>
    <w:rsid w:val="008109B6"/>
    <w:rsid w:val="008168D8"/>
    <w:rsid w:val="00824D83"/>
    <w:rsid w:val="0083081B"/>
    <w:rsid w:val="008313D1"/>
    <w:rsid w:val="008326A6"/>
    <w:rsid w:val="00842C0B"/>
    <w:rsid w:val="00845B4E"/>
    <w:rsid w:val="00854A52"/>
    <w:rsid w:val="00870443"/>
    <w:rsid w:val="008704CB"/>
    <w:rsid w:val="00872A46"/>
    <w:rsid w:val="00873DF4"/>
    <w:rsid w:val="00874BAC"/>
    <w:rsid w:val="00881752"/>
    <w:rsid w:val="00882849"/>
    <w:rsid w:val="00890C19"/>
    <w:rsid w:val="00893C9E"/>
    <w:rsid w:val="008979D9"/>
    <w:rsid w:val="008A2EF9"/>
    <w:rsid w:val="008A53DD"/>
    <w:rsid w:val="008B2F4D"/>
    <w:rsid w:val="008B47FB"/>
    <w:rsid w:val="008B6FE6"/>
    <w:rsid w:val="008E4877"/>
    <w:rsid w:val="008E5C2D"/>
    <w:rsid w:val="008F3EC4"/>
    <w:rsid w:val="008F604F"/>
    <w:rsid w:val="008F7732"/>
    <w:rsid w:val="00901E26"/>
    <w:rsid w:val="0090492A"/>
    <w:rsid w:val="00912E5F"/>
    <w:rsid w:val="0091743F"/>
    <w:rsid w:val="009240A6"/>
    <w:rsid w:val="00933A8D"/>
    <w:rsid w:val="00940E2B"/>
    <w:rsid w:val="00943010"/>
    <w:rsid w:val="00943BF1"/>
    <w:rsid w:val="009478FA"/>
    <w:rsid w:val="00957141"/>
    <w:rsid w:val="009608A1"/>
    <w:rsid w:val="00970023"/>
    <w:rsid w:val="00973DB9"/>
    <w:rsid w:val="00981145"/>
    <w:rsid w:val="00985D63"/>
    <w:rsid w:val="00990995"/>
    <w:rsid w:val="0099120F"/>
    <w:rsid w:val="00996597"/>
    <w:rsid w:val="009A5C34"/>
    <w:rsid w:val="009B038F"/>
    <w:rsid w:val="009B6B26"/>
    <w:rsid w:val="009C013D"/>
    <w:rsid w:val="009C0AAD"/>
    <w:rsid w:val="009D054E"/>
    <w:rsid w:val="009D65EF"/>
    <w:rsid w:val="009E5DE2"/>
    <w:rsid w:val="009F3A8F"/>
    <w:rsid w:val="00A01895"/>
    <w:rsid w:val="00A03BEB"/>
    <w:rsid w:val="00A10DF2"/>
    <w:rsid w:val="00A163C7"/>
    <w:rsid w:val="00A207D2"/>
    <w:rsid w:val="00A24C75"/>
    <w:rsid w:val="00A25DC2"/>
    <w:rsid w:val="00A432DD"/>
    <w:rsid w:val="00A45BBB"/>
    <w:rsid w:val="00A52320"/>
    <w:rsid w:val="00A5637B"/>
    <w:rsid w:val="00A67EAA"/>
    <w:rsid w:val="00A74B25"/>
    <w:rsid w:val="00A76BE5"/>
    <w:rsid w:val="00AA79C4"/>
    <w:rsid w:val="00AB08F9"/>
    <w:rsid w:val="00AB76A0"/>
    <w:rsid w:val="00AC7112"/>
    <w:rsid w:val="00AD630A"/>
    <w:rsid w:val="00AD6DD0"/>
    <w:rsid w:val="00AE1F37"/>
    <w:rsid w:val="00AE3402"/>
    <w:rsid w:val="00AE376E"/>
    <w:rsid w:val="00AE4A09"/>
    <w:rsid w:val="00AE71E3"/>
    <w:rsid w:val="00AF2339"/>
    <w:rsid w:val="00AF23E8"/>
    <w:rsid w:val="00AF2F93"/>
    <w:rsid w:val="00AF33D3"/>
    <w:rsid w:val="00AF3EF4"/>
    <w:rsid w:val="00AF526A"/>
    <w:rsid w:val="00B136D6"/>
    <w:rsid w:val="00B141FC"/>
    <w:rsid w:val="00B2171D"/>
    <w:rsid w:val="00B42030"/>
    <w:rsid w:val="00B46BF7"/>
    <w:rsid w:val="00B4745E"/>
    <w:rsid w:val="00B47487"/>
    <w:rsid w:val="00B47FA7"/>
    <w:rsid w:val="00B5223A"/>
    <w:rsid w:val="00B555F2"/>
    <w:rsid w:val="00B56B94"/>
    <w:rsid w:val="00B57086"/>
    <w:rsid w:val="00B63CEC"/>
    <w:rsid w:val="00B97368"/>
    <w:rsid w:val="00BA2976"/>
    <w:rsid w:val="00BA6C6C"/>
    <w:rsid w:val="00BB42CB"/>
    <w:rsid w:val="00BD4648"/>
    <w:rsid w:val="00BE214E"/>
    <w:rsid w:val="00BE4026"/>
    <w:rsid w:val="00C10813"/>
    <w:rsid w:val="00C12395"/>
    <w:rsid w:val="00C23E5B"/>
    <w:rsid w:val="00C26550"/>
    <w:rsid w:val="00C328F5"/>
    <w:rsid w:val="00C333B9"/>
    <w:rsid w:val="00C3351B"/>
    <w:rsid w:val="00C3577B"/>
    <w:rsid w:val="00C534FE"/>
    <w:rsid w:val="00C554AF"/>
    <w:rsid w:val="00C66A72"/>
    <w:rsid w:val="00C67BB0"/>
    <w:rsid w:val="00C71E6A"/>
    <w:rsid w:val="00C8219C"/>
    <w:rsid w:val="00C85CE4"/>
    <w:rsid w:val="00C85F41"/>
    <w:rsid w:val="00CA7DF7"/>
    <w:rsid w:val="00CB3213"/>
    <w:rsid w:val="00CD12BC"/>
    <w:rsid w:val="00CF658B"/>
    <w:rsid w:val="00CF6C32"/>
    <w:rsid w:val="00CF7241"/>
    <w:rsid w:val="00CF7F36"/>
    <w:rsid w:val="00D0702D"/>
    <w:rsid w:val="00D10398"/>
    <w:rsid w:val="00D116EA"/>
    <w:rsid w:val="00D2274D"/>
    <w:rsid w:val="00D25FE2"/>
    <w:rsid w:val="00D27BB3"/>
    <w:rsid w:val="00D337B1"/>
    <w:rsid w:val="00D4220C"/>
    <w:rsid w:val="00D43235"/>
    <w:rsid w:val="00D44563"/>
    <w:rsid w:val="00D54662"/>
    <w:rsid w:val="00D56775"/>
    <w:rsid w:val="00D65A2B"/>
    <w:rsid w:val="00D6796F"/>
    <w:rsid w:val="00D737E3"/>
    <w:rsid w:val="00D84A54"/>
    <w:rsid w:val="00D87D11"/>
    <w:rsid w:val="00D92565"/>
    <w:rsid w:val="00D92A0F"/>
    <w:rsid w:val="00D92F7A"/>
    <w:rsid w:val="00DA7456"/>
    <w:rsid w:val="00DD4B44"/>
    <w:rsid w:val="00DE0C76"/>
    <w:rsid w:val="00DE0FA7"/>
    <w:rsid w:val="00DE2885"/>
    <w:rsid w:val="00DE3B18"/>
    <w:rsid w:val="00DE5088"/>
    <w:rsid w:val="00DE675E"/>
    <w:rsid w:val="00DF3C7E"/>
    <w:rsid w:val="00E0320D"/>
    <w:rsid w:val="00E129DF"/>
    <w:rsid w:val="00E25F5B"/>
    <w:rsid w:val="00E34D71"/>
    <w:rsid w:val="00E40B6B"/>
    <w:rsid w:val="00E40D30"/>
    <w:rsid w:val="00E42BD5"/>
    <w:rsid w:val="00E442F1"/>
    <w:rsid w:val="00E4657F"/>
    <w:rsid w:val="00E46AA0"/>
    <w:rsid w:val="00E50F33"/>
    <w:rsid w:val="00E52767"/>
    <w:rsid w:val="00E533DB"/>
    <w:rsid w:val="00E57736"/>
    <w:rsid w:val="00E66228"/>
    <w:rsid w:val="00E81F96"/>
    <w:rsid w:val="00E85D53"/>
    <w:rsid w:val="00E87BDC"/>
    <w:rsid w:val="00E903B8"/>
    <w:rsid w:val="00E91AF5"/>
    <w:rsid w:val="00E94EEC"/>
    <w:rsid w:val="00EA142A"/>
    <w:rsid w:val="00EA1B07"/>
    <w:rsid w:val="00EA33BD"/>
    <w:rsid w:val="00EB1BEB"/>
    <w:rsid w:val="00EE0159"/>
    <w:rsid w:val="00EE4FC5"/>
    <w:rsid w:val="00EF42E2"/>
    <w:rsid w:val="00EF76D5"/>
    <w:rsid w:val="00EF77ED"/>
    <w:rsid w:val="00F0698B"/>
    <w:rsid w:val="00F14740"/>
    <w:rsid w:val="00F307B7"/>
    <w:rsid w:val="00F37187"/>
    <w:rsid w:val="00F448E9"/>
    <w:rsid w:val="00F46A52"/>
    <w:rsid w:val="00F4727D"/>
    <w:rsid w:val="00F51A69"/>
    <w:rsid w:val="00F52701"/>
    <w:rsid w:val="00F5422B"/>
    <w:rsid w:val="00F543DB"/>
    <w:rsid w:val="00F547B1"/>
    <w:rsid w:val="00F547C3"/>
    <w:rsid w:val="00F54FE9"/>
    <w:rsid w:val="00F56496"/>
    <w:rsid w:val="00F600D7"/>
    <w:rsid w:val="00F61A11"/>
    <w:rsid w:val="00F63A96"/>
    <w:rsid w:val="00F65D68"/>
    <w:rsid w:val="00F7021F"/>
    <w:rsid w:val="00F72468"/>
    <w:rsid w:val="00F7451C"/>
    <w:rsid w:val="00F80BD5"/>
    <w:rsid w:val="00F86867"/>
    <w:rsid w:val="00F903A3"/>
    <w:rsid w:val="00F92D99"/>
    <w:rsid w:val="00F936ED"/>
    <w:rsid w:val="00F9676E"/>
    <w:rsid w:val="00FA205C"/>
    <w:rsid w:val="00FA7CC8"/>
    <w:rsid w:val="00FB3394"/>
    <w:rsid w:val="00FB3EBA"/>
    <w:rsid w:val="00FB5BCD"/>
    <w:rsid w:val="00FC746F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  <w14:docId w14:val="26CEC4B5"/>
  <w15:docId w15:val="{B9F20CB3-8370-4604-9E4E-D479CAA4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594EF1"/>
    <w:pPr>
      <w:keepNext/>
      <w:numPr>
        <w:numId w:val="41"/>
      </w:numPr>
      <w:tabs>
        <w:tab w:val="left" w:pos="567"/>
      </w:tabs>
      <w:spacing w:before="400" w:after="40"/>
      <w:jc w:val="left"/>
      <w:outlineLvl w:val="0"/>
    </w:pPr>
    <w:rPr>
      <w:b/>
      <w:i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594EF1"/>
    <w:pPr>
      <w:keepNext/>
      <w:numPr>
        <w:ilvl w:val="1"/>
        <w:numId w:val="41"/>
      </w:numPr>
      <w:spacing w:before="240" w:after="40"/>
      <w:jc w:val="left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rsid w:val="00594EF1"/>
    <w:pPr>
      <w:keepNext/>
      <w:numPr>
        <w:ilvl w:val="2"/>
        <w:numId w:val="41"/>
      </w:numPr>
      <w:spacing w:before="240" w:after="60"/>
      <w:jc w:val="left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594EF1"/>
    <w:pPr>
      <w:keepNext/>
      <w:numPr>
        <w:ilvl w:val="3"/>
        <w:numId w:val="41"/>
      </w:numPr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594EF1"/>
    <w:pPr>
      <w:numPr>
        <w:ilvl w:val="4"/>
        <w:numId w:val="4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594EF1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594EF1"/>
    <w:pPr>
      <w:numPr>
        <w:ilvl w:val="6"/>
        <w:numId w:val="4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94EF1"/>
    <w:pPr>
      <w:numPr>
        <w:ilvl w:val="7"/>
        <w:numId w:val="4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94EF1"/>
    <w:pPr>
      <w:numPr>
        <w:ilvl w:val="8"/>
        <w:numId w:val="4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">
    <w:name w:val="Standardein"/>
    <w:basedOn w:val="Standard"/>
    <w:next w:val="Standard"/>
  </w:style>
  <w:style w:type="paragraph" w:customStyle="1" w:styleId="Abbildung">
    <w:name w:val="Abbildung"/>
    <w:basedOn w:val="Standard"/>
    <w:rPr>
      <w:i/>
      <w:sz w:val="20"/>
    </w:rPr>
  </w:style>
  <w:style w:type="paragraph" w:styleId="Verzeichnis1">
    <w:name w:val="toc 1"/>
    <w:basedOn w:val="Standard"/>
    <w:next w:val="Standard"/>
    <w:link w:val="Verzeichnis1Zchn"/>
    <w:rsid w:val="004635B6"/>
    <w:pPr>
      <w:tabs>
        <w:tab w:val="left" w:pos="240"/>
        <w:tab w:val="right" w:leader="dot" w:pos="3720"/>
        <w:tab w:val="right" w:leader="dot" w:pos="7927"/>
      </w:tabs>
      <w:spacing w:before="180"/>
    </w:pPr>
    <w:rPr>
      <w:b/>
      <w:noProof/>
      <w:sz w:val="22"/>
      <w:szCs w:val="22"/>
      <w:lang w:val="de-DE"/>
    </w:rPr>
  </w:style>
  <w:style w:type="paragraph" w:styleId="Verzeichnis2">
    <w:name w:val="toc 2"/>
    <w:basedOn w:val="Standard"/>
    <w:next w:val="Standard"/>
    <w:autoRedefine/>
    <w:rsid w:val="004635B6"/>
    <w:pPr>
      <w:tabs>
        <w:tab w:val="left" w:pos="720"/>
        <w:tab w:val="right" w:pos="3720"/>
        <w:tab w:val="right" w:leader="dot" w:pos="7927"/>
      </w:tabs>
      <w:spacing w:before="40"/>
      <w:ind w:left="284"/>
    </w:pPr>
    <w:rPr>
      <w:noProof/>
      <w:sz w:val="16"/>
      <w:szCs w:val="16"/>
      <w:lang w:val="de-DE"/>
    </w:rPr>
  </w:style>
  <w:style w:type="paragraph" w:styleId="Verzeichnis3">
    <w:name w:val="toc 3"/>
    <w:basedOn w:val="Standard"/>
    <w:next w:val="Standard"/>
    <w:autoRedefine/>
    <w:pPr>
      <w:ind w:left="567"/>
      <w:jc w:val="left"/>
    </w:pPr>
    <w:rPr>
      <w:i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  <w:tab w:val="right" w:pos="9356"/>
      </w:tabs>
      <w:jc w:val="right"/>
    </w:pPr>
    <w:rPr>
      <w:i/>
      <w:sz w:val="18"/>
    </w:rPr>
  </w:style>
  <w:style w:type="character" w:styleId="Seitenzahl">
    <w:name w:val="page number"/>
    <w:rPr>
      <w:b/>
      <w:i/>
      <w:sz w:val="28"/>
    </w:rPr>
  </w:style>
  <w:style w:type="paragraph" w:styleId="Textkrper2">
    <w:name w:val="Body Text 2"/>
    <w:basedOn w:val="Standard"/>
    <w:pPr>
      <w:jc w:val="left"/>
    </w:pPr>
    <w:rPr>
      <w:b/>
    </w:rPr>
  </w:style>
  <w:style w:type="paragraph" w:styleId="Textkrper3">
    <w:name w:val="Body Text 3"/>
    <w:basedOn w:val="Standard"/>
    <w:pPr>
      <w:jc w:val="left"/>
    </w:pPr>
  </w:style>
  <w:style w:type="paragraph" w:customStyle="1" w:styleId="InhaltTitel">
    <w:name w:val="Inhalt Titel"/>
    <w:basedOn w:val="Standard"/>
    <w:rsid w:val="004A0546"/>
    <w:pPr>
      <w:spacing w:before="200" w:after="40"/>
    </w:pPr>
    <w:rPr>
      <w:b/>
      <w:sz w:val="36"/>
      <w:szCs w:val="36"/>
    </w:rPr>
  </w:style>
  <w:style w:type="paragraph" w:customStyle="1" w:styleId="Einzug">
    <w:name w:val="Einzug"/>
    <w:basedOn w:val="Standard"/>
    <w:pPr>
      <w:numPr>
        <w:ilvl w:val="1"/>
        <w:numId w:val="2"/>
      </w:numPr>
      <w:jc w:val="left"/>
    </w:pPr>
  </w:style>
  <w:style w:type="paragraph" w:styleId="Aufzhlungszeichen3">
    <w:name w:val="List Bullet 3"/>
    <w:basedOn w:val="Standard"/>
    <w:rsid w:val="00191B29"/>
    <w:pPr>
      <w:numPr>
        <w:numId w:val="6"/>
      </w:numPr>
    </w:pPr>
  </w:style>
  <w:style w:type="paragraph" w:customStyle="1" w:styleId="Skripttitel">
    <w:name w:val="Skripttitel"/>
    <w:basedOn w:val="Standard"/>
    <w:next w:val="Standard"/>
    <w:pPr>
      <w:jc w:val="left"/>
    </w:pPr>
    <w:rPr>
      <w:b/>
      <w:i/>
      <w:sz w:val="100"/>
    </w:rPr>
  </w:style>
  <w:style w:type="paragraph" w:customStyle="1" w:styleId="Referent">
    <w:name w:val="Referent"/>
    <w:basedOn w:val="Standard"/>
    <w:pPr>
      <w:tabs>
        <w:tab w:val="left" w:pos="3544"/>
        <w:tab w:val="center" w:pos="4536"/>
        <w:tab w:val="right" w:pos="9072"/>
      </w:tabs>
      <w:ind w:left="3686"/>
      <w:jc w:val="left"/>
    </w:pPr>
    <w:rPr>
      <w:b/>
      <w:i/>
      <w:sz w:val="36"/>
    </w:rPr>
  </w:style>
  <w:style w:type="paragraph" w:customStyle="1" w:styleId="Version">
    <w:name w:val="Version"/>
    <w:basedOn w:val="Referent"/>
    <w:pPr>
      <w:jc w:val="right"/>
    </w:pPr>
    <w:rPr>
      <w:b w:val="0"/>
      <w:sz w:val="24"/>
    </w:rPr>
  </w:style>
  <w:style w:type="paragraph" w:customStyle="1" w:styleId="Ein">
    <w:name w:val="Ein"/>
    <w:basedOn w:val="Standard"/>
    <w:link w:val="EinZchn"/>
    <w:rsid w:val="00990995"/>
    <w:pPr>
      <w:ind w:left="567"/>
      <w:jc w:val="left"/>
    </w:pPr>
  </w:style>
  <w:style w:type="paragraph" w:styleId="Textkrper-Zeileneinzug">
    <w:name w:val="Body Text Indent"/>
    <w:basedOn w:val="Standard"/>
    <w:pPr>
      <w:ind w:left="36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tabs>
        <w:tab w:val="num" w:pos="851"/>
      </w:tabs>
      <w:ind w:left="851" w:hanging="142"/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Auzhlungspunkt">
    <w:name w:val="Auzählungspunkt"/>
    <w:basedOn w:val="Standard"/>
    <w:rsid w:val="00A03BEB"/>
    <w:pPr>
      <w:numPr>
        <w:numId w:val="3"/>
      </w:numPr>
      <w:tabs>
        <w:tab w:val="clear" w:pos="425"/>
        <w:tab w:val="num" w:pos="568"/>
        <w:tab w:val="left" w:pos="2130"/>
        <w:tab w:val="right" w:pos="7952"/>
      </w:tabs>
      <w:ind w:left="568" w:hanging="568"/>
    </w:pPr>
  </w:style>
  <w:style w:type="paragraph" w:styleId="Liste2">
    <w:name w:val="List 2"/>
    <w:basedOn w:val="Standard"/>
    <w:rsid w:val="009A5C34"/>
    <w:pPr>
      <w:ind w:left="566" w:hanging="283"/>
    </w:pPr>
  </w:style>
  <w:style w:type="paragraph" w:styleId="Aufzhlungszeichen2">
    <w:name w:val="List Bullet 2"/>
    <w:basedOn w:val="Standard"/>
    <w:rsid w:val="00201216"/>
    <w:pPr>
      <w:numPr>
        <w:numId w:val="4"/>
      </w:numPr>
      <w:tabs>
        <w:tab w:val="clear" w:pos="643"/>
        <w:tab w:val="num" w:pos="567"/>
        <w:tab w:val="left" w:pos="2130"/>
        <w:tab w:val="right" w:pos="7952"/>
      </w:tabs>
      <w:ind w:left="567" w:hanging="284"/>
      <w:jc w:val="left"/>
    </w:pPr>
  </w:style>
  <w:style w:type="table" w:styleId="Tabellenraster">
    <w:name w:val="Table Grid"/>
    <w:basedOn w:val="NormaleTabelle"/>
    <w:rsid w:val="00FB3E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zeichnis1Zchn">
    <w:name w:val="Verzeichnis 1 Zchn"/>
    <w:link w:val="Verzeichnis1"/>
    <w:rsid w:val="004635B6"/>
    <w:rPr>
      <w:rFonts w:ascii="Arial Narrow" w:hAnsi="Arial Narrow"/>
      <w:b/>
      <w:noProof/>
      <w:sz w:val="22"/>
      <w:szCs w:val="22"/>
      <w:lang w:val="de-DE" w:eastAsia="de-DE" w:bidi="ar-SA"/>
    </w:rPr>
  </w:style>
  <w:style w:type="paragraph" w:customStyle="1" w:styleId="nr">
    <w:name w:val="nr"/>
    <w:basedOn w:val="Standard"/>
    <w:rsid w:val="00366E79"/>
    <w:pPr>
      <w:numPr>
        <w:numId w:val="26"/>
      </w:numPr>
      <w:jc w:val="left"/>
    </w:pPr>
  </w:style>
  <w:style w:type="character" w:customStyle="1" w:styleId="berschrift1Zchn">
    <w:name w:val="Überschrift 1 Zchn"/>
    <w:link w:val="berschrift1"/>
    <w:rsid w:val="00201216"/>
    <w:rPr>
      <w:rFonts w:ascii="Arial Narrow" w:hAnsi="Arial Narrow"/>
      <w:b/>
      <w:i/>
      <w:kern w:val="28"/>
      <w:sz w:val="36"/>
      <w:szCs w:val="36"/>
      <w:lang w:val="de-CH" w:eastAsia="de-DE" w:bidi="ar-SA"/>
    </w:rPr>
  </w:style>
  <w:style w:type="paragraph" w:styleId="Sprechblasentext">
    <w:name w:val="Balloon Text"/>
    <w:basedOn w:val="Standard"/>
    <w:semiHidden/>
    <w:rsid w:val="003140DB"/>
    <w:rPr>
      <w:rFonts w:ascii="Tahoma" w:hAnsi="Tahoma" w:cs="Tahoma"/>
      <w:sz w:val="16"/>
      <w:szCs w:val="16"/>
    </w:rPr>
  </w:style>
  <w:style w:type="paragraph" w:customStyle="1" w:styleId="ListeA">
    <w:name w:val="ListeA"/>
    <w:basedOn w:val="Standard"/>
    <w:rsid w:val="00191B29"/>
    <w:pPr>
      <w:numPr>
        <w:numId w:val="35"/>
      </w:numPr>
      <w:spacing w:before="200" w:after="120"/>
    </w:pPr>
  </w:style>
  <w:style w:type="paragraph" w:customStyle="1" w:styleId="Strichauflistung">
    <w:name w:val="Strichauflistung"/>
    <w:basedOn w:val="Aufzhlungszeichen3"/>
    <w:rsid w:val="00E57736"/>
    <w:pPr>
      <w:numPr>
        <w:numId w:val="0"/>
      </w:numPr>
      <w:tabs>
        <w:tab w:val="left" w:pos="924"/>
      </w:tabs>
      <w:ind w:left="1077" w:hanging="510"/>
    </w:pPr>
  </w:style>
  <w:style w:type="character" w:customStyle="1" w:styleId="EinZchn">
    <w:name w:val="Ein Zchn"/>
    <w:link w:val="Ein"/>
    <w:rsid w:val="00990995"/>
    <w:rPr>
      <w:rFonts w:ascii="Arial Narrow" w:hAnsi="Arial Narrow"/>
      <w:sz w:val="24"/>
      <w:lang w:val="de-CH" w:eastAsia="de-DE" w:bidi="ar-SA"/>
    </w:rPr>
  </w:style>
  <w:style w:type="character" w:styleId="Fett">
    <w:name w:val="Strong"/>
    <w:qFormat/>
    <w:rsid w:val="00E40B6B"/>
    <w:rPr>
      <w:b/>
      <w:bCs/>
    </w:rPr>
  </w:style>
  <w:style w:type="paragraph" w:styleId="Fuzeile">
    <w:name w:val="footer"/>
    <w:basedOn w:val="Standard"/>
    <w:rsid w:val="00DD4B44"/>
    <w:pPr>
      <w:tabs>
        <w:tab w:val="center" w:pos="4536"/>
        <w:tab w:val="right" w:pos="9072"/>
      </w:tabs>
    </w:pPr>
  </w:style>
  <w:style w:type="paragraph" w:customStyle="1" w:styleId="E-Kopfzeile">
    <w:name w:val="E-Kopfzeile"/>
    <w:basedOn w:val="Standard"/>
    <w:rsid w:val="008003C9"/>
    <w:pPr>
      <w:keepNext/>
      <w:keepLines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Century Gothic" w:hAnsi="Century Gothic"/>
      <w:b/>
      <w:sz w:val="22"/>
      <w:lang w:val="de-DE"/>
    </w:rPr>
  </w:style>
  <w:style w:type="paragraph" w:customStyle="1" w:styleId="Textkrper-Einzug">
    <w:name w:val="Textk_rper-Einzug"/>
    <w:basedOn w:val="Standard"/>
    <w:rsid w:val="008003C9"/>
    <w:pPr>
      <w:widowControl w:val="0"/>
      <w:tabs>
        <w:tab w:val="left" w:pos="5812"/>
      </w:tabs>
      <w:overflowPunct w:val="0"/>
      <w:autoSpaceDE w:val="0"/>
      <w:autoSpaceDN w:val="0"/>
      <w:adjustRightInd w:val="0"/>
      <w:ind w:left="1134"/>
      <w:jc w:val="left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afm\Eigene%20Dateien\DATEN\Vorlagen\winword\SEHV\Schulungsunterlage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DD26A-8E9E-45E0-A85A-C79E63BE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Schulungsunterlagen.dot</Template>
  <TotalTime>0</TotalTime>
  <Pages>3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 Stopper</vt:lpstr>
    </vt:vector>
  </TitlesOfParts>
  <Company>Privat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Stopper</dc:title>
  <dc:subject/>
  <dc:creator>grf</dc:creator>
  <cp:keywords/>
  <cp:lastModifiedBy>Oprandi Diego</cp:lastModifiedBy>
  <cp:revision>2</cp:revision>
  <cp:lastPrinted>2007-05-02T10:30:00Z</cp:lastPrinted>
  <dcterms:created xsi:type="dcterms:W3CDTF">2019-11-26T11:56:00Z</dcterms:created>
  <dcterms:modified xsi:type="dcterms:W3CDTF">2019-11-26T11:56:00Z</dcterms:modified>
</cp:coreProperties>
</file>