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60A51" w14:textId="77777777" w:rsidR="00981145" w:rsidRPr="00201216" w:rsidRDefault="00981145" w:rsidP="00F9676E">
      <w:pPr>
        <w:pStyle w:val="Standardein"/>
        <w:spacing w:line="120" w:lineRule="exact"/>
        <w:jc w:val="left"/>
      </w:pPr>
      <w:r w:rsidRPr="00201216">
        <w:pict w14:anchorId="21A02C1D">
          <v:line id="_x0000_s1026" style="position:absolute;z-index:251656704" from=".9pt,.9pt" to="506.9pt,.9pt" o:allowincell="f" strokeweight="2.25pt">
            <v:stroke dashstyle="1 1" endcap="round"/>
          </v:line>
        </w:pict>
      </w:r>
    </w:p>
    <w:p w14:paraId="19068963" w14:textId="77777777" w:rsidR="00794071" w:rsidRPr="00201216" w:rsidRDefault="00794071" w:rsidP="00F9676E"/>
    <w:p w14:paraId="2AD16B24" w14:textId="1BAFF4F3" w:rsidR="00981145" w:rsidRPr="00226900" w:rsidRDefault="00226900" w:rsidP="00E903B8">
      <w:pPr>
        <w:pStyle w:val="Skripttitel"/>
        <w:ind w:right="-2145"/>
        <w:rPr>
          <w:sz w:val="52"/>
          <w:szCs w:val="52"/>
          <w:lang w:val="fr-CH"/>
        </w:rPr>
      </w:pPr>
      <w:r w:rsidRPr="00226900">
        <w:rPr>
          <w:sz w:val="52"/>
          <w:szCs w:val="52"/>
          <w:lang w:val="fr-CH"/>
        </w:rPr>
        <w:t xml:space="preserve">Rapport de stage pour Diplôme „entraîneur </w:t>
      </w:r>
      <w:r w:rsidR="00836F2B">
        <w:rPr>
          <w:sz w:val="52"/>
          <w:szCs w:val="52"/>
          <w:lang w:val="fr-CH"/>
        </w:rPr>
        <w:t>performance</w:t>
      </w:r>
      <w:r w:rsidR="00E903B8" w:rsidRPr="00226900">
        <w:rPr>
          <w:sz w:val="52"/>
          <w:szCs w:val="52"/>
          <w:lang w:val="fr-CH"/>
        </w:rPr>
        <w:t>"</w:t>
      </w:r>
      <w:r w:rsidR="00836F2B">
        <w:rPr>
          <w:sz w:val="52"/>
          <w:szCs w:val="52"/>
          <w:lang w:val="fr-CH"/>
        </w:rPr>
        <w:t xml:space="preserve"> </w:t>
      </w:r>
      <w:r w:rsidR="008D18A8">
        <w:rPr>
          <w:sz w:val="52"/>
          <w:szCs w:val="52"/>
          <w:lang w:val="fr-CH"/>
        </w:rPr>
        <w:t xml:space="preserve">High </w:t>
      </w:r>
      <w:proofErr w:type="spellStart"/>
      <w:r w:rsidR="008D18A8">
        <w:rPr>
          <w:sz w:val="52"/>
          <w:szCs w:val="52"/>
          <w:lang w:val="fr-CH"/>
        </w:rPr>
        <w:t>potential</w:t>
      </w:r>
      <w:proofErr w:type="spellEnd"/>
      <w:r w:rsidR="008D18A8">
        <w:rPr>
          <w:sz w:val="52"/>
          <w:szCs w:val="52"/>
          <w:lang w:val="fr-CH"/>
        </w:rPr>
        <w:t xml:space="preserve"> Coach</w:t>
      </w:r>
    </w:p>
    <w:p w14:paraId="3F080531" w14:textId="77777777" w:rsidR="00AF2339" w:rsidRPr="00226900" w:rsidRDefault="00AF2339" w:rsidP="00794071">
      <w:pPr>
        <w:rPr>
          <w:lang w:val="fr-CH"/>
        </w:rPr>
      </w:pPr>
    </w:p>
    <w:p w14:paraId="31BBFCB9" w14:textId="77777777" w:rsidR="00AF2339" w:rsidRPr="00E91AF5" w:rsidRDefault="00226900" w:rsidP="00AF2339">
      <w:pPr>
        <w:jc w:val="lef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Auteur</w:t>
      </w:r>
      <w:proofErr w:type="spellEnd"/>
    </w:p>
    <w:tbl>
      <w:tblPr>
        <w:tblW w:w="10173" w:type="dxa"/>
        <w:tblLook w:val="00BF" w:firstRow="1" w:lastRow="0" w:firstColumn="1" w:lastColumn="0" w:noHBand="0" w:noVBand="0"/>
      </w:tblPr>
      <w:tblGrid>
        <w:gridCol w:w="3652"/>
        <w:gridCol w:w="1985"/>
        <w:gridCol w:w="1275"/>
        <w:gridCol w:w="3261"/>
      </w:tblGrid>
      <w:tr w:rsidR="00EB1BEB" w:rsidRPr="00E85D53" w14:paraId="5ABFFC70" w14:textId="77777777" w:rsidTr="00E85D53">
        <w:trPr>
          <w:trHeight w:val="454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DB0978" w14:textId="77777777" w:rsidR="00EB1BEB" w:rsidRPr="00E85D53" w:rsidRDefault="00226900" w:rsidP="00E85D53">
            <w:pPr>
              <w:autoSpaceDE w:val="0"/>
              <w:autoSpaceDN w:val="0"/>
              <w:adjustRightInd w:val="0"/>
              <w:rPr>
                <w:rFonts w:ascii="HGKINC+Arial" w:hAnsi="HGKINC+Arial" w:cs="HGKINC+Arial"/>
                <w:color w:val="000000"/>
                <w:lang w:val="de-DE"/>
              </w:rPr>
            </w:pPr>
            <w:proofErr w:type="spellStart"/>
            <w:r>
              <w:rPr>
                <w:rFonts w:ascii="HGKINC+Arial" w:hAnsi="HGKINC+Arial" w:cs="HGKINC+Arial"/>
                <w:color w:val="000000"/>
                <w:lang w:val="de-DE"/>
              </w:rPr>
              <w:t>Nom</w:t>
            </w:r>
            <w:proofErr w:type="spellEnd"/>
            <w:r w:rsidR="00EB1BEB" w:rsidRPr="00E85D53">
              <w:rPr>
                <w:rFonts w:ascii="HGKINC+Arial" w:hAnsi="HGKINC+Arial" w:cs="HGKINC+Arial"/>
                <w:color w:val="000000"/>
                <w:lang w:val="de-DE"/>
              </w:rPr>
              <w:t xml:space="preserve">: </w:t>
            </w:r>
            <w:r w:rsidR="003D1869" w:rsidRPr="00E85D53">
              <w:rPr>
                <w:rFonts w:ascii="HGKINC+Arial" w:hAnsi="HGKINC+Arial" w:cs="HGKINC+Arial"/>
                <w:color w:val="000000"/>
                <w:lang w:val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="003D1869" w:rsidRPr="00E85D53">
              <w:rPr>
                <w:rFonts w:ascii="HGKINC+Arial" w:hAnsi="HGKINC+Arial" w:cs="HGKINC+Arial"/>
                <w:color w:val="000000"/>
                <w:lang w:val="de-DE"/>
              </w:rPr>
              <w:instrText xml:space="preserve"> FORMTEXT </w:instrText>
            </w:r>
            <w:r w:rsidR="00A67EAA" w:rsidRPr="00E85D53">
              <w:rPr>
                <w:rFonts w:ascii="HGKINC+Arial" w:hAnsi="HGKINC+Arial" w:cs="HGKINC+Arial"/>
                <w:color w:val="000000"/>
                <w:lang w:val="de-DE"/>
              </w:rPr>
            </w:r>
            <w:r w:rsidR="003D1869" w:rsidRPr="00E85D53">
              <w:rPr>
                <w:rFonts w:ascii="HGKINC+Arial" w:hAnsi="HGKINC+Arial" w:cs="HGKINC+Arial"/>
                <w:color w:val="000000"/>
                <w:lang w:val="de-DE"/>
              </w:rPr>
              <w:fldChar w:fldCharType="separate"/>
            </w:r>
            <w:r w:rsidR="003D1869" w:rsidRPr="00E85D53">
              <w:rPr>
                <w:rFonts w:ascii="HGKINC+Arial" w:hAnsi="HGKINC+Arial" w:cs="HGKINC+Arial"/>
                <w:noProof/>
                <w:color w:val="000000"/>
                <w:lang w:val="de-DE"/>
              </w:rPr>
              <w:t> </w:t>
            </w:r>
            <w:r w:rsidR="003D1869" w:rsidRPr="00E85D53">
              <w:rPr>
                <w:rFonts w:ascii="HGKINC+Arial" w:hAnsi="HGKINC+Arial" w:cs="HGKINC+Arial"/>
                <w:noProof/>
                <w:color w:val="000000"/>
                <w:lang w:val="de-DE"/>
              </w:rPr>
              <w:t> </w:t>
            </w:r>
            <w:r w:rsidR="003D1869" w:rsidRPr="00E85D53">
              <w:rPr>
                <w:rFonts w:ascii="HGKINC+Arial" w:hAnsi="HGKINC+Arial" w:cs="HGKINC+Arial"/>
                <w:noProof/>
                <w:color w:val="000000"/>
                <w:lang w:val="de-DE"/>
              </w:rPr>
              <w:t> </w:t>
            </w:r>
            <w:r w:rsidR="003D1869" w:rsidRPr="00E85D53">
              <w:rPr>
                <w:rFonts w:ascii="HGKINC+Arial" w:hAnsi="HGKINC+Arial" w:cs="HGKINC+Arial"/>
                <w:noProof/>
                <w:color w:val="000000"/>
                <w:lang w:val="de-DE"/>
              </w:rPr>
              <w:t> </w:t>
            </w:r>
            <w:r w:rsidR="003D1869" w:rsidRPr="00E85D53">
              <w:rPr>
                <w:rFonts w:ascii="HGKINC+Arial" w:hAnsi="HGKINC+Arial" w:cs="HGKINC+Arial"/>
                <w:noProof/>
                <w:color w:val="000000"/>
                <w:lang w:val="de-DE"/>
              </w:rPr>
              <w:t> </w:t>
            </w:r>
            <w:r w:rsidR="003D1869" w:rsidRPr="00E85D53">
              <w:rPr>
                <w:rFonts w:ascii="HGKINC+Arial" w:hAnsi="HGKINC+Arial" w:cs="HGKINC+Arial"/>
                <w:color w:val="000000"/>
                <w:lang w:val="de-DE"/>
              </w:rPr>
              <w:fldChar w:fldCharType="end"/>
            </w:r>
            <w:bookmarkEnd w:id="0"/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070647" w14:textId="77777777" w:rsidR="00EB1BEB" w:rsidRPr="00E85D53" w:rsidRDefault="00226900" w:rsidP="00E85D53">
            <w:pPr>
              <w:autoSpaceDE w:val="0"/>
              <w:autoSpaceDN w:val="0"/>
              <w:adjustRightInd w:val="0"/>
              <w:rPr>
                <w:rFonts w:ascii="HGKINC+Arial" w:hAnsi="HGKINC+Arial" w:cs="HGKINC+Arial"/>
                <w:color w:val="000000"/>
                <w:lang w:val="de-DE"/>
              </w:rPr>
            </w:pPr>
            <w:proofErr w:type="spellStart"/>
            <w:r>
              <w:rPr>
                <w:rFonts w:ascii="HGKINC+Arial" w:hAnsi="HGKINC+Arial" w:cs="HGKINC+Arial"/>
                <w:color w:val="000000"/>
                <w:lang w:val="de-DE"/>
              </w:rPr>
              <w:t>Prénom</w:t>
            </w:r>
            <w:proofErr w:type="spellEnd"/>
            <w:r w:rsidR="00EB1BEB" w:rsidRPr="00E85D53">
              <w:rPr>
                <w:rFonts w:ascii="HGKINC+Arial" w:hAnsi="HGKINC+Arial" w:cs="HGKINC+Arial"/>
                <w:color w:val="000000"/>
                <w:lang w:val="de-DE"/>
              </w:rPr>
              <w:t>:</w:t>
            </w:r>
            <w:r w:rsidR="003D1869" w:rsidRPr="00E85D53">
              <w:rPr>
                <w:rFonts w:ascii="HGKINC+Arial" w:hAnsi="HGKINC+Arial" w:cs="HGKINC+Arial"/>
                <w:color w:val="000000"/>
                <w:lang w:val="de-DE"/>
              </w:rPr>
              <w:t xml:space="preserve"> </w:t>
            </w:r>
            <w:r w:rsidR="003D1869" w:rsidRPr="00E85D53">
              <w:rPr>
                <w:rFonts w:ascii="HGKINC+Arial" w:hAnsi="HGKINC+Arial" w:cs="HGKINC+Arial"/>
                <w:color w:val="000000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="003D1869" w:rsidRPr="00E85D53">
              <w:rPr>
                <w:rFonts w:ascii="HGKINC+Arial" w:hAnsi="HGKINC+Arial" w:cs="HGKINC+Arial"/>
                <w:color w:val="000000"/>
                <w:lang w:val="de-DE"/>
              </w:rPr>
              <w:instrText xml:space="preserve"> FORMTEXT </w:instrText>
            </w:r>
            <w:r w:rsidR="00A67EAA" w:rsidRPr="00E85D53">
              <w:rPr>
                <w:rFonts w:ascii="HGKINC+Arial" w:hAnsi="HGKINC+Arial" w:cs="HGKINC+Arial"/>
                <w:color w:val="000000"/>
                <w:lang w:val="de-DE"/>
              </w:rPr>
            </w:r>
            <w:r w:rsidR="003D1869" w:rsidRPr="00E85D53">
              <w:rPr>
                <w:rFonts w:ascii="HGKINC+Arial" w:hAnsi="HGKINC+Arial" w:cs="HGKINC+Arial"/>
                <w:color w:val="000000"/>
                <w:lang w:val="de-DE"/>
              </w:rPr>
              <w:fldChar w:fldCharType="separate"/>
            </w:r>
            <w:r w:rsidR="003D1869" w:rsidRPr="00E85D53">
              <w:rPr>
                <w:rFonts w:ascii="HGKINC+Arial" w:hAnsi="HGKINC+Arial" w:cs="HGKINC+Arial"/>
                <w:noProof/>
                <w:color w:val="000000"/>
                <w:lang w:val="de-DE"/>
              </w:rPr>
              <w:t> </w:t>
            </w:r>
            <w:r w:rsidR="003D1869" w:rsidRPr="00E85D53">
              <w:rPr>
                <w:rFonts w:ascii="HGKINC+Arial" w:hAnsi="HGKINC+Arial" w:cs="HGKINC+Arial"/>
                <w:noProof/>
                <w:color w:val="000000"/>
                <w:lang w:val="de-DE"/>
              </w:rPr>
              <w:t> </w:t>
            </w:r>
            <w:r w:rsidR="003D1869" w:rsidRPr="00E85D53">
              <w:rPr>
                <w:rFonts w:ascii="HGKINC+Arial" w:hAnsi="HGKINC+Arial" w:cs="HGKINC+Arial"/>
                <w:noProof/>
                <w:color w:val="000000"/>
                <w:lang w:val="de-DE"/>
              </w:rPr>
              <w:t> </w:t>
            </w:r>
            <w:r w:rsidR="003D1869" w:rsidRPr="00E85D53">
              <w:rPr>
                <w:rFonts w:ascii="HGKINC+Arial" w:hAnsi="HGKINC+Arial" w:cs="HGKINC+Arial"/>
                <w:noProof/>
                <w:color w:val="000000"/>
                <w:lang w:val="de-DE"/>
              </w:rPr>
              <w:t> </w:t>
            </w:r>
            <w:r w:rsidR="003D1869" w:rsidRPr="00E85D53">
              <w:rPr>
                <w:rFonts w:ascii="HGKINC+Arial" w:hAnsi="HGKINC+Arial" w:cs="HGKINC+Arial"/>
                <w:noProof/>
                <w:color w:val="000000"/>
                <w:lang w:val="de-DE"/>
              </w:rPr>
              <w:t> </w:t>
            </w:r>
            <w:r w:rsidR="003D1869" w:rsidRPr="00E85D53">
              <w:rPr>
                <w:rFonts w:ascii="HGKINC+Arial" w:hAnsi="HGKINC+Arial" w:cs="HGKINC+Arial"/>
                <w:color w:val="000000"/>
                <w:lang w:val="de-DE"/>
              </w:rPr>
              <w:fldChar w:fldCharType="end"/>
            </w:r>
            <w:bookmarkEnd w:id="1"/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988A8CA" w14:textId="77777777" w:rsidR="00EB1BEB" w:rsidRPr="00E85D53" w:rsidRDefault="00226900" w:rsidP="00E85D53">
            <w:pPr>
              <w:autoSpaceDE w:val="0"/>
              <w:autoSpaceDN w:val="0"/>
              <w:adjustRightInd w:val="0"/>
              <w:rPr>
                <w:rFonts w:ascii="HGKINC+Arial" w:hAnsi="HGKINC+Arial" w:cs="HGKINC+Arial"/>
                <w:color w:val="000000"/>
                <w:lang w:val="de-DE"/>
              </w:rPr>
            </w:pPr>
            <w:r>
              <w:rPr>
                <w:rFonts w:ascii="HGKINC+Arial" w:hAnsi="HGKINC+Arial" w:cs="HGKINC+Arial"/>
                <w:color w:val="000000"/>
                <w:lang w:val="de-DE"/>
              </w:rPr>
              <w:t>Date</w:t>
            </w:r>
            <w:r w:rsidR="003D1869" w:rsidRPr="00E85D53">
              <w:rPr>
                <w:rFonts w:ascii="HGKINC+Arial" w:hAnsi="HGKINC+Arial" w:cs="HGKINC+Arial"/>
                <w:color w:val="000000"/>
                <w:lang w:val="de-DE"/>
              </w:rPr>
              <w:t xml:space="preserve">: </w:t>
            </w:r>
            <w:r w:rsidR="003D1869" w:rsidRPr="00E85D53">
              <w:rPr>
                <w:rFonts w:ascii="HGKINC+Arial" w:hAnsi="HGKINC+Arial" w:cs="HGKINC+Arial"/>
                <w:color w:val="000000"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="003D1869" w:rsidRPr="00E85D53">
              <w:rPr>
                <w:rFonts w:ascii="HGKINC+Arial" w:hAnsi="HGKINC+Arial" w:cs="HGKINC+Arial"/>
                <w:color w:val="000000"/>
                <w:lang w:val="de-DE"/>
              </w:rPr>
              <w:instrText xml:space="preserve"> FORMTEXT </w:instrText>
            </w:r>
            <w:r w:rsidR="00A67EAA" w:rsidRPr="00E85D53">
              <w:rPr>
                <w:rFonts w:ascii="HGKINC+Arial" w:hAnsi="HGKINC+Arial" w:cs="HGKINC+Arial"/>
                <w:color w:val="000000"/>
                <w:lang w:val="de-DE"/>
              </w:rPr>
            </w:r>
            <w:r w:rsidR="003D1869" w:rsidRPr="00E85D53">
              <w:rPr>
                <w:rFonts w:ascii="HGKINC+Arial" w:hAnsi="HGKINC+Arial" w:cs="HGKINC+Arial"/>
                <w:color w:val="000000"/>
                <w:lang w:val="de-DE"/>
              </w:rPr>
              <w:fldChar w:fldCharType="separate"/>
            </w:r>
            <w:r w:rsidR="003D1869" w:rsidRPr="00E85D53">
              <w:rPr>
                <w:rFonts w:ascii="HGKINC+Arial" w:hAnsi="HGKINC+Arial" w:cs="HGKINC+Arial"/>
                <w:noProof/>
                <w:color w:val="000000"/>
                <w:lang w:val="de-DE"/>
              </w:rPr>
              <w:t> </w:t>
            </w:r>
            <w:r w:rsidR="003D1869" w:rsidRPr="00E85D53">
              <w:rPr>
                <w:rFonts w:ascii="HGKINC+Arial" w:hAnsi="HGKINC+Arial" w:cs="HGKINC+Arial"/>
                <w:noProof/>
                <w:color w:val="000000"/>
                <w:lang w:val="de-DE"/>
              </w:rPr>
              <w:t> </w:t>
            </w:r>
            <w:r w:rsidR="003D1869" w:rsidRPr="00E85D53">
              <w:rPr>
                <w:rFonts w:ascii="HGKINC+Arial" w:hAnsi="HGKINC+Arial" w:cs="HGKINC+Arial"/>
                <w:noProof/>
                <w:color w:val="000000"/>
                <w:lang w:val="de-DE"/>
              </w:rPr>
              <w:t> </w:t>
            </w:r>
            <w:r w:rsidR="003D1869" w:rsidRPr="00E85D53">
              <w:rPr>
                <w:rFonts w:ascii="HGKINC+Arial" w:hAnsi="HGKINC+Arial" w:cs="HGKINC+Arial"/>
                <w:noProof/>
                <w:color w:val="000000"/>
                <w:lang w:val="de-DE"/>
              </w:rPr>
              <w:t> </w:t>
            </w:r>
            <w:r w:rsidR="003D1869" w:rsidRPr="00E85D53">
              <w:rPr>
                <w:rFonts w:ascii="HGKINC+Arial" w:hAnsi="HGKINC+Arial" w:cs="HGKINC+Arial"/>
                <w:noProof/>
                <w:color w:val="000000"/>
                <w:lang w:val="de-DE"/>
              </w:rPr>
              <w:t> </w:t>
            </w:r>
            <w:r w:rsidR="003D1869" w:rsidRPr="00E85D53">
              <w:rPr>
                <w:rFonts w:ascii="HGKINC+Arial" w:hAnsi="HGKINC+Arial" w:cs="HGKINC+Arial"/>
                <w:color w:val="000000"/>
                <w:lang w:val="de-DE"/>
              </w:rPr>
              <w:fldChar w:fldCharType="end"/>
            </w:r>
            <w:bookmarkEnd w:id="2"/>
          </w:p>
        </w:tc>
      </w:tr>
      <w:tr w:rsidR="00EB1BEB" w:rsidRPr="00E85D53" w14:paraId="5F56A3EF" w14:textId="77777777" w:rsidTr="00E85D53">
        <w:trPr>
          <w:trHeight w:val="454"/>
        </w:trPr>
        <w:tc>
          <w:tcPr>
            <w:tcW w:w="5637" w:type="dxa"/>
            <w:gridSpan w:val="2"/>
            <w:shd w:val="clear" w:color="auto" w:fill="auto"/>
            <w:vAlign w:val="bottom"/>
          </w:tcPr>
          <w:p w14:paraId="1244313A" w14:textId="77777777" w:rsidR="00EB1BEB" w:rsidRPr="00E85D53" w:rsidRDefault="00EB1BEB" w:rsidP="00E85D53">
            <w:pPr>
              <w:autoSpaceDE w:val="0"/>
              <w:autoSpaceDN w:val="0"/>
              <w:adjustRightInd w:val="0"/>
              <w:rPr>
                <w:rFonts w:ascii="HGKINC+Arial" w:hAnsi="HGKINC+Arial" w:cs="HGKINC+Arial"/>
                <w:color w:val="000000"/>
                <w:lang w:val="de-DE"/>
              </w:rPr>
            </w:pPr>
            <w:r w:rsidRPr="00E85D53">
              <w:rPr>
                <w:rFonts w:ascii="HGKINC+Arial" w:hAnsi="HGKINC+Arial" w:cs="HGKINC+Arial"/>
                <w:color w:val="000000"/>
                <w:lang w:val="de-DE"/>
              </w:rPr>
              <w:t xml:space="preserve">E-Mail: </w:t>
            </w:r>
            <w:r w:rsidR="003D1869" w:rsidRPr="00E85D53">
              <w:rPr>
                <w:rFonts w:ascii="HGKINC+Arial" w:hAnsi="HGKINC+Arial" w:cs="HGKINC+Arial"/>
                <w:color w:val="000000"/>
                <w:lang w:val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="003D1869" w:rsidRPr="00E85D53">
              <w:rPr>
                <w:rFonts w:ascii="HGKINC+Arial" w:hAnsi="HGKINC+Arial" w:cs="HGKINC+Arial"/>
                <w:color w:val="000000"/>
                <w:lang w:val="de-DE"/>
              </w:rPr>
              <w:instrText xml:space="preserve"> FORMTEXT </w:instrText>
            </w:r>
            <w:r w:rsidR="00A67EAA" w:rsidRPr="00E85D53">
              <w:rPr>
                <w:rFonts w:ascii="HGKINC+Arial" w:hAnsi="HGKINC+Arial" w:cs="HGKINC+Arial"/>
                <w:color w:val="000000"/>
                <w:lang w:val="de-DE"/>
              </w:rPr>
            </w:r>
            <w:r w:rsidR="003D1869" w:rsidRPr="00E85D53">
              <w:rPr>
                <w:rFonts w:ascii="HGKINC+Arial" w:hAnsi="HGKINC+Arial" w:cs="HGKINC+Arial"/>
                <w:color w:val="000000"/>
                <w:lang w:val="de-DE"/>
              </w:rPr>
              <w:fldChar w:fldCharType="separate"/>
            </w:r>
            <w:r w:rsidR="003D1869" w:rsidRPr="00E85D53">
              <w:rPr>
                <w:rFonts w:ascii="HGKINC+Arial" w:hAnsi="HGKINC+Arial" w:cs="HGKINC+Arial"/>
                <w:noProof/>
                <w:color w:val="000000"/>
                <w:lang w:val="de-DE"/>
              </w:rPr>
              <w:t> </w:t>
            </w:r>
            <w:r w:rsidR="003D1869" w:rsidRPr="00E85D53">
              <w:rPr>
                <w:rFonts w:ascii="HGKINC+Arial" w:hAnsi="HGKINC+Arial" w:cs="HGKINC+Arial"/>
                <w:noProof/>
                <w:color w:val="000000"/>
                <w:lang w:val="de-DE"/>
              </w:rPr>
              <w:t> </w:t>
            </w:r>
            <w:r w:rsidR="003D1869" w:rsidRPr="00E85D53">
              <w:rPr>
                <w:rFonts w:ascii="HGKINC+Arial" w:hAnsi="HGKINC+Arial" w:cs="HGKINC+Arial"/>
                <w:noProof/>
                <w:color w:val="000000"/>
                <w:lang w:val="de-DE"/>
              </w:rPr>
              <w:t> </w:t>
            </w:r>
            <w:r w:rsidR="003D1869" w:rsidRPr="00E85D53">
              <w:rPr>
                <w:rFonts w:ascii="HGKINC+Arial" w:hAnsi="HGKINC+Arial" w:cs="HGKINC+Arial"/>
                <w:noProof/>
                <w:color w:val="000000"/>
                <w:lang w:val="de-DE"/>
              </w:rPr>
              <w:t> </w:t>
            </w:r>
            <w:r w:rsidR="003D1869" w:rsidRPr="00E85D53">
              <w:rPr>
                <w:rFonts w:ascii="HGKINC+Arial" w:hAnsi="HGKINC+Arial" w:cs="HGKINC+Arial"/>
                <w:noProof/>
                <w:color w:val="000000"/>
                <w:lang w:val="de-DE"/>
              </w:rPr>
              <w:t> </w:t>
            </w:r>
            <w:r w:rsidR="003D1869" w:rsidRPr="00E85D53">
              <w:rPr>
                <w:rFonts w:ascii="HGKINC+Arial" w:hAnsi="HGKINC+Arial" w:cs="HGKINC+Arial"/>
                <w:color w:val="000000"/>
                <w:lang w:val="de-DE"/>
              </w:rPr>
              <w:fldChar w:fldCharType="end"/>
            </w:r>
            <w:bookmarkEnd w:id="3"/>
          </w:p>
        </w:tc>
        <w:tc>
          <w:tcPr>
            <w:tcW w:w="4536" w:type="dxa"/>
            <w:gridSpan w:val="2"/>
            <w:shd w:val="clear" w:color="auto" w:fill="auto"/>
            <w:vAlign w:val="bottom"/>
          </w:tcPr>
          <w:p w14:paraId="5D213E0F" w14:textId="77777777" w:rsidR="00EB1BEB" w:rsidRPr="00E85D53" w:rsidRDefault="00226900" w:rsidP="00E85D53">
            <w:pPr>
              <w:autoSpaceDE w:val="0"/>
              <w:autoSpaceDN w:val="0"/>
              <w:adjustRightInd w:val="0"/>
              <w:rPr>
                <w:rFonts w:ascii="HGKINC+Arial" w:hAnsi="HGKINC+Arial" w:cs="HGKINC+Arial"/>
                <w:color w:val="000000"/>
                <w:lang w:val="de-DE"/>
              </w:rPr>
            </w:pPr>
            <w:proofErr w:type="spellStart"/>
            <w:r>
              <w:rPr>
                <w:rFonts w:ascii="HGKINC+Arial" w:hAnsi="HGKINC+Arial" w:cs="HGKINC+Arial"/>
                <w:color w:val="000000"/>
                <w:lang w:val="de-DE"/>
              </w:rPr>
              <w:t>Tél</w:t>
            </w:r>
            <w:proofErr w:type="spellEnd"/>
            <w:r>
              <w:rPr>
                <w:rFonts w:ascii="HGKINC+Arial" w:hAnsi="HGKINC+Arial" w:cs="HGKINC+Arial"/>
                <w:color w:val="000000"/>
                <w:lang w:val="de-DE"/>
              </w:rPr>
              <w:t>.</w:t>
            </w:r>
            <w:r w:rsidR="00EB1BEB" w:rsidRPr="00E85D53">
              <w:rPr>
                <w:rFonts w:ascii="HGKINC+Arial" w:hAnsi="HGKINC+Arial" w:cs="HGKINC+Arial"/>
                <w:color w:val="000000"/>
                <w:lang w:val="de-DE"/>
              </w:rPr>
              <w:t xml:space="preserve"> / Natel:</w:t>
            </w:r>
            <w:r w:rsidR="003D1869" w:rsidRPr="00E85D53">
              <w:rPr>
                <w:rFonts w:ascii="HGKINC+Arial" w:hAnsi="HGKINC+Arial" w:cs="HGKINC+Arial"/>
                <w:color w:val="000000"/>
                <w:lang w:val="de-DE"/>
              </w:rPr>
              <w:t xml:space="preserve"> </w:t>
            </w:r>
            <w:r w:rsidR="003D1869" w:rsidRPr="00E85D53">
              <w:rPr>
                <w:rFonts w:ascii="HGKINC+Arial" w:hAnsi="HGKINC+Arial" w:cs="HGKINC+Arial"/>
                <w:color w:val="000000"/>
                <w:lang w:val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="003D1869" w:rsidRPr="00E85D53">
              <w:rPr>
                <w:rFonts w:ascii="HGKINC+Arial" w:hAnsi="HGKINC+Arial" w:cs="HGKINC+Arial"/>
                <w:color w:val="000000"/>
                <w:lang w:val="de-DE"/>
              </w:rPr>
              <w:instrText xml:space="preserve"> FORMTEXT </w:instrText>
            </w:r>
            <w:r w:rsidR="00A67EAA" w:rsidRPr="00E85D53">
              <w:rPr>
                <w:rFonts w:ascii="HGKINC+Arial" w:hAnsi="HGKINC+Arial" w:cs="HGKINC+Arial"/>
                <w:color w:val="000000"/>
                <w:lang w:val="de-DE"/>
              </w:rPr>
            </w:r>
            <w:r w:rsidR="003D1869" w:rsidRPr="00E85D53">
              <w:rPr>
                <w:rFonts w:ascii="HGKINC+Arial" w:hAnsi="HGKINC+Arial" w:cs="HGKINC+Arial"/>
                <w:color w:val="000000"/>
                <w:lang w:val="de-DE"/>
              </w:rPr>
              <w:fldChar w:fldCharType="separate"/>
            </w:r>
            <w:r w:rsidR="003D1869" w:rsidRPr="00E85D53">
              <w:rPr>
                <w:rFonts w:ascii="HGKINC+Arial" w:hAnsi="HGKINC+Arial" w:cs="HGKINC+Arial"/>
                <w:noProof/>
                <w:color w:val="000000"/>
                <w:lang w:val="de-DE"/>
              </w:rPr>
              <w:t> </w:t>
            </w:r>
            <w:r w:rsidR="003D1869" w:rsidRPr="00E85D53">
              <w:rPr>
                <w:rFonts w:ascii="HGKINC+Arial" w:hAnsi="HGKINC+Arial" w:cs="HGKINC+Arial"/>
                <w:noProof/>
                <w:color w:val="000000"/>
                <w:lang w:val="de-DE"/>
              </w:rPr>
              <w:t> </w:t>
            </w:r>
            <w:r w:rsidR="003D1869" w:rsidRPr="00E85D53">
              <w:rPr>
                <w:rFonts w:ascii="HGKINC+Arial" w:hAnsi="HGKINC+Arial" w:cs="HGKINC+Arial"/>
                <w:noProof/>
                <w:color w:val="000000"/>
                <w:lang w:val="de-DE"/>
              </w:rPr>
              <w:t> </w:t>
            </w:r>
            <w:r w:rsidR="003D1869" w:rsidRPr="00E85D53">
              <w:rPr>
                <w:rFonts w:ascii="HGKINC+Arial" w:hAnsi="HGKINC+Arial" w:cs="HGKINC+Arial"/>
                <w:noProof/>
                <w:color w:val="000000"/>
                <w:lang w:val="de-DE"/>
              </w:rPr>
              <w:t> </w:t>
            </w:r>
            <w:r w:rsidR="003D1869" w:rsidRPr="00E85D53">
              <w:rPr>
                <w:rFonts w:ascii="HGKINC+Arial" w:hAnsi="HGKINC+Arial" w:cs="HGKINC+Arial"/>
                <w:noProof/>
                <w:color w:val="000000"/>
                <w:lang w:val="de-DE"/>
              </w:rPr>
              <w:t> </w:t>
            </w:r>
            <w:r w:rsidR="003D1869" w:rsidRPr="00E85D53">
              <w:rPr>
                <w:rFonts w:ascii="HGKINC+Arial" w:hAnsi="HGKINC+Arial" w:cs="HGKINC+Arial"/>
                <w:color w:val="000000"/>
                <w:lang w:val="de-DE"/>
              </w:rPr>
              <w:fldChar w:fldCharType="end"/>
            </w:r>
            <w:bookmarkEnd w:id="4"/>
          </w:p>
        </w:tc>
      </w:tr>
      <w:tr w:rsidR="003D1869" w:rsidRPr="00E85D53" w14:paraId="6DC9949D" w14:textId="77777777" w:rsidTr="00E85D53">
        <w:trPr>
          <w:trHeight w:val="454"/>
        </w:trPr>
        <w:tc>
          <w:tcPr>
            <w:tcW w:w="563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DBE38A" w14:textId="77777777" w:rsidR="003D1869" w:rsidRPr="00E85D53" w:rsidRDefault="003D1869" w:rsidP="00E85D53">
            <w:pPr>
              <w:autoSpaceDE w:val="0"/>
              <w:autoSpaceDN w:val="0"/>
              <w:adjustRightInd w:val="0"/>
              <w:rPr>
                <w:rFonts w:ascii="HGKINC+Arial" w:hAnsi="HGKINC+Arial" w:cs="HGKINC+Arial"/>
                <w:color w:val="000000"/>
                <w:lang w:val="de-DE"/>
              </w:rPr>
            </w:pPr>
            <w:r w:rsidRPr="00E85D53">
              <w:rPr>
                <w:rFonts w:ascii="HGKINC+Arial" w:hAnsi="HGKINC+Arial" w:cs="HGKINC+Arial"/>
                <w:color w:val="000000"/>
                <w:lang w:val="de-DE"/>
              </w:rPr>
              <w:t xml:space="preserve">Club: </w:t>
            </w:r>
            <w:r w:rsidRPr="00E85D53">
              <w:rPr>
                <w:rFonts w:ascii="HGKINC+Arial" w:hAnsi="HGKINC+Arial" w:cs="HGKINC+Arial"/>
                <w:color w:val="000000"/>
                <w:lang w:val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Pr="00E85D53">
              <w:rPr>
                <w:rFonts w:ascii="HGKINC+Arial" w:hAnsi="HGKINC+Arial" w:cs="HGKINC+Arial"/>
                <w:color w:val="000000"/>
                <w:lang w:val="de-DE"/>
              </w:rPr>
              <w:instrText xml:space="preserve"> FORMTEXT </w:instrText>
            </w:r>
            <w:r w:rsidR="00A67EAA" w:rsidRPr="00E85D53">
              <w:rPr>
                <w:rFonts w:ascii="HGKINC+Arial" w:hAnsi="HGKINC+Arial" w:cs="HGKINC+Arial"/>
                <w:color w:val="000000"/>
                <w:lang w:val="de-DE"/>
              </w:rPr>
            </w:r>
            <w:r w:rsidRPr="00E85D53">
              <w:rPr>
                <w:rFonts w:ascii="HGKINC+Arial" w:hAnsi="HGKINC+Arial" w:cs="HGKINC+Arial"/>
                <w:color w:val="000000"/>
                <w:lang w:val="de-DE"/>
              </w:rPr>
              <w:fldChar w:fldCharType="separate"/>
            </w:r>
            <w:r w:rsidRPr="00E85D53">
              <w:rPr>
                <w:rFonts w:ascii="HGKINC+Arial" w:hAnsi="HGKINC+Arial" w:cs="HGKINC+Arial"/>
                <w:noProof/>
                <w:color w:val="000000"/>
                <w:lang w:val="de-DE"/>
              </w:rPr>
              <w:t> </w:t>
            </w:r>
            <w:r w:rsidRPr="00E85D53">
              <w:rPr>
                <w:rFonts w:ascii="HGKINC+Arial" w:hAnsi="HGKINC+Arial" w:cs="HGKINC+Arial"/>
                <w:noProof/>
                <w:color w:val="000000"/>
                <w:lang w:val="de-DE"/>
              </w:rPr>
              <w:t> </w:t>
            </w:r>
            <w:r w:rsidRPr="00E85D53">
              <w:rPr>
                <w:rFonts w:ascii="HGKINC+Arial" w:hAnsi="HGKINC+Arial" w:cs="HGKINC+Arial"/>
                <w:noProof/>
                <w:color w:val="000000"/>
                <w:lang w:val="de-DE"/>
              </w:rPr>
              <w:t> </w:t>
            </w:r>
            <w:r w:rsidRPr="00E85D53">
              <w:rPr>
                <w:rFonts w:ascii="HGKINC+Arial" w:hAnsi="HGKINC+Arial" w:cs="HGKINC+Arial"/>
                <w:noProof/>
                <w:color w:val="000000"/>
                <w:lang w:val="de-DE"/>
              </w:rPr>
              <w:t> </w:t>
            </w:r>
            <w:r w:rsidRPr="00E85D53">
              <w:rPr>
                <w:rFonts w:ascii="HGKINC+Arial" w:hAnsi="HGKINC+Arial" w:cs="HGKINC+Arial"/>
                <w:noProof/>
                <w:color w:val="000000"/>
                <w:lang w:val="de-DE"/>
              </w:rPr>
              <w:t> </w:t>
            </w:r>
            <w:r w:rsidRPr="00E85D53">
              <w:rPr>
                <w:rFonts w:ascii="HGKINC+Arial" w:hAnsi="HGKINC+Arial" w:cs="HGKINC+Arial"/>
                <w:color w:val="000000"/>
                <w:lang w:val="de-DE"/>
              </w:rPr>
              <w:fldChar w:fldCharType="end"/>
            </w:r>
            <w:bookmarkEnd w:id="5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B4E533" w14:textId="77777777" w:rsidR="003D1869" w:rsidRPr="00E85D53" w:rsidRDefault="00226900" w:rsidP="00E85D53">
            <w:pPr>
              <w:autoSpaceDE w:val="0"/>
              <w:autoSpaceDN w:val="0"/>
              <w:adjustRightInd w:val="0"/>
              <w:rPr>
                <w:rFonts w:ascii="HGKINC+Arial" w:hAnsi="HGKINC+Arial" w:cs="HGKINC+Arial"/>
                <w:color w:val="000000"/>
                <w:lang w:val="de-DE"/>
              </w:rPr>
            </w:pPr>
            <w:r>
              <w:rPr>
                <w:rFonts w:ascii="HGKINC+Arial" w:hAnsi="HGKINC+Arial" w:cs="HGKINC+Arial"/>
                <w:color w:val="000000"/>
                <w:lang w:val="de-DE"/>
              </w:rPr>
              <w:t xml:space="preserve">Club </w:t>
            </w:r>
            <w:proofErr w:type="spellStart"/>
            <w:r>
              <w:rPr>
                <w:rFonts w:ascii="HGKINC+Arial" w:hAnsi="HGKINC+Arial" w:cs="HGKINC+Arial"/>
                <w:color w:val="000000"/>
                <w:lang w:val="de-DE"/>
              </w:rPr>
              <w:t>hôte</w:t>
            </w:r>
            <w:proofErr w:type="spellEnd"/>
            <w:r w:rsidR="003D1869" w:rsidRPr="00E85D53">
              <w:rPr>
                <w:rFonts w:ascii="HGKINC+Arial" w:hAnsi="HGKINC+Arial" w:cs="HGKINC+Arial"/>
                <w:color w:val="000000"/>
                <w:lang w:val="de-DE"/>
              </w:rPr>
              <w:t xml:space="preserve">: </w:t>
            </w:r>
            <w:r w:rsidR="003D1869" w:rsidRPr="00E85D53">
              <w:rPr>
                <w:rFonts w:ascii="HGKINC+Arial" w:hAnsi="HGKINC+Arial" w:cs="HGKINC+Arial"/>
                <w:color w:val="000000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="003D1869" w:rsidRPr="00E85D53">
              <w:rPr>
                <w:rFonts w:ascii="HGKINC+Arial" w:hAnsi="HGKINC+Arial" w:cs="HGKINC+Arial"/>
                <w:color w:val="000000"/>
                <w:lang w:val="de-DE"/>
              </w:rPr>
              <w:instrText xml:space="preserve"> FORMTEXT </w:instrText>
            </w:r>
            <w:r w:rsidR="00A67EAA" w:rsidRPr="00E85D53">
              <w:rPr>
                <w:rFonts w:ascii="HGKINC+Arial" w:hAnsi="HGKINC+Arial" w:cs="HGKINC+Arial"/>
                <w:color w:val="000000"/>
                <w:lang w:val="de-DE"/>
              </w:rPr>
            </w:r>
            <w:r w:rsidR="003D1869" w:rsidRPr="00E85D53">
              <w:rPr>
                <w:rFonts w:ascii="HGKINC+Arial" w:hAnsi="HGKINC+Arial" w:cs="HGKINC+Arial"/>
                <w:color w:val="000000"/>
                <w:lang w:val="de-DE"/>
              </w:rPr>
              <w:fldChar w:fldCharType="separate"/>
            </w:r>
            <w:r w:rsidR="003D1869" w:rsidRPr="00E85D53">
              <w:rPr>
                <w:rFonts w:ascii="HGKINC+Arial" w:hAnsi="HGKINC+Arial" w:cs="HGKINC+Arial"/>
                <w:noProof/>
                <w:color w:val="000000"/>
                <w:lang w:val="de-DE"/>
              </w:rPr>
              <w:t> </w:t>
            </w:r>
            <w:r w:rsidR="003D1869" w:rsidRPr="00E85D53">
              <w:rPr>
                <w:rFonts w:ascii="HGKINC+Arial" w:hAnsi="HGKINC+Arial" w:cs="HGKINC+Arial"/>
                <w:noProof/>
                <w:color w:val="000000"/>
                <w:lang w:val="de-DE"/>
              </w:rPr>
              <w:t> </w:t>
            </w:r>
            <w:r w:rsidR="003D1869" w:rsidRPr="00E85D53">
              <w:rPr>
                <w:rFonts w:ascii="HGKINC+Arial" w:hAnsi="HGKINC+Arial" w:cs="HGKINC+Arial"/>
                <w:noProof/>
                <w:color w:val="000000"/>
                <w:lang w:val="de-DE"/>
              </w:rPr>
              <w:t> </w:t>
            </w:r>
            <w:r w:rsidR="003D1869" w:rsidRPr="00E85D53">
              <w:rPr>
                <w:rFonts w:ascii="HGKINC+Arial" w:hAnsi="HGKINC+Arial" w:cs="HGKINC+Arial"/>
                <w:noProof/>
                <w:color w:val="000000"/>
                <w:lang w:val="de-DE"/>
              </w:rPr>
              <w:t> </w:t>
            </w:r>
            <w:r w:rsidR="003D1869" w:rsidRPr="00E85D53">
              <w:rPr>
                <w:rFonts w:ascii="HGKINC+Arial" w:hAnsi="HGKINC+Arial" w:cs="HGKINC+Arial"/>
                <w:noProof/>
                <w:color w:val="000000"/>
                <w:lang w:val="de-DE"/>
              </w:rPr>
              <w:t> </w:t>
            </w:r>
            <w:r w:rsidR="003D1869" w:rsidRPr="00E85D53">
              <w:rPr>
                <w:rFonts w:ascii="HGKINC+Arial" w:hAnsi="HGKINC+Arial" w:cs="HGKINC+Arial"/>
                <w:color w:val="000000"/>
                <w:lang w:val="de-DE"/>
              </w:rPr>
              <w:fldChar w:fldCharType="end"/>
            </w:r>
            <w:bookmarkEnd w:id="6"/>
          </w:p>
        </w:tc>
      </w:tr>
    </w:tbl>
    <w:p w14:paraId="695748FD" w14:textId="77777777" w:rsidR="00AF2339" w:rsidRDefault="00AF2339" w:rsidP="00794071">
      <w:pPr>
        <w:rPr>
          <w:b/>
          <w:sz w:val="28"/>
          <w:szCs w:val="28"/>
        </w:rPr>
      </w:pPr>
    </w:p>
    <w:p w14:paraId="5497F8C9" w14:textId="77777777" w:rsidR="00AF2339" w:rsidRDefault="00AF2339" w:rsidP="00794071">
      <w:pPr>
        <w:rPr>
          <w:b/>
          <w:sz w:val="28"/>
          <w:szCs w:val="28"/>
        </w:rPr>
      </w:pPr>
    </w:p>
    <w:p w14:paraId="65301FEB" w14:textId="77777777" w:rsidR="00452A0A" w:rsidRPr="005439AD" w:rsidRDefault="00743153" w:rsidP="004A0546">
      <w:pPr>
        <w:pStyle w:val="InhaltTitel"/>
        <w:rPr>
          <w:sz w:val="52"/>
          <w:szCs w:val="52"/>
        </w:rPr>
      </w:pPr>
      <w:r w:rsidRPr="005439AD">
        <w:rPr>
          <w:sz w:val="52"/>
          <w:szCs w:val="52"/>
        </w:rPr>
        <w:pict w14:anchorId="18C90F35"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408.15pt;margin-top:4.35pt;width:100.2pt;height:320.25pt;z-index:251657728" stroked="f">
            <v:textbox style="mso-next-textbox:#_x0000_s1042" inset="0,0,0,0">
              <w:txbxContent>
                <w:p w14:paraId="40F52F66" w14:textId="77777777" w:rsidR="000464BC" w:rsidRDefault="000464BC" w:rsidP="00743153">
                  <w:pPr>
                    <w:rPr>
                      <w:i/>
                      <w:sz w:val="20"/>
                      <w:lang w:val="fr-CH"/>
                    </w:rPr>
                  </w:pPr>
                </w:p>
                <w:p w14:paraId="192838F8" w14:textId="77777777" w:rsidR="00156CDC" w:rsidRPr="00226900" w:rsidRDefault="00226900" w:rsidP="00743153">
                  <w:pPr>
                    <w:rPr>
                      <w:i/>
                      <w:sz w:val="20"/>
                      <w:lang w:val="fr-CH"/>
                    </w:rPr>
                  </w:pPr>
                  <w:r w:rsidRPr="00226900">
                    <w:rPr>
                      <w:i/>
                      <w:sz w:val="20"/>
                      <w:lang w:val="fr-CH"/>
                    </w:rPr>
                    <w:t>Situation de départ</w:t>
                  </w:r>
                  <w:r w:rsidR="00743153" w:rsidRPr="00226900">
                    <w:rPr>
                      <w:i/>
                      <w:sz w:val="20"/>
                      <w:lang w:val="fr-CH"/>
                    </w:rPr>
                    <w:t xml:space="preserve">: </w:t>
                  </w:r>
                </w:p>
                <w:p w14:paraId="371E3E90" w14:textId="77777777" w:rsidR="00743153" w:rsidRPr="00226900" w:rsidRDefault="00743153" w:rsidP="00743153">
                  <w:pPr>
                    <w:rPr>
                      <w:i/>
                      <w:sz w:val="20"/>
                      <w:lang w:val="fr-CH"/>
                    </w:rPr>
                  </w:pPr>
                </w:p>
                <w:p w14:paraId="1E52E432" w14:textId="77777777" w:rsidR="00743153" w:rsidRPr="00226900" w:rsidRDefault="00743153" w:rsidP="00743153">
                  <w:pPr>
                    <w:rPr>
                      <w:i/>
                      <w:sz w:val="20"/>
                      <w:lang w:val="fr-CH"/>
                    </w:rPr>
                  </w:pPr>
                </w:p>
                <w:p w14:paraId="6D090962" w14:textId="77777777" w:rsidR="00743153" w:rsidRPr="00226900" w:rsidRDefault="00743153" w:rsidP="00743153">
                  <w:pPr>
                    <w:rPr>
                      <w:i/>
                      <w:sz w:val="20"/>
                      <w:lang w:val="fr-CH"/>
                    </w:rPr>
                  </w:pPr>
                </w:p>
                <w:p w14:paraId="0EB9EFC9" w14:textId="77777777" w:rsidR="00743153" w:rsidRPr="00226900" w:rsidRDefault="00743153" w:rsidP="00743153">
                  <w:pPr>
                    <w:rPr>
                      <w:i/>
                      <w:sz w:val="20"/>
                      <w:lang w:val="fr-CH"/>
                    </w:rPr>
                  </w:pPr>
                </w:p>
                <w:p w14:paraId="0E30BD2D" w14:textId="77777777" w:rsidR="00743153" w:rsidRPr="00226900" w:rsidRDefault="00743153" w:rsidP="00743153">
                  <w:pPr>
                    <w:rPr>
                      <w:i/>
                      <w:sz w:val="20"/>
                      <w:lang w:val="fr-CH"/>
                    </w:rPr>
                  </w:pPr>
                </w:p>
                <w:p w14:paraId="7ED621F0" w14:textId="77777777" w:rsidR="00743153" w:rsidRPr="00226900" w:rsidRDefault="00743153" w:rsidP="00743153">
                  <w:pPr>
                    <w:rPr>
                      <w:i/>
                      <w:sz w:val="20"/>
                      <w:lang w:val="fr-CH"/>
                    </w:rPr>
                  </w:pPr>
                </w:p>
                <w:p w14:paraId="77E0F609" w14:textId="77777777" w:rsidR="005439AD" w:rsidRDefault="00226900" w:rsidP="00743153">
                  <w:pPr>
                    <w:rPr>
                      <w:i/>
                      <w:sz w:val="20"/>
                    </w:rPr>
                  </w:pPr>
                  <w:r w:rsidRPr="00226900">
                    <w:rPr>
                      <w:i/>
                      <w:sz w:val="20"/>
                      <w:lang w:val="fr-CH"/>
                    </w:rPr>
                    <w:t>Court descriptif du déro</w:t>
                  </w:r>
                  <w:r w:rsidRPr="00226900">
                    <w:rPr>
                      <w:i/>
                      <w:sz w:val="20"/>
                      <w:lang w:val="fr-CH"/>
                    </w:rPr>
                    <w:t>u</w:t>
                  </w:r>
                  <w:r w:rsidRPr="00226900">
                    <w:rPr>
                      <w:i/>
                      <w:sz w:val="20"/>
                      <w:lang w:val="fr-CH"/>
                    </w:rPr>
                    <w:t xml:space="preserve">lement du stage. </w:t>
                  </w:r>
                  <w:r w:rsidR="00156CDC" w:rsidRPr="00226900">
                    <w:rPr>
                      <w:i/>
                      <w:sz w:val="20"/>
                      <w:lang w:val="fr-CH"/>
                    </w:rPr>
                    <w:br/>
                  </w:r>
                  <w:r>
                    <w:rPr>
                      <w:i/>
                      <w:sz w:val="20"/>
                    </w:rPr>
                    <w:t xml:space="preserve">Quelle </w:t>
                  </w:r>
                  <w:proofErr w:type="spellStart"/>
                  <w:r w:rsidR="00836F2B">
                    <w:rPr>
                      <w:i/>
                      <w:sz w:val="20"/>
                    </w:rPr>
                    <w:t>club</w:t>
                  </w:r>
                  <w:proofErr w:type="spellEnd"/>
                  <w:r w:rsidR="005439AD">
                    <w:rPr>
                      <w:i/>
                      <w:sz w:val="20"/>
                    </w:rPr>
                    <w:t>?</w:t>
                  </w:r>
                </w:p>
                <w:p w14:paraId="0C4BAF3C" w14:textId="77777777" w:rsidR="00156CDC" w:rsidRDefault="00226900" w:rsidP="00226900">
                  <w:pPr>
                    <w:rPr>
                      <w:i/>
                      <w:sz w:val="20"/>
                    </w:rPr>
                  </w:pPr>
                  <w:proofErr w:type="spellStart"/>
                  <w:r>
                    <w:rPr>
                      <w:i/>
                      <w:sz w:val="20"/>
                    </w:rPr>
                    <w:t>Impressions</w:t>
                  </w:r>
                  <w:proofErr w:type="spellEnd"/>
                  <w:r>
                    <w:rPr>
                      <w:i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0"/>
                    </w:rPr>
                    <w:t>générales</w:t>
                  </w:r>
                  <w:proofErr w:type="spellEnd"/>
                  <w:r>
                    <w:rPr>
                      <w:i/>
                      <w:sz w:val="20"/>
                    </w:rPr>
                    <w:t xml:space="preserve"> et </w:t>
                  </w:r>
                  <w:proofErr w:type="spellStart"/>
                  <w:r>
                    <w:rPr>
                      <w:i/>
                      <w:sz w:val="20"/>
                    </w:rPr>
                    <w:t>expériences</w:t>
                  </w:r>
                  <w:proofErr w:type="spellEnd"/>
                  <w:r>
                    <w:rPr>
                      <w:i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0"/>
                    </w:rPr>
                    <w:t>pendant</w:t>
                  </w:r>
                  <w:proofErr w:type="spellEnd"/>
                  <w:r>
                    <w:rPr>
                      <w:i/>
                      <w:sz w:val="20"/>
                    </w:rPr>
                    <w:t xml:space="preserve"> le </w:t>
                  </w:r>
                  <w:proofErr w:type="spellStart"/>
                  <w:r>
                    <w:rPr>
                      <w:i/>
                      <w:sz w:val="20"/>
                    </w:rPr>
                    <w:t>stage</w:t>
                  </w:r>
                  <w:proofErr w:type="spellEnd"/>
                  <w:r>
                    <w:rPr>
                      <w:i/>
                      <w:sz w:val="20"/>
                    </w:rPr>
                    <w:t xml:space="preserve">. But </w:t>
                  </w:r>
                  <w:proofErr w:type="spellStart"/>
                  <w:r>
                    <w:rPr>
                      <w:i/>
                      <w:sz w:val="20"/>
                    </w:rPr>
                    <w:t>atteint</w:t>
                  </w:r>
                  <w:proofErr w:type="spellEnd"/>
                  <w:r>
                    <w:rPr>
                      <w:i/>
                      <w:sz w:val="20"/>
                    </w:rPr>
                    <w:t xml:space="preserve">? </w:t>
                  </w:r>
                </w:p>
                <w:p w14:paraId="4E8E3CEE" w14:textId="77777777" w:rsidR="00156CDC" w:rsidRPr="00743153" w:rsidRDefault="00226900" w:rsidP="00743153">
                  <w:pPr>
                    <w:rPr>
                      <w:i/>
                      <w:sz w:val="20"/>
                    </w:rPr>
                  </w:pPr>
                  <w:proofErr w:type="spellStart"/>
                  <w:r>
                    <w:rPr>
                      <w:i/>
                      <w:sz w:val="20"/>
                    </w:rPr>
                    <w:t>Intéressant</w:t>
                  </w:r>
                  <w:proofErr w:type="spellEnd"/>
                  <w:r>
                    <w:rPr>
                      <w:i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0"/>
                    </w:rPr>
                    <w:t>pour</w:t>
                  </w:r>
                  <w:proofErr w:type="spellEnd"/>
                  <w:r>
                    <w:rPr>
                      <w:i/>
                      <w:sz w:val="20"/>
                    </w:rPr>
                    <w:t xml:space="preserve"> le </w:t>
                  </w:r>
                  <w:proofErr w:type="spellStart"/>
                  <w:r>
                    <w:rPr>
                      <w:i/>
                      <w:sz w:val="20"/>
                    </w:rPr>
                    <w:t>dével</w:t>
                  </w:r>
                  <w:r>
                    <w:rPr>
                      <w:i/>
                      <w:sz w:val="20"/>
                    </w:rPr>
                    <w:t>o</w:t>
                  </w:r>
                  <w:r>
                    <w:rPr>
                      <w:i/>
                      <w:sz w:val="20"/>
                    </w:rPr>
                    <w:t>ppement</w:t>
                  </w:r>
                  <w:proofErr w:type="spellEnd"/>
                  <w:r>
                    <w:rPr>
                      <w:i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0"/>
                    </w:rPr>
                    <w:t>perso</w:t>
                  </w:r>
                  <w:r>
                    <w:rPr>
                      <w:i/>
                      <w:sz w:val="20"/>
                    </w:rPr>
                    <w:t>n</w:t>
                  </w:r>
                  <w:r>
                    <w:rPr>
                      <w:i/>
                      <w:sz w:val="20"/>
                    </w:rPr>
                    <w:t>nel</w:t>
                  </w:r>
                  <w:proofErr w:type="spellEnd"/>
                  <w:r>
                    <w:rPr>
                      <w:i/>
                      <w:sz w:val="20"/>
                    </w:rPr>
                    <w:t>?</w:t>
                  </w:r>
                </w:p>
                <w:p w14:paraId="41C44FC7" w14:textId="77777777" w:rsidR="00743153" w:rsidRDefault="00743153" w:rsidP="00743153">
                  <w:pPr>
                    <w:jc w:val="left"/>
                  </w:pPr>
                </w:p>
                <w:p w14:paraId="23354C8D" w14:textId="77777777" w:rsidR="005439AD" w:rsidRDefault="005439AD" w:rsidP="00743153">
                  <w:pPr>
                    <w:jc w:val="left"/>
                  </w:pPr>
                </w:p>
                <w:p w14:paraId="4EC68D18" w14:textId="77777777" w:rsidR="005439AD" w:rsidRDefault="00226900" w:rsidP="00743153">
                  <w:pPr>
                    <w:jc w:val="left"/>
                  </w:pPr>
                  <w:r>
                    <w:t xml:space="preserve">Total </w:t>
                  </w:r>
                  <w:proofErr w:type="spellStart"/>
                  <w:r>
                    <w:t>max</w:t>
                  </w:r>
                  <w:proofErr w:type="spellEnd"/>
                  <w:r>
                    <w:t xml:space="preserve"> 1 </w:t>
                  </w:r>
                  <w:proofErr w:type="spellStart"/>
                  <w:r>
                    <w:t>page</w:t>
                  </w:r>
                  <w:proofErr w:type="spellEnd"/>
                </w:p>
              </w:txbxContent>
            </v:textbox>
          </v:shape>
        </w:pict>
      </w:r>
      <w:r w:rsidR="00226900">
        <w:rPr>
          <w:sz w:val="52"/>
          <w:szCs w:val="52"/>
        </w:rPr>
        <w:t xml:space="preserve">Situation de </w:t>
      </w:r>
      <w:proofErr w:type="spellStart"/>
      <w:r w:rsidR="00226900">
        <w:rPr>
          <w:sz w:val="52"/>
          <w:szCs w:val="52"/>
        </w:rPr>
        <w:t>départ</w:t>
      </w:r>
      <w:proofErr w:type="spellEnd"/>
    </w:p>
    <w:p w14:paraId="02455F9A" w14:textId="77777777" w:rsidR="00452A0A" w:rsidRPr="00156CDC" w:rsidRDefault="00452A0A" w:rsidP="00452A0A">
      <w:pPr>
        <w:rPr>
          <w:lang w:val="en-GB"/>
        </w:rPr>
      </w:pPr>
    </w:p>
    <w:p w14:paraId="3A7159A2" w14:textId="77777777" w:rsidR="00452A0A" w:rsidRPr="00156CDC" w:rsidRDefault="00226900" w:rsidP="00452A0A">
      <w:pPr>
        <w:rPr>
          <w:lang w:val="en-GB"/>
        </w:rPr>
      </w:pPr>
      <w:bookmarkStart w:id="7" w:name="OLE_LINK1"/>
      <w:bookmarkStart w:id="8" w:name="OLE_LINK2"/>
      <w:r w:rsidRPr="00226900">
        <w:rPr>
          <w:highlight w:val="lightGray"/>
        </w:rPr>
        <w:t>Texte</w:t>
      </w:r>
    </w:p>
    <w:bookmarkEnd w:id="7"/>
    <w:bookmarkEnd w:id="8"/>
    <w:p w14:paraId="298868A8" w14:textId="77777777" w:rsidR="00452A0A" w:rsidRPr="00156CDC" w:rsidRDefault="00452A0A" w:rsidP="00452A0A">
      <w:pPr>
        <w:rPr>
          <w:lang w:val="en-GB"/>
        </w:rPr>
      </w:pPr>
    </w:p>
    <w:p w14:paraId="7123C67A" w14:textId="77777777" w:rsidR="004A0546" w:rsidRPr="005439AD" w:rsidRDefault="00226900" w:rsidP="004A0546">
      <w:pPr>
        <w:pStyle w:val="InhaltTitel"/>
        <w:rPr>
          <w:sz w:val="52"/>
          <w:szCs w:val="52"/>
        </w:rPr>
      </w:pPr>
      <w:proofErr w:type="spellStart"/>
      <w:r>
        <w:rPr>
          <w:sz w:val="52"/>
          <w:szCs w:val="52"/>
        </w:rPr>
        <w:t>Déroulement</w:t>
      </w:r>
      <w:proofErr w:type="spellEnd"/>
      <w:r>
        <w:rPr>
          <w:sz w:val="52"/>
          <w:szCs w:val="52"/>
        </w:rPr>
        <w:t xml:space="preserve"> du </w:t>
      </w:r>
      <w:proofErr w:type="spellStart"/>
      <w:r>
        <w:rPr>
          <w:sz w:val="52"/>
          <w:szCs w:val="52"/>
        </w:rPr>
        <w:t>stage</w:t>
      </w:r>
      <w:proofErr w:type="spellEnd"/>
    </w:p>
    <w:p w14:paraId="0482212C" w14:textId="77777777" w:rsidR="004A0546" w:rsidRPr="005439AD" w:rsidRDefault="004A0546" w:rsidP="00794071">
      <w:pPr>
        <w:rPr>
          <w:szCs w:val="24"/>
        </w:rPr>
      </w:pPr>
    </w:p>
    <w:p w14:paraId="0F3F495D" w14:textId="77777777" w:rsidR="00226900" w:rsidRPr="00156CDC" w:rsidRDefault="00226900" w:rsidP="00226900">
      <w:pPr>
        <w:rPr>
          <w:lang w:val="en-GB"/>
        </w:rPr>
      </w:pPr>
      <w:r w:rsidRPr="00226900">
        <w:rPr>
          <w:highlight w:val="lightGray"/>
        </w:rPr>
        <w:t>Texte</w:t>
      </w:r>
    </w:p>
    <w:p w14:paraId="09EE26FE" w14:textId="77777777" w:rsidR="004A0546" w:rsidRPr="005439AD" w:rsidRDefault="004A0546" w:rsidP="008003C9">
      <w:pPr>
        <w:jc w:val="left"/>
        <w:rPr>
          <w:rFonts w:ascii="Arial" w:hAnsi="Arial"/>
          <w:sz w:val="22"/>
        </w:rPr>
      </w:pPr>
    </w:p>
    <w:p w14:paraId="105A8637" w14:textId="77777777" w:rsidR="00226900" w:rsidRPr="00836F2B" w:rsidRDefault="004A0546" w:rsidP="00226900">
      <w:pPr>
        <w:pStyle w:val="InhaltTitel"/>
        <w:rPr>
          <w:sz w:val="50"/>
          <w:szCs w:val="50"/>
          <w:lang w:val="fr-CH"/>
        </w:rPr>
      </w:pPr>
      <w:r w:rsidRPr="00836F2B">
        <w:rPr>
          <w:rFonts w:ascii="Arial" w:hAnsi="Arial"/>
          <w:sz w:val="22"/>
          <w:lang w:val="fr-CH"/>
        </w:rPr>
        <w:br w:type="page"/>
      </w:r>
      <w:r w:rsidR="00836F2B" w:rsidRPr="00836F2B">
        <w:rPr>
          <w:sz w:val="50"/>
          <w:szCs w:val="50"/>
          <w:lang w:val="fr-CH"/>
        </w:rPr>
        <w:lastRenderedPageBreak/>
        <w:t>Rapport sur les différent</w:t>
      </w:r>
      <w:r w:rsidR="00836F2B">
        <w:rPr>
          <w:sz w:val="50"/>
          <w:szCs w:val="50"/>
          <w:lang w:val="fr-CH"/>
        </w:rPr>
        <w:t>s</w:t>
      </w:r>
      <w:r w:rsidR="00836F2B" w:rsidRPr="00836F2B">
        <w:rPr>
          <w:sz w:val="50"/>
          <w:szCs w:val="50"/>
          <w:lang w:val="fr-CH"/>
        </w:rPr>
        <w:t xml:space="preserve"> t</w:t>
      </w:r>
      <w:r w:rsidR="00836F2B">
        <w:rPr>
          <w:sz w:val="50"/>
          <w:szCs w:val="50"/>
          <w:lang w:val="fr-CH"/>
        </w:rPr>
        <w:t>hèmes</w:t>
      </w:r>
    </w:p>
    <w:p w14:paraId="7BDB9856" w14:textId="77777777" w:rsidR="008003C9" w:rsidRPr="00836F2B" w:rsidRDefault="00836F2B" w:rsidP="00226900">
      <w:pPr>
        <w:pStyle w:val="InhaltTitel"/>
        <w:rPr>
          <w:i/>
          <w:szCs w:val="24"/>
          <w:lang w:val="fr-CH"/>
        </w:rPr>
      </w:pPr>
      <w:r w:rsidRPr="00836F2B">
        <w:rPr>
          <w:i/>
          <w:szCs w:val="24"/>
          <w:lang w:val="fr-CH"/>
        </w:rPr>
        <w:t>Concept de formation du club</w:t>
      </w:r>
      <w:r w:rsidR="005439AD">
        <w:rPr>
          <w:noProof/>
          <w:sz w:val="52"/>
          <w:szCs w:val="52"/>
          <w:lang w:eastAsia="de-CH"/>
        </w:rPr>
        <w:pict w14:anchorId="74592058">
          <v:shape id="_x0000_s1044" type="#_x0000_t202" style="position:absolute;left:0;text-align:left;margin-left:408.15pt;margin-top:-39.45pt;width:100.2pt;height:320.25pt;z-index:251658752;mso-position-horizontal-relative:text;mso-position-vertical-relative:text" stroked="f">
            <v:textbox style="mso-next-textbox:#_x0000_s1044" inset="0,0,0,0">
              <w:txbxContent>
                <w:p w14:paraId="07A2F4FB" w14:textId="77777777" w:rsidR="000464BC" w:rsidRDefault="000464BC" w:rsidP="00743153">
                  <w:pPr>
                    <w:rPr>
                      <w:i/>
                      <w:sz w:val="20"/>
                      <w:lang w:val="fr-CH"/>
                    </w:rPr>
                  </w:pPr>
                </w:p>
                <w:p w14:paraId="119D03F3" w14:textId="77777777" w:rsidR="000464BC" w:rsidRDefault="000464BC" w:rsidP="00743153">
                  <w:pPr>
                    <w:rPr>
                      <w:i/>
                      <w:sz w:val="20"/>
                      <w:lang w:val="fr-CH"/>
                    </w:rPr>
                  </w:pPr>
                </w:p>
                <w:p w14:paraId="4FAD2EAF" w14:textId="77777777" w:rsidR="005439AD" w:rsidRPr="00F22C43" w:rsidRDefault="00F22C43" w:rsidP="00743153">
                  <w:pPr>
                    <w:rPr>
                      <w:i/>
                      <w:sz w:val="20"/>
                      <w:lang w:val="fr-CH"/>
                    </w:rPr>
                  </w:pPr>
                  <w:r w:rsidRPr="00F22C43">
                    <w:rPr>
                      <w:i/>
                      <w:sz w:val="20"/>
                      <w:lang w:val="fr-CH"/>
                    </w:rPr>
                    <w:t>Titre / thème</w:t>
                  </w:r>
                </w:p>
                <w:p w14:paraId="41E4CC43" w14:textId="77777777" w:rsidR="005439AD" w:rsidRPr="00F22C43" w:rsidRDefault="005439AD" w:rsidP="00743153">
                  <w:pPr>
                    <w:rPr>
                      <w:i/>
                      <w:sz w:val="20"/>
                      <w:lang w:val="fr-CH"/>
                    </w:rPr>
                  </w:pPr>
                </w:p>
                <w:p w14:paraId="017CF445" w14:textId="77777777" w:rsidR="005439AD" w:rsidRPr="00F22C43" w:rsidRDefault="005439AD" w:rsidP="00743153">
                  <w:pPr>
                    <w:jc w:val="left"/>
                    <w:rPr>
                      <w:lang w:val="fr-CH"/>
                    </w:rPr>
                  </w:pPr>
                </w:p>
                <w:p w14:paraId="31B3AAF2" w14:textId="77777777" w:rsidR="005439AD" w:rsidRPr="00F22C43" w:rsidRDefault="005439AD" w:rsidP="00743153">
                  <w:pPr>
                    <w:jc w:val="left"/>
                    <w:rPr>
                      <w:lang w:val="fr-CH"/>
                    </w:rPr>
                  </w:pPr>
                </w:p>
                <w:p w14:paraId="54B1E260" w14:textId="77777777" w:rsidR="005439AD" w:rsidRPr="00F22C43" w:rsidRDefault="00F22C43" w:rsidP="00743153">
                  <w:pPr>
                    <w:jc w:val="left"/>
                    <w:rPr>
                      <w:lang w:val="fr-CH"/>
                    </w:rPr>
                  </w:pPr>
                  <w:r w:rsidRPr="00F22C43">
                    <w:rPr>
                      <w:lang w:val="fr-CH"/>
                    </w:rPr>
                    <w:t xml:space="preserve">Volume </w:t>
                  </w:r>
                  <w:r w:rsidR="00836F2B">
                    <w:rPr>
                      <w:lang w:val="fr-CH"/>
                    </w:rPr>
                    <w:t xml:space="preserve">min 4page s </w:t>
                  </w:r>
                  <w:r w:rsidRPr="00F22C43">
                    <w:rPr>
                      <w:lang w:val="fr-CH"/>
                    </w:rPr>
                    <w:t xml:space="preserve">(des rapports </w:t>
                  </w:r>
                  <w:r w:rsidR="00836F2B" w:rsidRPr="00F22C43">
                    <w:rPr>
                      <w:lang w:val="fr-CH"/>
                    </w:rPr>
                    <w:t>trop</w:t>
                  </w:r>
                  <w:r w:rsidRPr="00F22C43">
                    <w:rPr>
                      <w:lang w:val="fr-CH"/>
                    </w:rPr>
                    <w:t xml:space="preserve"> cour</w:t>
                  </w:r>
                  <w:r w:rsidR="000464BC">
                    <w:rPr>
                      <w:lang w:val="fr-CH"/>
                    </w:rPr>
                    <w:t>t</w:t>
                  </w:r>
                  <w:r w:rsidRPr="00F22C43">
                    <w:rPr>
                      <w:lang w:val="fr-CH"/>
                    </w:rPr>
                    <w:t>s seront ref</w:t>
                  </w:r>
                  <w:r w:rsidRPr="00F22C43">
                    <w:rPr>
                      <w:lang w:val="fr-CH"/>
                    </w:rPr>
                    <w:t>u</w:t>
                  </w:r>
                  <w:r w:rsidRPr="00F22C43">
                    <w:rPr>
                      <w:lang w:val="fr-CH"/>
                    </w:rPr>
                    <w:t>sés)</w:t>
                  </w:r>
                </w:p>
              </w:txbxContent>
            </v:textbox>
          </v:shape>
        </w:pict>
      </w:r>
    </w:p>
    <w:p w14:paraId="32700976" w14:textId="77777777" w:rsidR="008003C9" w:rsidRPr="00F22C43" w:rsidRDefault="00226900" w:rsidP="008003C9">
      <w:pPr>
        <w:jc w:val="left"/>
        <w:rPr>
          <w:lang w:val="fr-CH"/>
        </w:rPr>
      </w:pPr>
      <w:r w:rsidRPr="00836F2B">
        <w:rPr>
          <w:highlight w:val="lightGray"/>
          <w:lang w:val="fr-CH"/>
        </w:rPr>
        <w:t>Texte</w:t>
      </w:r>
    </w:p>
    <w:p w14:paraId="0F27D534" w14:textId="77777777" w:rsidR="008003C9" w:rsidRPr="00F22C43" w:rsidRDefault="008003C9" w:rsidP="008003C9">
      <w:pPr>
        <w:jc w:val="left"/>
        <w:rPr>
          <w:lang w:val="fr-CH"/>
        </w:rPr>
      </w:pPr>
    </w:p>
    <w:p w14:paraId="062ADD7F" w14:textId="77777777" w:rsidR="00464E69" w:rsidRPr="00836F2B" w:rsidRDefault="00836F2B" w:rsidP="008003C9">
      <w:pPr>
        <w:jc w:val="left"/>
        <w:rPr>
          <w:b/>
          <w:bCs/>
          <w:i/>
          <w:iCs/>
          <w:sz w:val="36"/>
          <w:szCs w:val="36"/>
          <w:lang w:val="fr-CH"/>
        </w:rPr>
      </w:pPr>
      <w:r w:rsidRPr="00836F2B">
        <w:rPr>
          <w:b/>
          <w:bCs/>
          <w:i/>
          <w:iCs/>
          <w:sz w:val="36"/>
          <w:szCs w:val="36"/>
          <w:lang w:val="fr-CH"/>
        </w:rPr>
        <w:t>Entraînement athlétique</w:t>
      </w:r>
    </w:p>
    <w:p w14:paraId="35800E0E" w14:textId="77777777" w:rsidR="00836F2B" w:rsidRPr="00F22C43" w:rsidRDefault="00836F2B" w:rsidP="00836F2B">
      <w:pPr>
        <w:jc w:val="left"/>
        <w:rPr>
          <w:lang w:val="fr-CH"/>
        </w:rPr>
      </w:pPr>
      <w:r w:rsidRPr="00836F2B">
        <w:rPr>
          <w:highlight w:val="lightGray"/>
          <w:lang w:val="fr-CH"/>
        </w:rPr>
        <w:t>Texte</w:t>
      </w:r>
    </w:p>
    <w:p w14:paraId="0CA7FC6A" w14:textId="77777777" w:rsidR="00743153" w:rsidRPr="00836F2B" w:rsidRDefault="00743153" w:rsidP="008003C9">
      <w:pPr>
        <w:jc w:val="left"/>
        <w:rPr>
          <w:szCs w:val="24"/>
          <w:lang w:val="fr-CH"/>
        </w:rPr>
      </w:pPr>
    </w:p>
    <w:p w14:paraId="238B335E" w14:textId="77777777" w:rsidR="00836F2B" w:rsidRDefault="00836F2B" w:rsidP="00836F2B">
      <w:pPr>
        <w:spacing w:line="360" w:lineRule="auto"/>
        <w:rPr>
          <w:b/>
          <w:bCs/>
          <w:i/>
          <w:iCs/>
          <w:sz w:val="36"/>
          <w:szCs w:val="36"/>
          <w:lang w:val="fr-CH"/>
        </w:rPr>
      </w:pPr>
      <w:r w:rsidRPr="00836F2B">
        <w:rPr>
          <w:b/>
          <w:bCs/>
          <w:i/>
          <w:iCs/>
          <w:sz w:val="36"/>
          <w:szCs w:val="36"/>
          <w:lang w:val="fr-CH"/>
        </w:rPr>
        <w:t>Entraînement des gardiens de but</w:t>
      </w:r>
    </w:p>
    <w:p w14:paraId="2E3E7437" w14:textId="77777777" w:rsidR="00836F2B" w:rsidRPr="00836F2B" w:rsidRDefault="00836F2B" w:rsidP="00836F2B">
      <w:pPr>
        <w:jc w:val="left"/>
        <w:rPr>
          <w:lang w:val="fr-CH"/>
        </w:rPr>
      </w:pPr>
      <w:r w:rsidRPr="00836F2B">
        <w:rPr>
          <w:highlight w:val="lightGray"/>
          <w:lang w:val="fr-CH"/>
        </w:rPr>
        <w:t>Texte</w:t>
      </w:r>
    </w:p>
    <w:p w14:paraId="2CFD3E5E" w14:textId="77777777" w:rsidR="00836F2B" w:rsidRDefault="00836F2B" w:rsidP="00836F2B">
      <w:pPr>
        <w:spacing w:line="360" w:lineRule="auto"/>
        <w:rPr>
          <w:b/>
          <w:bCs/>
          <w:i/>
          <w:iCs/>
          <w:sz w:val="36"/>
          <w:szCs w:val="36"/>
          <w:lang w:val="fr-CH"/>
        </w:rPr>
      </w:pPr>
      <w:r w:rsidRPr="00836F2B">
        <w:rPr>
          <w:b/>
          <w:bCs/>
          <w:i/>
          <w:iCs/>
          <w:sz w:val="36"/>
          <w:szCs w:val="36"/>
          <w:lang w:val="fr-CH"/>
        </w:rPr>
        <w:t>Promotion des talents</w:t>
      </w:r>
    </w:p>
    <w:p w14:paraId="0A4E7491" w14:textId="77777777" w:rsidR="00836F2B" w:rsidRPr="00F22C43" w:rsidRDefault="00836F2B" w:rsidP="00836F2B">
      <w:pPr>
        <w:jc w:val="left"/>
        <w:rPr>
          <w:lang w:val="fr-CH"/>
        </w:rPr>
      </w:pPr>
      <w:r w:rsidRPr="00836F2B">
        <w:rPr>
          <w:highlight w:val="lightGray"/>
          <w:lang w:val="fr-CH"/>
        </w:rPr>
        <w:t>Texte</w:t>
      </w:r>
    </w:p>
    <w:p w14:paraId="7EDA9F09" w14:textId="77777777" w:rsidR="00836F2B" w:rsidRPr="00836F2B" w:rsidRDefault="00836F2B" w:rsidP="00836F2B">
      <w:pPr>
        <w:spacing w:line="360" w:lineRule="auto"/>
        <w:rPr>
          <w:szCs w:val="24"/>
          <w:lang w:val="fr-CH"/>
        </w:rPr>
      </w:pPr>
    </w:p>
    <w:p w14:paraId="24141D99" w14:textId="77777777" w:rsidR="00836F2B" w:rsidRDefault="00836F2B" w:rsidP="00836F2B">
      <w:pPr>
        <w:spacing w:line="360" w:lineRule="auto"/>
        <w:rPr>
          <w:b/>
          <w:bCs/>
          <w:i/>
          <w:iCs/>
          <w:sz w:val="36"/>
          <w:szCs w:val="36"/>
          <w:lang w:val="fr-CH"/>
        </w:rPr>
      </w:pPr>
      <w:r w:rsidRPr="00836F2B">
        <w:rPr>
          <w:b/>
          <w:bCs/>
          <w:i/>
          <w:iCs/>
          <w:sz w:val="36"/>
          <w:szCs w:val="36"/>
          <w:lang w:val="fr-CH"/>
        </w:rPr>
        <w:t>Gestion de l'environnement</w:t>
      </w:r>
    </w:p>
    <w:p w14:paraId="32C03DD7" w14:textId="77777777" w:rsidR="00836F2B" w:rsidRPr="00F22C43" w:rsidRDefault="00836F2B" w:rsidP="00836F2B">
      <w:pPr>
        <w:jc w:val="left"/>
        <w:rPr>
          <w:lang w:val="fr-CH"/>
        </w:rPr>
      </w:pPr>
      <w:r w:rsidRPr="00836F2B">
        <w:rPr>
          <w:highlight w:val="lightGray"/>
          <w:lang w:val="fr-CH"/>
        </w:rPr>
        <w:t>Texte</w:t>
      </w:r>
    </w:p>
    <w:p w14:paraId="141130FB" w14:textId="77777777" w:rsidR="00836F2B" w:rsidRPr="00836F2B" w:rsidRDefault="00836F2B" w:rsidP="00836F2B">
      <w:pPr>
        <w:spacing w:line="360" w:lineRule="auto"/>
        <w:rPr>
          <w:szCs w:val="24"/>
          <w:lang w:val="fr-CH"/>
        </w:rPr>
      </w:pPr>
    </w:p>
    <w:p w14:paraId="7290D8C9" w14:textId="77777777" w:rsidR="00836F2B" w:rsidRDefault="00836F2B" w:rsidP="00836F2B">
      <w:pPr>
        <w:spacing w:line="360" w:lineRule="auto"/>
        <w:rPr>
          <w:b/>
          <w:bCs/>
          <w:i/>
          <w:iCs/>
          <w:sz w:val="36"/>
          <w:szCs w:val="36"/>
          <w:lang w:val="fr-CH"/>
        </w:rPr>
      </w:pPr>
      <w:r w:rsidRPr="00836F2B">
        <w:rPr>
          <w:b/>
          <w:bCs/>
          <w:i/>
          <w:iCs/>
          <w:sz w:val="36"/>
          <w:szCs w:val="36"/>
          <w:lang w:val="fr-CH"/>
        </w:rPr>
        <w:t>Conclusion</w:t>
      </w:r>
    </w:p>
    <w:p w14:paraId="39D97B6D" w14:textId="77777777" w:rsidR="00836F2B" w:rsidRPr="00F22C43" w:rsidRDefault="00836F2B" w:rsidP="00836F2B">
      <w:pPr>
        <w:jc w:val="left"/>
        <w:rPr>
          <w:lang w:val="fr-CH"/>
        </w:rPr>
      </w:pPr>
      <w:r w:rsidRPr="00836F2B">
        <w:rPr>
          <w:highlight w:val="lightGray"/>
          <w:lang w:val="fr-CH"/>
        </w:rPr>
        <w:t>Texte</w:t>
      </w:r>
    </w:p>
    <w:p w14:paraId="6760C75B" w14:textId="77777777" w:rsidR="00743153" w:rsidRDefault="00743153" w:rsidP="008003C9">
      <w:pPr>
        <w:jc w:val="left"/>
        <w:rPr>
          <w:lang w:val="fr-CH"/>
        </w:rPr>
      </w:pPr>
    </w:p>
    <w:p w14:paraId="06CCE832" w14:textId="77777777" w:rsidR="00836F2B" w:rsidRDefault="00836F2B" w:rsidP="008003C9">
      <w:pPr>
        <w:jc w:val="left"/>
        <w:rPr>
          <w:lang w:val="fr-CH"/>
        </w:rPr>
      </w:pPr>
    </w:p>
    <w:p w14:paraId="7DF47C7C" w14:textId="77777777" w:rsidR="00836F2B" w:rsidRDefault="00836F2B" w:rsidP="008003C9">
      <w:pPr>
        <w:jc w:val="left"/>
        <w:rPr>
          <w:lang w:val="fr-CH"/>
        </w:rPr>
      </w:pPr>
    </w:p>
    <w:p w14:paraId="27589556" w14:textId="77777777" w:rsidR="00836F2B" w:rsidRPr="00836F2B" w:rsidRDefault="00836F2B" w:rsidP="00836F2B">
      <w:pPr>
        <w:pStyle w:val="InhaltTitel"/>
        <w:rPr>
          <w:i/>
          <w:szCs w:val="24"/>
          <w:lang w:val="fr-CH"/>
        </w:rPr>
      </w:pPr>
    </w:p>
    <w:tbl>
      <w:tblPr>
        <w:tblW w:w="78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812"/>
      </w:tblGrid>
      <w:tr w:rsidR="00836F2B" w14:paraId="12AAF048" w14:textId="77777777" w:rsidTr="00940079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14:paraId="0C65DA7D" w14:textId="77777777" w:rsidR="00836F2B" w:rsidRDefault="00836F2B" w:rsidP="0094007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Date: 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3A7BA382" w14:textId="77777777" w:rsidR="00836F2B" w:rsidRDefault="00836F2B" w:rsidP="0094007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Stagiaire:</w:t>
            </w:r>
          </w:p>
          <w:p w14:paraId="343C919C" w14:textId="77777777" w:rsidR="00836F2B" w:rsidRDefault="00836F2B" w:rsidP="00940079">
            <w:pPr>
              <w:spacing w:before="60" w:after="60"/>
              <w:rPr>
                <w:rFonts w:ascii="Arial" w:hAnsi="Arial"/>
              </w:rPr>
            </w:pPr>
          </w:p>
        </w:tc>
      </w:tr>
      <w:tr w:rsidR="00836F2B" w:rsidRPr="00836F2B" w14:paraId="226373D2" w14:textId="77777777" w:rsidTr="00940079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14:paraId="42D0AF21" w14:textId="77777777" w:rsidR="00836F2B" w:rsidRPr="00836F2B" w:rsidRDefault="00836F2B" w:rsidP="00940079">
            <w:pPr>
              <w:spacing w:before="60" w:after="60"/>
              <w:rPr>
                <w:rFonts w:ascii="Arial" w:hAnsi="Arial"/>
                <w:lang w:val="fr-CH"/>
              </w:rPr>
            </w:pPr>
            <w:r w:rsidRPr="00836F2B">
              <w:rPr>
                <w:rFonts w:ascii="Arial" w:hAnsi="Arial"/>
                <w:lang w:val="fr-CH"/>
              </w:rPr>
              <w:t xml:space="preserve">Date: 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5ADB6EF0" w14:textId="77777777" w:rsidR="00836F2B" w:rsidRPr="00836F2B" w:rsidRDefault="00836F2B" w:rsidP="00940079">
            <w:pPr>
              <w:spacing w:before="60" w:after="60"/>
              <w:rPr>
                <w:rFonts w:ascii="Arial" w:hAnsi="Arial"/>
                <w:lang w:val="fr-CH"/>
              </w:rPr>
            </w:pPr>
            <w:r w:rsidRPr="00836F2B">
              <w:rPr>
                <w:rFonts w:ascii="Arial" w:hAnsi="Arial"/>
                <w:lang w:val="fr-CH"/>
              </w:rPr>
              <w:t>Chef de formation de club hôte :</w:t>
            </w:r>
          </w:p>
          <w:p w14:paraId="2F3BC0E2" w14:textId="77777777" w:rsidR="00836F2B" w:rsidRPr="00836F2B" w:rsidRDefault="00836F2B" w:rsidP="00940079">
            <w:pPr>
              <w:spacing w:before="60" w:after="60"/>
              <w:rPr>
                <w:rFonts w:ascii="Arial" w:hAnsi="Arial"/>
                <w:lang w:val="fr-CH"/>
              </w:rPr>
            </w:pPr>
          </w:p>
        </w:tc>
      </w:tr>
    </w:tbl>
    <w:p w14:paraId="5C5F1156" w14:textId="77777777" w:rsidR="00836F2B" w:rsidRPr="00836F2B" w:rsidRDefault="00836F2B" w:rsidP="00836F2B">
      <w:pPr>
        <w:rPr>
          <w:rFonts w:ascii="Arial" w:hAnsi="Arial"/>
          <w:lang w:val="fr-CH"/>
        </w:rPr>
      </w:pPr>
    </w:p>
    <w:p w14:paraId="4628E61C" w14:textId="77777777" w:rsidR="00836F2B" w:rsidRPr="00F22C43" w:rsidRDefault="00836F2B" w:rsidP="008003C9">
      <w:pPr>
        <w:jc w:val="left"/>
        <w:rPr>
          <w:lang w:val="fr-CH"/>
        </w:rPr>
      </w:pPr>
    </w:p>
    <w:p w14:paraId="2A10A028" w14:textId="77777777" w:rsidR="004A0546" w:rsidRPr="00F22C43" w:rsidRDefault="00156CDC" w:rsidP="00156CDC">
      <w:pPr>
        <w:pStyle w:val="InhaltTitel"/>
        <w:spacing w:before="0"/>
        <w:rPr>
          <w:lang w:val="fr-CH"/>
        </w:rPr>
      </w:pPr>
      <w:r w:rsidRPr="00F22C43">
        <w:rPr>
          <w:lang w:val="fr-CH"/>
        </w:rPr>
        <w:br w:type="page"/>
      </w:r>
      <w:r w:rsidR="00F22C43" w:rsidRPr="00F22C43">
        <w:rPr>
          <w:lang w:val="fr-CH"/>
        </w:rPr>
        <w:lastRenderedPageBreak/>
        <w:t xml:space="preserve">Document pour les explications et exercices: </w:t>
      </w:r>
      <w:r w:rsidR="008003C9" w:rsidRPr="00F22C43">
        <w:rPr>
          <w:lang w:val="fr-CH"/>
        </w:rPr>
        <w:t xml:space="preserve"> </w:t>
      </w:r>
    </w:p>
    <w:p w14:paraId="5ADCEC28" w14:textId="77777777" w:rsidR="008003C9" w:rsidRDefault="008003C9" w:rsidP="008003C9">
      <w:pPr>
        <w:rPr>
          <w:sz w:val="20"/>
        </w:rPr>
      </w:pPr>
      <w:r w:rsidRPr="00FF70EB">
        <w:rPr>
          <w:sz w:val="20"/>
        </w:rPr>
        <w:pict w14:anchorId="1D9D2799">
          <v:shape id="_x0000_i1025" type="#_x0000_t75" style="width:396.95pt;height:212.85pt">
            <v:imagedata r:id="rId10" o:title="eisfeld" croptop="8981f" cropbottom="42964f" cropleft="25477f" cropright="3679f"/>
          </v:shape>
        </w:pict>
      </w:r>
    </w:p>
    <w:p w14:paraId="685C9B43" w14:textId="77777777" w:rsidR="008003C9" w:rsidRDefault="008003C9" w:rsidP="00156CDC">
      <w:pPr>
        <w:spacing w:line="120" w:lineRule="exact"/>
        <w:jc w:val="left"/>
      </w:pPr>
    </w:p>
    <w:p w14:paraId="43BD4649" w14:textId="77777777" w:rsidR="00156CDC" w:rsidRDefault="00156CDC" w:rsidP="008003C9">
      <w:pPr>
        <w:rPr>
          <w:sz w:val="20"/>
        </w:rPr>
      </w:pPr>
      <w:r w:rsidRPr="00FF70EB">
        <w:rPr>
          <w:sz w:val="20"/>
        </w:rPr>
        <w:pict w14:anchorId="3104CB16">
          <v:shape id="_x0000_i1026" type="#_x0000_t75" style="width:396.95pt;height:212.85pt">
            <v:imagedata r:id="rId10" o:title="eisfeld" croptop="8981f" cropbottom="42964f" cropleft="25477f" cropright="3679f"/>
          </v:shape>
        </w:pict>
      </w:r>
    </w:p>
    <w:p w14:paraId="4F3E3C67" w14:textId="77777777" w:rsidR="00794071" w:rsidRPr="00836F2B" w:rsidRDefault="00156CDC" w:rsidP="00836F2B">
      <w:pPr>
        <w:rPr>
          <w:sz w:val="20"/>
        </w:rPr>
      </w:pPr>
      <w:r w:rsidRPr="00FF70EB">
        <w:rPr>
          <w:sz w:val="20"/>
        </w:rPr>
        <w:pict w14:anchorId="1FEFCECE">
          <v:shape id="_x0000_i1027" type="#_x0000_t75" style="width:396.95pt;height:212.85pt">
            <v:imagedata r:id="rId10" o:title="eisfeld" croptop="8981f" cropbottom="42964f" cropleft="25477f" cropright="3679f"/>
          </v:shape>
        </w:pict>
      </w:r>
    </w:p>
    <w:sectPr w:rsidR="00794071" w:rsidRPr="00836F2B" w:rsidSect="00290232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667" w:right="2835" w:bottom="1134" w:left="1134" w:header="709" w:footer="38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872A4" w14:textId="77777777" w:rsidR="00940079" w:rsidRDefault="00940079">
      <w:r>
        <w:separator/>
      </w:r>
    </w:p>
  </w:endnote>
  <w:endnote w:type="continuationSeparator" w:id="0">
    <w:p w14:paraId="17EB73F0" w14:textId="77777777" w:rsidR="00940079" w:rsidRDefault="0094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KINC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9D723" w14:textId="77777777" w:rsidR="00A52320" w:rsidRDefault="00A52320">
    <w:pPr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5</w:t>
    </w:r>
    <w:r>
      <w:rPr>
        <w:rStyle w:val="Seitenzahl"/>
      </w:rPr>
      <w:fldChar w:fldCharType="end"/>
    </w:r>
  </w:p>
  <w:p w14:paraId="4B6F5353" w14:textId="77777777" w:rsidR="00A52320" w:rsidRDefault="00A52320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49" w:type="dxa"/>
      <w:tblInd w:w="-12" w:type="dxa"/>
      <w:tblLook w:val="00BF" w:firstRow="1" w:lastRow="0" w:firstColumn="1" w:lastColumn="0" w:noHBand="0" w:noVBand="0"/>
    </w:tblPr>
    <w:tblGrid>
      <w:gridCol w:w="8280"/>
      <w:gridCol w:w="1869"/>
    </w:tblGrid>
    <w:tr w:rsidR="00A52320" w:rsidRPr="00F22C43" w14:paraId="77003C14" w14:textId="77777777" w:rsidTr="00E85D53">
      <w:tc>
        <w:tcPr>
          <w:tcW w:w="8280" w:type="dxa"/>
          <w:shd w:val="clear" w:color="auto" w:fill="auto"/>
        </w:tcPr>
        <w:p w14:paraId="0AC53F03" w14:textId="77777777" w:rsidR="00A52320" w:rsidRPr="00F22C43" w:rsidRDefault="00F22C43" w:rsidP="00E85D53">
          <w:pPr>
            <w:pStyle w:val="Kopfzeile"/>
            <w:tabs>
              <w:tab w:val="clear" w:pos="4536"/>
              <w:tab w:val="right" w:pos="8052"/>
            </w:tabs>
            <w:jc w:val="left"/>
            <w:rPr>
              <w:lang w:val="fr-CH"/>
            </w:rPr>
          </w:pPr>
          <w:r w:rsidRPr="00F22C43">
            <w:rPr>
              <w:i w:val="0"/>
              <w:lang w:val="fr-CH"/>
            </w:rPr>
            <w:t>Word doc pour rapport de stage</w:t>
          </w:r>
          <w:r w:rsidR="00A52320" w:rsidRPr="00F22C43">
            <w:rPr>
              <w:lang w:val="fr-CH"/>
            </w:rPr>
            <w:tab/>
          </w:r>
          <w:r w:rsidR="00464E69" w:rsidRPr="00F22C43">
            <w:rPr>
              <w:lang w:val="fr-CH"/>
            </w:rPr>
            <w:t xml:space="preserve">- </w:t>
          </w:r>
          <w:r w:rsidR="00464E69">
            <w:fldChar w:fldCharType="begin"/>
          </w:r>
          <w:r w:rsidR="00464E69" w:rsidRPr="00F22C43">
            <w:rPr>
              <w:lang w:val="fr-CH"/>
            </w:rPr>
            <w:instrText xml:space="preserve"> PAGE </w:instrText>
          </w:r>
          <w:r w:rsidR="00464E69">
            <w:fldChar w:fldCharType="separate"/>
          </w:r>
          <w:r w:rsidR="006C5DF5">
            <w:rPr>
              <w:noProof/>
              <w:lang w:val="fr-CH"/>
            </w:rPr>
            <w:t>4</w:t>
          </w:r>
          <w:r w:rsidR="00464E69">
            <w:fldChar w:fldCharType="end"/>
          </w:r>
          <w:r w:rsidR="00464E69" w:rsidRPr="00F22C43">
            <w:rPr>
              <w:lang w:val="fr-CH"/>
            </w:rPr>
            <w:t xml:space="preserve"> / </w:t>
          </w:r>
          <w:r w:rsidR="00464E69">
            <w:fldChar w:fldCharType="begin"/>
          </w:r>
          <w:r w:rsidR="00464E69" w:rsidRPr="00F22C43">
            <w:rPr>
              <w:lang w:val="fr-CH"/>
            </w:rPr>
            <w:instrText xml:space="preserve"> NUMPAGES </w:instrText>
          </w:r>
          <w:r w:rsidR="00464E69">
            <w:fldChar w:fldCharType="separate"/>
          </w:r>
          <w:r w:rsidR="006C5DF5">
            <w:rPr>
              <w:noProof/>
              <w:lang w:val="fr-CH"/>
            </w:rPr>
            <w:t>4</w:t>
          </w:r>
          <w:r w:rsidR="00464E69">
            <w:fldChar w:fldCharType="end"/>
          </w:r>
          <w:r w:rsidR="00464E69" w:rsidRPr="00F22C43">
            <w:rPr>
              <w:lang w:val="fr-CH"/>
            </w:rPr>
            <w:t xml:space="preserve"> -</w:t>
          </w:r>
        </w:p>
      </w:tc>
      <w:tc>
        <w:tcPr>
          <w:tcW w:w="1869" w:type="dxa"/>
          <w:shd w:val="clear" w:color="auto" w:fill="auto"/>
        </w:tcPr>
        <w:p w14:paraId="4C0F0359" w14:textId="77777777" w:rsidR="00A52320" w:rsidRPr="00F22C43" w:rsidRDefault="00A52320" w:rsidP="00E85D53">
          <w:pPr>
            <w:pStyle w:val="Kopfzeile"/>
            <w:ind w:right="-39"/>
            <w:rPr>
              <w:lang w:val="fr-CH"/>
            </w:rPr>
          </w:pPr>
        </w:p>
      </w:tc>
    </w:tr>
  </w:tbl>
  <w:p w14:paraId="5F0DC7CB" w14:textId="77777777" w:rsidR="00A52320" w:rsidRPr="00F22C43" w:rsidRDefault="00A52320" w:rsidP="00D84A54">
    <w:pPr>
      <w:ind w:right="360"/>
      <w:jc w:val="right"/>
      <w:rPr>
        <w:rStyle w:val="Seitenzahl"/>
        <w:lang w:val="fr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DA268" w14:textId="77777777" w:rsidR="00A52320" w:rsidRDefault="00A52320" w:rsidP="00F9676E"/>
  <w:p w14:paraId="1E0C5C34" w14:textId="77777777" w:rsidR="00A52320" w:rsidRDefault="00A52320" w:rsidP="00D44563">
    <w:pPr>
      <w:spacing w:line="120" w:lineRule="exact"/>
      <w:jc w:val="left"/>
    </w:pPr>
  </w:p>
  <w:p w14:paraId="5B3A0A6F" w14:textId="77777777" w:rsidR="00A52320" w:rsidRDefault="00A52320" w:rsidP="00D54662">
    <w:pPr>
      <w:pStyle w:val="Referent"/>
      <w:ind w:right="-2143"/>
      <w:jc w:val="right"/>
      <w:rPr>
        <w:b w:val="0"/>
        <w:sz w:val="24"/>
      </w:rPr>
    </w:pPr>
  </w:p>
  <w:p w14:paraId="5CAF3278" w14:textId="77777777" w:rsidR="00A52320" w:rsidRDefault="00A52320">
    <w:pPr>
      <w:pStyle w:val="Version"/>
    </w:pPr>
  </w:p>
  <w:tbl>
    <w:tblPr>
      <w:tblW w:w="10320" w:type="dxa"/>
      <w:tblInd w:w="-12" w:type="dxa"/>
      <w:tblLayout w:type="fixed"/>
      <w:tblLook w:val="00BF" w:firstRow="1" w:lastRow="0" w:firstColumn="1" w:lastColumn="0" w:noHBand="0" w:noVBand="0"/>
    </w:tblPr>
    <w:tblGrid>
      <w:gridCol w:w="8040"/>
      <w:gridCol w:w="2280"/>
    </w:tblGrid>
    <w:tr w:rsidR="00A52320" w:rsidRPr="00156CDC" w14:paraId="4790895F" w14:textId="77777777" w:rsidTr="00E85D53">
      <w:tc>
        <w:tcPr>
          <w:tcW w:w="8040" w:type="dxa"/>
          <w:shd w:val="clear" w:color="auto" w:fill="auto"/>
        </w:tcPr>
        <w:p w14:paraId="482FFFE2" w14:textId="77777777" w:rsidR="00A52320" w:rsidRPr="00E85D53" w:rsidRDefault="00A52320" w:rsidP="00E85D53">
          <w:pPr>
            <w:pStyle w:val="Kopfzeile"/>
            <w:tabs>
              <w:tab w:val="clear" w:pos="4536"/>
              <w:tab w:val="right" w:pos="7812"/>
            </w:tabs>
            <w:jc w:val="left"/>
            <w:rPr>
              <w:i w:val="0"/>
            </w:rPr>
          </w:pPr>
          <w:r w:rsidRPr="00E85D53">
            <w:rPr>
              <w:i w:val="0"/>
            </w:rPr>
            <w:tab/>
          </w:r>
          <w:r w:rsidR="00743153" w:rsidRPr="00E85D53">
            <w:rPr>
              <w:i w:val="0"/>
            </w:rPr>
            <w:t>V</w:t>
          </w:r>
          <w:r w:rsidR="00156CDC" w:rsidRPr="00E85D53">
            <w:rPr>
              <w:i w:val="0"/>
            </w:rPr>
            <w:t>3-150813</w:t>
          </w:r>
        </w:p>
      </w:tc>
      <w:tc>
        <w:tcPr>
          <w:tcW w:w="2280" w:type="dxa"/>
          <w:shd w:val="clear" w:color="auto" w:fill="auto"/>
        </w:tcPr>
        <w:p w14:paraId="74785638" w14:textId="77777777" w:rsidR="00A52320" w:rsidRPr="00E85D53" w:rsidRDefault="00F22C43" w:rsidP="00D54662">
          <w:pPr>
            <w:pStyle w:val="Kopfzeile"/>
            <w:rPr>
              <w:i w:val="0"/>
            </w:rPr>
          </w:pPr>
          <w:r>
            <w:rPr>
              <w:i w:val="0"/>
            </w:rPr>
            <w:t>Département</w:t>
          </w:r>
        </w:p>
      </w:tc>
    </w:tr>
    <w:tr w:rsidR="00464E69" w:rsidRPr="00156CDC" w14:paraId="5E7EEE18" w14:textId="77777777" w:rsidTr="00E85D53">
      <w:tc>
        <w:tcPr>
          <w:tcW w:w="8040" w:type="dxa"/>
          <w:shd w:val="clear" w:color="auto" w:fill="auto"/>
        </w:tcPr>
        <w:p w14:paraId="0EF2D210" w14:textId="77777777" w:rsidR="00464E69" w:rsidRPr="00F22C43" w:rsidRDefault="00F22C43" w:rsidP="00F22C43">
          <w:pPr>
            <w:pStyle w:val="Kopfzeile"/>
            <w:tabs>
              <w:tab w:val="clear" w:pos="4536"/>
              <w:tab w:val="clear" w:pos="9072"/>
              <w:tab w:val="right" w:pos="7950"/>
            </w:tabs>
            <w:ind w:right="-39"/>
            <w:jc w:val="left"/>
            <w:rPr>
              <w:i w:val="0"/>
              <w:lang w:val="fr-CH"/>
            </w:rPr>
          </w:pPr>
          <w:r w:rsidRPr="00F22C43">
            <w:rPr>
              <w:i w:val="0"/>
              <w:lang w:val="fr-CH"/>
            </w:rPr>
            <w:t>Word doc pour rapport de stage</w:t>
          </w:r>
          <w:r w:rsidR="00743153" w:rsidRPr="00F22C43">
            <w:rPr>
              <w:i w:val="0"/>
              <w:lang w:val="fr-CH"/>
            </w:rPr>
            <w:tab/>
          </w:r>
          <w:r w:rsidR="00464E69" w:rsidRPr="00F22C43">
            <w:rPr>
              <w:i w:val="0"/>
              <w:lang w:val="fr-CH"/>
            </w:rPr>
            <w:t xml:space="preserve"> </w:t>
          </w:r>
          <w:r w:rsidR="00464E69" w:rsidRPr="00E85D53">
            <w:rPr>
              <w:i w:val="0"/>
            </w:rPr>
            <w:fldChar w:fldCharType="begin"/>
          </w:r>
          <w:r w:rsidR="00464E69" w:rsidRPr="00F22C43">
            <w:rPr>
              <w:i w:val="0"/>
              <w:lang w:val="fr-CH"/>
            </w:rPr>
            <w:instrText xml:space="preserve"> PAGE </w:instrText>
          </w:r>
          <w:r w:rsidR="00464E69" w:rsidRPr="00E85D53">
            <w:rPr>
              <w:i w:val="0"/>
            </w:rPr>
            <w:fldChar w:fldCharType="separate"/>
          </w:r>
          <w:r w:rsidR="006C5DF5">
            <w:rPr>
              <w:i w:val="0"/>
              <w:noProof/>
              <w:lang w:val="fr-CH"/>
            </w:rPr>
            <w:t>1</w:t>
          </w:r>
          <w:r w:rsidR="00464E69" w:rsidRPr="00E85D53">
            <w:rPr>
              <w:i w:val="0"/>
            </w:rPr>
            <w:fldChar w:fldCharType="end"/>
          </w:r>
          <w:r w:rsidR="00464E69" w:rsidRPr="00F22C43">
            <w:rPr>
              <w:i w:val="0"/>
              <w:lang w:val="fr-CH"/>
            </w:rPr>
            <w:t xml:space="preserve"> / </w:t>
          </w:r>
          <w:r w:rsidR="00464E69" w:rsidRPr="00E85D53">
            <w:rPr>
              <w:i w:val="0"/>
            </w:rPr>
            <w:fldChar w:fldCharType="begin"/>
          </w:r>
          <w:r w:rsidR="00464E69" w:rsidRPr="00F22C43">
            <w:rPr>
              <w:i w:val="0"/>
              <w:lang w:val="fr-CH"/>
            </w:rPr>
            <w:instrText xml:space="preserve"> NUMPAGES </w:instrText>
          </w:r>
          <w:r w:rsidR="00464E69" w:rsidRPr="00E85D53">
            <w:rPr>
              <w:i w:val="0"/>
            </w:rPr>
            <w:fldChar w:fldCharType="separate"/>
          </w:r>
          <w:r w:rsidR="006C5DF5">
            <w:rPr>
              <w:i w:val="0"/>
              <w:noProof/>
              <w:lang w:val="fr-CH"/>
            </w:rPr>
            <w:t>1</w:t>
          </w:r>
          <w:r w:rsidR="00464E69" w:rsidRPr="00E85D53">
            <w:rPr>
              <w:i w:val="0"/>
            </w:rPr>
            <w:fldChar w:fldCharType="end"/>
          </w:r>
          <w:r w:rsidR="00464E69" w:rsidRPr="00F22C43">
            <w:rPr>
              <w:i w:val="0"/>
              <w:lang w:val="fr-CH"/>
            </w:rPr>
            <w:t xml:space="preserve"> -</w:t>
          </w:r>
        </w:p>
      </w:tc>
      <w:tc>
        <w:tcPr>
          <w:tcW w:w="2280" w:type="dxa"/>
          <w:shd w:val="clear" w:color="auto" w:fill="auto"/>
          <w:vAlign w:val="bottom"/>
        </w:tcPr>
        <w:p w14:paraId="14716D68" w14:textId="77777777" w:rsidR="00464E69" w:rsidRPr="00E85D53" w:rsidRDefault="00743153" w:rsidP="00D54662">
          <w:pPr>
            <w:pStyle w:val="Kopfzeile"/>
            <w:rPr>
              <w:i w:val="0"/>
            </w:rPr>
          </w:pPr>
          <w:r w:rsidRPr="00E85D53">
            <w:rPr>
              <w:i w:val="0"/>
            </w:rPr>
            <w:t>"Development"</w:t>
          </w:r>
        </w:p>
      </w:tc>
    </w:tr>
  </w:tbl>
  <w:p w14:paraId="4680FB37" w14:textId="77777777" w:rsidR="00A52320" w:rsidRDefault="00A5232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3CF33" w14:textId="77777777" w:rsidR="00940079" w:rsidRDefault="00940079">
      <w:r>
        <w:separator/>
      </w:r>
    </w:p>
  </w:footnote>
  <w:footnote w:type="continuationSeparator" w:id="0">
    <w:p w14:paraId="3B0414B1" w14:textId="77777777" w:rsidR="00940079" w:rsidRDefault="00940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A690B" w14:textId="77777777" w:rsidR="00E903B8" w:rsidRDefault="00E903B8" w:rsidP="00E903B8">
    <w:pPr>
      <w:pStyle w:val="Kopfzeile"/>
      <w:ind w:right="-2143"/>
    </w:pPr>
  </w:p>
  <w:p w14:paraId="390C8657" w14:textId="77777777" w:rsidR="00E903B8" w:rsidRDefault="00E903B8" w:rsidP="00E903B8">
    <w:pPr>
      <w:pStyle w:val="Kopfzeile"/>
      <w:ind w:right="-2143"/>
    </w:pPr>
  </w:p>
  <w:p w14:paraId="308A8C0D" w14:textId="77777777" w:rsidR="00E903B8" w:rsidRDefault="00E903B8" w:rsidP="00E903B8">
    <w:pPr>
      <w:pStyle w:val="Kopfzeile"/>
      <w:ind w:right="-2143"/>
    </w:pPr>
    <w:r>
      <w:t>Swiss Ice Hockey Federation</w:t>
    </w:r>
  </w:p>
  <w:p w14:paraId="4E2B9D66" w14:textId="77777777" w:rsidR="00E903B8" w:rsidRDefault="00F22C43" w:rsidP="00E903B8">
    <w:pPr>
      <w:pStyle w:val="Kopfzeile"/>
      <w:ind w:right="-2143"/>
    </w:pPr>
    <w:r>
      <w:t xml:space="preserve">Formation </w:t>
    </w:r>
    <w:proofErr w:type="spellStart"/>
    <w:r>
      <w:t>d‘entraîneurs</w:t>
    </w:r>
    <w:proofErr w:type="spellEnd"/>
  </w:p>
  <w:p w14:paraId="7A422140" w14:textId="77777777" w:rsidR="00A52320" w:rsidRDefault="00A52320" w:rsidP="00B4745E">
    <w:pPr>
      <w:spacing w:line="120" w:lineRule="exact"/>
      <w:jc w:val="left"/>
    </w:pPr>
  </w:p>
  <w:tbl>
    <w:tblPr>
      <w:tblW w:w="10149" w:type="dxa"/>
      <w:tblInd w:w="-12" w:type="dxa"/>
      <w:tblLook w:val="00BF" w:firstRow="1" w:lastRow="0" w:firstColumn="1" w:lastColumn="0" w:noHBand="0" w:noVBand="0"/>
    </w:tblPr>
    <w:tblGrid>
      <w:gridCol w:w="8280"/>
      <w:gridCol w:w="1869"/>
    </w:tblGrid>
    <w:tr w:rsidR="00A52320" w:rsidRPr="00E85D53" w14:paraId="012D8249" w14:textId="77777777" w:rsidTr="00E85D53">
      <w:tc>
        <w:tcPr>
          <w:tcW w:w="8280" w:type="dxa"/>
          <w:shd w:val="clear" w:color="auto" w:fill="auto"/>
        </w:tcPr>
        <w:p w14:paraId="5602943A" w14:textId="77777777" w:rsidR="00A52320" w:rsidRDefault="00A52320" w:rsidP="00E85D53">
          <w:pPr>
            <w:pStyle w:val="Kopfzeile"/>
            <w:tabs>
              <w:tab w:val="clear" w:pos="4536"/>
              <w:tab w:val="right" w:pos="8052"/>
            </w:tabs>
            <w:jc w:val="left"/>
          </w:pPr>
        </w:p>
      </w:tc>
      <w:tc>
        <w:tcPr>
          <w:tcW w:w="1869" w:type="dxa"/>
          <w:shd w:val="clear" w:color="auto" w:fill="auto"/>
        </w:tcPr>
        <w:p w14:paraId="3BFD5833" w14:textId="77777777" w:rsidR="00A52320" w:rsidRDefault="00F22C43" w:rsidP="00F22C43">
          <w:pPr>
            <w:pStyle w:val="Kopfzeile"/>
            <w:ind w:right="-39"/>
          </w:pPr>
          <w:r>
            <w:t>Notes</w:t>
          </w:r>
          <w:r w:rsidR="00A52320">
            <w:t xml:space="preserve"> / </w:t>
          </w:r>
          <w:r>
            <w:t>Remarques</w:t>
          </w:r>
        </w:p>
      </w:tc>
    </w:tr>
  </w:tbl>
  <w:p w14:paraId="49EBD142" w14:textId="77777777" w:rsidR="00A52320" w:rsidRDefault="00A52320" w:rsidP="00B4745E">
    <w:pPr>
      <w:pStyle w:val="Kopfzeile"/>
      <w:ind w:right="-2143"/>
    </w:pPr>
    <w:r>
      <w:rPr>
        <w:noProof/>
      </w:rPr>
      <w:pict w14:anchorId="037880E3">
        <v:line id="_x0000_s2055" style="position:absolute;left:0;text-align:left;z-index:251657728;mso-position-horizontal-relative:text;mso-position-vertical-relative:page" from="0,97.55pt" to="396pt,97.55pt" strokeweight="2.25pt">
          <v:stroke dashstyle="1 1" endcap="round"/>
          <w10:wrap anchory="page"/>
          <w10:anchorlock/>
        </v:lin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6131" w14:textId="77777777" w:rsidR="00290232" w:rsidRDefault="00290232" w:rsidP="00FB3EBA">
    <w:pPr>
      <w:pStyle w:val="Kopfzeile"/>
      <w:ind w:right="-2143"/>
    </w:pPr>
  </w:p>
  <w:p w14:paraId="07416ECB" w14:textId="77777777" w:rsidR="00290232" w:rsidRDefault="00290232" w:rsidP="00FB3EBA">
    <w:pPr>
      <w:pStyle w:val="Kopfzeile"/>
      <w:ind w:right="-2143"/>
    </w:pPr>
  </w:p>
  <w:p w14:paraId="74441AFD" w14:textId="77777777" w:rsidR="00290232" w:rsidRDefault="00290232" w:rsidP="00FB3EBA">
    <w:pPr>
      <w:pStyle w:val="Kopfzeile"/>
      <w:ind w:right="-2143"/>
    </w:pPr>
    <w:r>
      <w:t>Swiss Ice Hockey Federation</w:t>
    </w:r>
  </w:p>
  <w:p w14:paraId="73CC536B" w14:textId="77777777" w:rsidR="00290232" w:rsidRDefault="00F22C43" w:rsidP="00FB3EBA">
    <w:pPr>
      <w:pStyle w:val="Kopfzeile"/>
      <w:ind w:right="-2143"/>
    </w:pPr>
    <w:r>
      <w:t xml:space="preserve">Formation </w:t>
    </w:r>
    <w:proofErr w:type="spellStart"/>
    <w:r>
      <w:t>d‘entraîneurs</w:t>
    </w:r>
    <w:proofErr w:type="spellEnd"/>
  </w:p>
  <w:p w14:paraId="00A9254A" w14:textId="77777777" w:rsidR="00A52320" w:rsidRDefault="00A52320" w:rsidP="002054D0">
    <w:pPr>
      <w:pStyle w:val="Kopfzeile"/>
      <w:spacing w:line="60" w:lineRule="exact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21A02C1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30"/>
      </v:shape>
    </w:pict>
  </w:numPicBullet>
  <w:numPicBullet w:numPicBulletId="1">
    <w:pict>
      <v:shape id="_x0000_i1026" type="#_x0000_t75" style="width:60.1pt;height:38.2pt" o:bullet="t">
        <v:imagedata r:id="rId2" o:title="SEHV_alles rot"/>
      </v:shape>
    </w:pict>
  </w:numPicBullet>
  <w:abstractNum w:abstractNumId="0" w15:restartNumberingAfterBreak="0">
    <w:nsid w:val="FFFFFF7C"/>
    <w:multiLevelType w:val="singleLevel"/>
    <w:tmpl w:val="855805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09660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6861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9434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0A4A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ECE5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58691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0677D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C23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30CB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C459FC"/>
    <w:multiLevelType w:val="multilevel"/>
    <w:tmpl w:val="164A82A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1" w15:restartNumberingAfterBreak="0">
    <w:nsid w:val="1ADA587F"/>
    <w:multiLevelType w:val="hybridMultilevel"/>
    <w:tmpl w:val="F10C0AF2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248E0BE2"/>
    <w:multiLevelType w:val="multilevel"/>
    <w:tmpl w:val="A7BE91A6"/>
    <w:lvl w:ilvl="0">
      <w:start w:val="1"/>
      <w:numFmt w:val="decimal"/>
      <w:lvlText w:val="%1."/>
      <w:lvlJc w:val="left"/>
      <w:pPr>
        <w:tabs>
          <w:tab w:val="num" w:pos="928"/>
        </w:tabs>
        <w:ind w:left="851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3" w15:restartNumberingAfterBreak="0">
    <w:nsid w:val="32C44770"/>
    <w:multiLevelType w:val="hybridMultilevel"/>
    <w:tmpl w:val="8EEC97CC"/>
    <w:lvl w:ilvl="0">
      <w:start w:val="1"/>
      <w:numFmt w:val="bullet"/>
      <w:pStyle w:val="Auzhlungspunk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856B58"/>
    <w:multiLevelType w:val="hybridMultilevel"/>
    <w:tmpl w:val="A8507038"/>
    <w:lvl w:ilvl="0">
      <w:start w:val="1"/>
      <w:numFmt w:val="decimal"/>
      <w:pStyle w:val="nr"/>
      <w:lvlText w:val="%1.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5" w15:restartNumberingAfterBreak="0">
    <w:nsid w:val="41603756"/>
    <w:multiLevelType w:val="multilevel"/>
    <w:tmpl w:val="F1E6972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sz w:val="24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437F17B6"/>
    <w:multiLevelType w:val="multilevel"/>
    <w:tmpl w:val="EC72779C"/>
    <w:lvl w:ilvl="0">
      <w:start w:val="1"/>
      <w:numFmt w:val="decimal"/>
      <w:lvlText w:val="%1."/>
      <w:lvlJc w:val="left"/>
      <w:pPr>
        <w:tabs>
          <w:tab w:val="num" w:pos="928"/>
        </w:tabs>
        <w:ind w:left="851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7" w15:restartNumberingAfterBreak="0">
    <w:nsid w:val="45A176DC"/>
    <w:multiLevelType w:val="multilevel"/>
    <w:tmpl w:val="B19AEC5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8" w15:restartNumberingAfterBreak="0">
    <w:nsid w:val="4A1E27AE"/>
    <w:multiLevelType w:val="multilevel"/>
    <w:tmpl w:val="AA8AF94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9" w15:restartNumberingAfterBreak="0">
    <w:nsid w:val="4ACF228B"/>
    <w:multiLevelType w:val="hybridMultilevel"/>
    <w:tmpl w:val="F18C48CC"/>
    <w:lvl w:ilvl="0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>
      <w:start w:val="1"/>
      <w:numFmt w:val="bullet"/>
      <w:pStyle w:val="Einzug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DB1557"/>
    <w:multiLevelType w:val="multilevel"/>
    <w:tmpl w:val="E2AC632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416A6B"/>
    <w:multiLevelType w:val="hybridMultilevel"/>
    <w:tmpl w:val="646C1950"/>
    <w:lvl w:ilvl="0" w:tplc="B442FDD4">
      <w:start w:val="1"/>
      <w:numFmt w:val="bullet"/>
      <w:pStyle w:val="ListeA"/>
      <w:lvlText w:val=""/>
      <w:lvlPicBulletId w:val="1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F2840"/>
    <w:multiLevelType w:val="multilevel"/>
    <w:tmpl w:val="D7D46DC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3" w15:restartNumberingAfterBreak="0">
    <w:nsid w:val="60F8520D"/>
    <w:multiLevelType w:val="multilevel"/>
    <w:tmpl w:val="572482F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61F00F0C"/>
    <w:multiLevelType w:val="multilevel"/>
    <w:tmpl w:val="17CC4F1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5" w15:restartNumberingAfterBreak="0">
    <w:nsid w:val="638C5056"/>
    <w:multiLevelType w:val="multilevel"/>
    <w:tmpl w:val="F8A0DE2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6" w15:restartNumberingAfterBreak="0">
    <w:nsid w:val="672A7C82"/>
    <w:multiLevelType w:val="multilevel"/>
    <w:tmpl w:val="AA7AB39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7" w15:restartNumberingAfterBreak="0">
    <w:nsid w:val="6B0747FF"/>
    <w:multiLevelType w:val="multilevel"/>
    <w:tmpl w:val="572482F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71284DA0"/>
    <w:multiLevelType w:val="multilevel"/>
    <w:tmpl w:val="51EC338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5"/>
  </w:num>
  <w:num w:numId="2">
    <w:abstractNumId w:val="19"/>
  </w:num>
  <w:num w:numId="3">
    <w:abstractNumId w:val="13"/>
  </w:num>
  <w:num w:numId="4">
    <w:abstractNumId w:val="7"/>
  </w:num>
  <w:num w:numId="5">
    <w:abstractNumId w:val="9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24"/>
  </w:num>
  <w:num w:numId="16">
    <w:abstractNumId w:val="14"/>
    <w:lvlOverride w:ilvl="0">
      <w:startOverride w:val="1"/>
    </w:lvlOverride>
  </w:num>
  <w:num w:numId="17">
    <w:abstractNumId w:val="25"/>
  </w:num>
  <w:num w:numId="18">
    <w:abstractNumId w:val="14"/>
  </w:num>
  <w:num w:numId="19">
    <w:abstractNumId w:val="17"/>
  </w:num>
  <w:num w:numId="20">
    <w:abstractNumId w:val="14"/>
  </w:num>
  <w:num w:numId="21">
    <w:abstractNumId w:val="28"/>
  </w:num>
  <w:num w:numId="22">
    <w:abstractNumId w:val="14"/>
  </w:num>
  <w:num w:numId="23">
    <w:abstractNumId w:val="16"/>
  </w:num>
  <w:num w:numId="24">
    <w:abstractNumId w:val="14"/>
  </w:num>
  <w:num w:numId="25">
    <w:abstractNumId w:val="12"/>
  </w:num>
  <w:num w:numId="26">
    <w:abstractNumId w:val="14"/>
  </w:num>
  <w:num w:numId="27">
    <w:abstractNumId w:val="18"/>
  </w:num>
  <w:num w:numId="28">
    <w:abstractNumId w:val="14"/>
    <w:lvlOverride w:ilvl="0">
      <w:startOverride w:val="1"/>
    </w:lvlOverride>
  </w:num>
  <w:num w:numId="29">
    <w:abstractNumId w:val="10"/>
  </w:num>
  <w:num w:numId="30">
    <w:abstractNumId w:val="14"/>
    <w:lvlOverride w:ilvl="0">
      <w:startOverride w:val="1"/>
    </w:lvlOverride>
  </w:num>
  <w:num w:numId="31">
    <w:abstractNumId w:val="26"/>
  </w:num>
  <w:num w:numId="32">
    <w:abstractNumId w:val="14"/>
    <w:lvlOverride w:ilvl="0">
      <w:startOverride w:val="1"/>
    </w:lvlOverride>
  </w:num>
  <w:num w:numId="33">
    <w:abstractNumId w:val="22"/>
  </w:num>
  <w:num w:numId="34">
    <w:abstractNumId w:val="14"/>
    <w:lvlOverride w:ilvl="0">
      <w:startOverride w:val="1"/>
    </w:lvlOverride>
  </w:num>
  <w:num w:numId="35">
    <w:abstractNumId w:val="21"/>
  </w:num>
  <w:num w:numId="36">
    <w:abstractNumId w:val="11"/>
  </w:num>
  <w:num w:numId="37">
    <w:abstractNumId w:val="27"/>
  </w:num>
  <w:num w:numId="38">
    <w:abstractNumId w:val="23"/>
  </w:num>
  <w:num w:numId="39">
    <w:abstractNumId w:val="7"/>
  </w:num>
  <w:num w:numId="40">
    <w:abstractNumId w:val="20"/>
  </w:num>
  <w:num w:numId="41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activeWritingStyle w:appName="MSWord" w:lang="de-CH" w:vendorID="9" w:dllVersion="512" w:checkStyle="1"/>
  <w:activeWritingStyle w:appName="MSWord" w:lang="de-DE" w:vendorID="9" w:dllVersion="512" w:checkStyle="1"/>
  <w:activeWritingStyle w:appName="MSWord" w:lang="it-IT" w:vendorID="3" w:dllVersion="517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425"/>
  <w:drawingGridHorizontalSpacing w:val="142"/>
  <w:drawingGridVerticalSpacing w:val="142"/>
  <w:displayHorizontalDrawingGridEvery w:val="0"/>
  <w:displayVerticalDrawingGridEvery w:val="0"/>
  <w:noPunctuationKerning/>
  <w:characterSpacingControl w:val="doNotCompress"/>
  <w:hdrShapeDefaults>
    <o:shapedefaults v:ext="edit" spidmax="3074">
      <o:colormru v:ext="edit" colors="#eaeae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5DE2"/>
    <w:rsid w:val="000001D7"/>
    <w:rsid w:val="00003212"/>
    <w:rsid w:val="000132E2"/>
    <w:rsid w:val="00027CE4"/>
    <w:rsid w:val="00027DC7"/>
    <w:rsid w:val="00045695"/>
    <w:rsid w:val="00045912"/>
    <w:rsid w:val="00045D63"/>
    <w:rsid w:val="000464BC"/>
    <w:rsid w:val="0004799C"/>
    <w:rsid w:val="00052D88"/>
    <w:rsid w:val="00060E70"/>
    <w:rsid w:val="0006166B"/>
    <w:rsid w:val="000804F0"/>
    <w:rsid w:val="00092374"/>
    <w:rsid w:val="000A3233"/>
    <w:rsid w:val="000B3D2A"/>
    <w:rsid w:val="000C2286"/>
    <w:rsid w:val="000C3D3B"/>
    <w:rsid w:val="000D0010"/>
    <w:rsid w:val="000D47A2"/>
    <w:rsid w:val="000D6503"/>
    <w:rsid w:val="000D79C2"/>
    <w:rsid w:val="000E3803"/>
    <w:rsid w:val="000E761E"/>
    <w:rsid w:val="000F28EC"/>
    <w:rsid w:val="00110469"/>
    <w:rsid w:val="001209C2"/>
    <w:rsid w:val="00124B29"/>
    <w:rsid w:val="00131348"/>
    <w:rsid w:val="001316D1"/>
    <w:rsid w:val="00137889"/>
    <w:rsid w:val="00144C2A"/>
    <w:rsid w:val="00145916"/>
    <w:rsid w:val="00156CDC"/>
    <w:rsid w:val="00160EEA"/>
    <w:rsid w:val="00162334"/>
    <w:rsid w:val="001664F0"/>
    <w:rsid w:val="00170C15"/>
    <w:rsid w:val="00171E23"/>
    <w:rsid w:val="00180700"/>
    <w:rsid w:val="00182E4E"/>
    <w:rsid w:val="00186BDF"/>
    <w:rsid w:val="00191B29"/>
    <w:rsid w:val="00194C0F"/>
    <w:rsid w:val="001A2848"/>
    <w:rsid w:val="001A2EF2"/>
    <w:rsid w:val="001B06CD"/>
    <w:rsid w:val="001B1DAD"/>
    <w:rsid w:val="001C76C7"/>
    <w:rsid w:val="001D48B6"/>
    <w:rsid w:val="001D4FE2"/>
    <w:rsid w:val="001E3550"/>
    <w:rsid w:val="001F1653"/>
    <w:rsid w:val="001F2FFE"/>
    <w:rsid w:val="001F3CD3"/>
    <w:rsid w:val="00201216"/>
    <w:rsid w:val="002054D0"/>
    <w:rsid w:val="00211185"/>
    <w:rsid w:val="0022046F"/>
    <w:rsid w:val="00221352"/>
    <w:rsid w:val="002215A6"/>
    <w:rsid w:val="00225B04"/>
    <w:rsid w:val="00226900"/>
    <w:rsid w:val="002312C5"/>
    <w:rsid w:val="002360AE"/>
    <w:rsid w:val="00241735"/>
    <w:rsid w:val="00251EDB"/>
    <w:rsid w:val="002600FA"/>
    <w:rsid w:val="00262121"/>
    <w:rsid w:val="00264F7E"/>
    <w:rsid w:val="00273082"/>
    <w:rsid w:val="00290232"/>
    <w:rsid w:val="002A68E9"/>
    <w:rsid w:val="002C0740"/>
    <w:rsid w:val="002D13AC"/>
    <w:rsid w:val="002D4637"/>
    <w:rsid w:val="002D4E6B"/>
    <w:rsid w:val="002D649B"/>
    <w:rsid w:val="002E35FA"/>
    <w:rsid w:val="002E68F6"/>
    <w:rsid w:val="002E6F88"/>
    <w:rsid w:val="003066E2"/>
    <w:rsid w:val="003101EA"/>
    <w:rsid w:val="003140DB"/>
    <w:rsid w:val="00326268"/>
    <w:rsid w:val="0034124E"/>
    <w:rsid w:val="0034565D"/>
    <w:rsid w:val="00346E3D"/>
    <w:rsid w:val="00346EA6"/>
    <w:rsid w:val="00346FBE"/>
    <w:rsid w:val="00355FF5"/>
    <w:rsid w:val="003606E1"/>
    <w:rsid w:val="00366E79"/>
    <w:rsid w:val="00367DE8"/>
    <w:rsid w:val="00380F1F"/>
    <w:rsid w:val="00380F3D"/>
    <w:rsid w:val="00396102"/>
    <w:rsid w:val="003A335D"/>
    <w:rsid w:val="003A3DAD"/>
    <w:rsid w:val="003B2ADA"/>
    <w:rsid w:val="003B6F00"/>
    <w:rsid w:val="003C048F"/>
    <w:rsid w:val="003D1869"/>
    <w:rsid w:val="003D27AB"/>
    <w:rsid w:val="003E1685"/>
    <w:rsid w:val="003F6CA2"/>
    <w:rsid w:val="0041026D"/>
    <w:rsid w:val="004217B3"/>
    <w:rsid w:val="00423D15"/>
    <w:rsid w:val="0043357F"/>
    <w:rsid w:val="0043477E"/>
    <w:rsid w:val="00441659"/>
    <w:rsid w:val="00446635"/>
    <w:rsid w:val="00452A0A"/>
    <w:rsid w:val="004635B6"/>
    <w:rsid w:val="00464E69"/>
    <w:rsid w:val="004673B9"/>
    <w:rsid w:val="00470980"/>
    <w:rsid w:val="004846D7"/>
    <w:rsid w:val="0048474F"/>
    <w:rsid w:val="004901D3"/>
    <w:rsid w:val="004A0546"/>
    <w:rsid w:val="004A0AD7"/>
    <w:rsid w:val="004A489E"/>
    <w:rsid w:val="004B4EC8"/>
    <w:rsid w:val="004B66CC"/>
    <w:rsid w:val="004B79DC"/>
    <w:rsid w:val="004D0438"/>
    <w:rsid w:val="004D121D"/>
    <w:rsid w:val="004D16C1"/>
    <w:rsid w:val="004E6561"/>
    <w:rsid w:val="004F05CB"/>
    <w:rsid w:val="004F10C2"/>
    <w:rsid w:val="004F1854"/>
    <w:rsid w:val="004F2E4C"/>
    <w:rsid w:val="004F30B2"/>
    <w:rsid w:val="004F63B7"/>
    <w:rsid w:val="00505CB2"/>
    <w:rsid w:val="005121EC"/>
    <w:rsid w:val="00514D0A"/>
    <w:rsid w:val="005238EF"/>
    <w:rsid w:val="0052410D"/>
    <w:rsid w:val="00531013"/>
    <w:rsid w:val="0053768D"/>
    <w:rsid w:val="005403A3"/>
    <w:rsid w:val="00540433"/>
    <w:rsid w:val="00542CE0"/>
    <w:rsid w:val="005439AD"/>
    <w:rsid w:val="005501C4"/>
    <w:rsid w:val="00592889"/>
    <w:rsid w:val="00594EF1"/>
    <w:rsid w:val="00597778"/>
    <w:rsid w:val="005A0D98"/>
    <w:rsid w:val="005A2989"/>
    <w:rsid w:val="005A3216"/>
    <w:rsid w:val="005B0999"/>
    <w:rsid w:val="005B5665"/>
    <w:rsid w:val="005B5CD7"/>
    <w:rsid w:val="005C44A0"/>
    <w:rsid w:val="005C5CCE"/>
    <w:rsid w:val="005E0ABB"/>
    <w:rsid w:val="00603F94"/>
    <w:rsid w:val="00606EFB"/>
    <w:rsid w:val="00611C2B"/>
    <w:rsid w:val="00614C5B"/>
    <w:rsid w:val="006246E3"/>
    <w:rsid w:val="006262F6"/>
    <w:rsid w:val="00634B99"/>
    <w:rsid w:val="0063529D"/>
    <w:rsid w:val="0063562C"/>
    <w:rsid w:val="006363AC"/>
    <w:rsid w:val="0065717F"/>
    <w:rsid w:val="006618D1"/>
    <w:rsid w:val="006621AD"/>
    <w:rsid w:val="00671C9A"/>
    <w:rsid w:val="0067310C"/>
    <w:rsid w:val="006738E7"/>
    <w:rsid w:val="00682518"/>
    <w:rsid w:val="00686F8F"/>
    <w:rsid w:val="00695CE5"/>
    <w:rsid w:val="006A0092"/>
    <w:rsid w:val="006A4946"/>
    <w:rsid w:val="006A778F"/>
    <w:rsid w:val="006C59B6"/>
    <w:rsid w:val="006C5DF5"/>
    <w:rsid w:val="006D6AE7"/>
    <w:rsid w:val="006E0F22"/>
    <w:rsid w:val="006F2807"/>
    <w:rsid w:val="006F29A4"/>
    <w:rsid w:val="00712689"/>
    <w:rsid w:val="007151B3"/>
    <w:rsid w:val="00720900"/>
    <w:rsid w:val="00721A73"/>
    <w:rsid w:val="00743153"/>
    <w:rsid w:val="00750FA4"/>
    <w:rsid w:val="007527EB"/>
    <w:rsid w:val="007543FE"/>
    <w:rsid w:val="007566DF"/>
    <w:rsid w:val="00756799"/>
    <w:rsid w:val="00762DF1"/>
    <w:rsid w:val="007738DB"/>
    <w:rsid w:val="007745CE"/>
    <w:rsid w:val="00783F18"/>
    <w:rsid w:val="007842A6"/>
    <w:rsid w:val="0079289E"/>
    <w:rsid w:val="00794071"/>
    <w:rsid w:val="00794ED8"/>
    <w:rsid w:val="00795C0F"/>
    <w:rsid w:val="007971A9"/>
    <w:rsid w:val="007A011B"/>
    <w:rsid w:val="007A31A4"/>
    <w:rsid w:val="007A521A"/>
    <w:rsid w:val="007A7229"/>
    <w:rsid w:val="007B25F5"/>
    <w:rsid w:val="007C1960"/>
    <w:rsid w:val="007E2F20"/>
    <w:rsid w:val="007E310A"/>
    <w:rsid w:val="007F104E"/>
    <w:rsid w:val="008003C9"/>
    <w:rsid w:val="008109B6"/>
    <w:rsid w:val="008168D8"/>
    <w:rsid w:val="00824D83"/>
    <w:rsid w:val="0083081B"/>
    <w:rsid w:val="008313D1"/>
    <w:rsid w:val="008326A6"/>
    <w:rsid w:val="00836F2B"/>
    <w:rsid w:val="00842C0B"/>
    <w:rsid w:val="00845B4E"/>
    <w:rsid w:val="00854A52"/>
    <w:rsid w:val="00870443"/>
    <w:rsid w:val="008704CB"/>
    <w:rsid w:val="00872A46"/>
    <w:rsid w:val="00873DF4"/>
    <w:rsid w:val="00874BAC"/>
    <w:rsid w:val="00881752"/>
    <w:rsid w:val="00890C19"/>
    <w:rsid w:val="00893C9E"/>
    <w:rsid w:val="008979D9"/>
    <w:rsid w:val="008A2EF9"/>
    <w:rsid w:val="008A53DD"/>
    <w:rsid w:val="008B2F4D"/>
    <w:rsid w:val="008B47FB"/>
    <w:rsid w:val="008B6FE6"/>
    <w:rsid w:val="008D18A8"/>
    <w:rsid w:val="008E4877"/>
    <w:rsid w:val="008E5C2D"/>
    <w:rsid w:val="008F3EC4"/>
    <w:rsid w:val="008F604F"/>
    <w:rsid w:val="008F7732"/>
    <w:rsid w:val="00901E26"/>
    <w:rsid w:val="0090492A"/>
    <w:rsid w:val="00912E5F"/>
    <w:rsid w:val="0091743F"/>
    <w:rsid w:val="009240A6"/>
    <w:rsid w:val="00933A8D"/>
    <w:rsid w:val="00940079"/>
    <w:rsid w:val="00940E2B"/>
    <w:rsid w:val="00943010"/>
    <w:rsid w:val="00943BF1"/>
    <w:rsid w:val="009478FA"/>
    <w:rsid w:val="00957141"/>
    <w:rsid w:val="009608A1"/>
    <w:rsid w:val="00970023"/>
    <w:rsid w:val="00973DB9"/>
    <w:rsid w:val="00981145"/>
    <w:rsid w:val="00985D63"/>
    <w:rsid w:val="00990995"/>
    <w:rsid w:val="0099120F"/>
    <w:rsid w:val="00996597"/>
    <w:rsid w:val="009A5C34"/>
    <w:rsid w:val="009B038F"/>
    <w:rsid w:val="009B6B26"/>
    <w:rsid w:val="009C013D"/>
    <w:rsid w:val="009C0AAD"/>
    <w:rsid w:val="009D054E"/>
    <w:rsid w:val="009D65EF"/>
    <w:rsid w:val="009E5DE2"/>
    <w:rsid w:val="009F3A8F"/>
    <w:rsid w:val="00A01895"/>
    <w:rsid w:val="00A03BEB"/>
    <w:rsid w:val="00A10DF2"/>
    <w:rsid w:val="00A163C7"/>
    <w:rsid w:val="00A207D2"/>
    <w:rsid w:val="00A24C75"/>
    <w:rsid w:val="00A25DC2"/>
    <w:rsid w:val="00A432DD"/>
    <w:rsid w:val="00A45BBB"/>
    <w:rsid w:val="00A52320"/>
    <w:rsid w:val="00A5637B"/>
    <w:rsid w:val="00A67EAA"/>
    <w:rsid w:val="00A74B25"/>
    <w:rsid w:val="00A76BE5"/>
    <w:rsid w:val="00AA79C4"/>
    <w:rsid w:val="00AB08F9"/>
    <w:rsid w:val="00AB76A0"/>
    <w:rsid w:val="00AC7112"/>
    <w:rsid w:val="00AD630A"/>
    <w:rsid w:val="00AD6DD0"/>
    <w:rsid w:val="00AE1F37"/>
    <w:rsid w:val="00AE3402"/>
    <w:rsid w:val="00AE376E"/>
    <w:rsid w:val="00AE4A09"/>
    <w:rsid w:val="00AE71E3"/>
    <w:rsid w:val="00AF2339"/>
    <w:rsid w:val="00AF23E8"/>
    <w:rsid w:val="00AF2F93"/>
    <w:rsid w:val="00AF33D3"/>
    <w:rsid w:val="00AF3EF4"/>
    <w:rsid w:val="00AF526A"/>
    <w:rsid w:val="00B136D6"/>
    <w:rsid w:val="00B141FC"/>
    <w:rsid w:val="00B2171D"/>
    <w:rsid w:val="00B42030"/>
    <w:rsid w:val="00B46BF7"/>
    <w:rsid w:val="00B4745E"/>
    <w:rsid w:val="00B47487"/>
    <w:rsid w:val="00B47FA7"/>
    <w:rsid w:val="00B5223A"/>
    <w:rsid w:val="00B555F2"/>
    <w:rsid w:val="00B56B94"/>
    <w:rsid w:val="00B57086"/>
    <w:rsid w:val="00B63CEC"/>
    <w:rsid w:val="00B97368"/>
    <w:rsid w:val="00BA2976"/>
    <w:rsid w:val="00BA6C6C"/>
    <w:rsid w:val="00BB42CB"/>
    <w:rsid w:val="00BD4648"/>
    <w:rsid w:val="00BE214E"/>
    <w:rsid w:val="00BE4026"/>
    <w:rsid w:val="00C10813"/>
    <w:rsid w:val="00C12395"/>
    <w:rsid w:val="00C23E5B"/>
    <w:rsid w:val="00C26550"/>
    <w:rsid w:val="00C328F5"/>
    <w:rsid w:val="00C333B9"/>
    <w:rsid w:val="00C3351B"/>
    <w:rsid w:val="00C3577B"/>
    <w:rsid w:val="00C534FE"/>
    <w:rsid w:val="00C554AF"/>
    <w:rsid w:val="00C66A72"/>
    <w:rsid w:val="00C67BB0"/>
    <w:rsid w:val="00C71E6A"/>
    <w:rsid w:val="00C85CE4"/>
    <w:rsid w:val="00C85F41"/>
    <w:rsid w:val="00CA7DF7"/>
    <w:rsid w:val="00CD12BC"/>
    <w:rsid w:val="00CF658B"/>
    <w:rsid w:val="00CF6C32"/>
    <w:rsid w:val="00CF7241"/>
    <w:rsid w:val="00CF7F36"/>
    <w:rsid w:val="00D0702D"/>
    <w:rsid w:val="00D10398"/>
    <w:rsid w:val="00D116EA"/>
    <w:rsid w:val="00D2274D"/>
    <w:rsid w:val="00D25FE2"/>
    <w:rsid w:val="00D27BB3"/>
    <w:rsid w:val="00D337B1"/>
    <w:rsid w:val="00D4220C"/>
    <w:rsid w:val="00D43235"/>
    <w:rsid w:val="00D44563"/>
    <w:rsid w:val="00D54662"/>
    <w:rsid w:val="00D56775"/>
    <w:rsid w:val="00D65A2B"/>
    <w:rsid w:val="00D6796F"/>
    <w:rsid w:val="00D737E3"/>
    <w:rsid w:val="00D84A54"/>
    <w:rsid w:val="00D87D11"/>
    <w:rsid w:val="00D92565"/>
    <w:rsid w:val="00D92A0F"/>
    <w:rsid w:val="00D92F7A"/>
    <w:rsid w:val="00DA7456"/>
    <w:rsid w:val="00DD4B44"/>
    <w:rsid w:val="00DE0C76"/>
    <w:rsid w:val="00DE0FA7"/>
    <w:rsid w:val="00DE2885"/>
    <w:rsid w:val="00DE3B18"/>
    <w:rsid w:val="00DE5088"/>
    <w:rsid w:val="00DE675E"/>
    <w:rsid w:val="00DF3C7E"/>
    <w:rsid w:val="00E0320D"/>
    <w:rsid w:val="00E129DF"/>
    <w:rsid w:val="00E25F5B"/>
    <w:rsid w:val="00E34D71"/>
    <w:rsid w:val="00E40B6B"/>
    <w:rsid w:val="00E40D30"/>
    <w:rsid w:val="00E42BD5"/>
    <w:rsid w:val="00E442F1"/>
    <w:rsid w:val="00E4657F"/>
    <w:rsid w:val="00E46AA0"/>
    <w:rsid w:val="00E50F33"/>
    <w:rsid w:val="00E52767"/>
    <w:rsid w:val="00E533DB"/>
    <w:rsid w:val="00E57736"/>
    <w:rsid w:val="00E66228"/>
    <w:rsid w:val="00E81F96"/>
    <w:rsid w:val="00E85D53"/>
    <w:rsid w:val="00E87BDC"/>
    <w:rsid w:val="00E903B8"/>
    <w:rsid w:val="00E91AF5"/>
    <w:rsid w:val="00EA142A"/>
    <w:rsid w:val="00EA1B07"/>
    <w:rsid w:val="00EA33BD"/>
    <w:rsid w:val="00EB1BEB"/>
    <w:rsid w:val="00EE276F"/>
    <w:rsid w:val="00EE4FC5"/>
    <w:rsid w:val="00EF42E2"/>
    <w:rsid w:val="00EF76D5"/>
    <w:rsid w:val="00EF77ED"/>
    <w:rsid w:val="00F0698B"/>
    <w:rsid w:val="00F14740"/>
    <w:rsid w:val="00F22C43"/>
    <w:rsid w:val="00F307B7"/>
    <w:rsid w:val="00F37187"/>
    <w:rsid w:val="00F448E9"/>
    <w:rsid w:val="00F46A52"/>
    <w:rsid w:val="00F4727D"/>
    <w:rsid w:val="00F51A69"/>
    <w:rsid w:val="00F52701"/>
    <w:rsid w:val="00F5422B"/>
    <w:rsid w:val="00F543DB"/>
    <w:rsid w:val="00F547B1"/>
    <w:rsid w:val="00F547C3"/>
    <w:rsid w:val="00F54FE9"/>
    <w:rsid w:val="00F56496"/>
    <w:rsid w:val="00F600D7"/>
    <w:rsid w:val="00F61A11"/>
    <w:rsid w:val="00F63A96"/>
    <w:rsid w:val="00F65D68"/>
    <w:rsid w:val="00F7021F"/>
    <w:rsid w:val="00F72468"/>
    <w:rsid w:val="00F7451C"/>
    <w:rsid w:val="00F80BD5"/>
    <w:rsid w:val="00F86867"/>
    <w:rsid w:val="00F903A3"/>
    <w:rsid w:val="00F92D99"/>
    <w:rsid w:val="00F936ED"/>
    <w:rsid w:val="00F9676E"/>
    <w:rsid w:val="00FA205C"/>
    <w:rsid w:val="00FA7CC8"/>
    <w:rsid w:val="00FB3394"/>
    <w:rsid w:val="00FB3EBA"/>
    <w:rsid w:val="00FB5BCD"/>
    <w:rsid w:val="00FC746F"/>
    <w:rsid w:val="00FE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eaeaea"/>
    </o:shapedefaults>
    <o:shapelayout v:ext="edit">
      <o:idmap v:ext="edit" data="1"/>
    </o:shapelayout>
  </w:shapeDefaults>
  <w:decimalSymbol w:val="."/>
  <w:listSeparator w:val=";"/>
  <w14:docId w14:val="20956054"/>
  <w15:chartTrackingRefBased/>
  <w15:docId w15:val="{E60382F8-460B-4BC2-9637-039014CE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jc w:val="both"/>
    </w:pPr>
    <w:rPr>
      <w:rFonts w:ascii="Arial Narrow" w:hAnsi="Arial Narrow"/>
      <w:sz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94EF1"/>
    <w:pPr>
      <w:keepNext/>
      <w:numPr>
        <w:numId w:val="41"/>
      </w:numPr>
      <w:tabs>
        <w:tab w:val="left" w:pos="567"/>
      </w:tabs>
      <w:spacing w:before="400" w:after="40"/>
      <w:jc w:val="left"/>
      <w:outlineLvl w:val="0"/>
    </w:pPr>
    <w:rPr>
      <w:b/>
      <w:i/>
      <w:kern w:val="28"/>
      <w:sz w:val="36"/>
      <w:szCs w:val="36"/>
    </w:rPr>
  </w:style>
  <w:style w:type="paragraph" w:styleId="berschrift2">
    <w:name w:val="heading 2"/>
    <w:basedOn w:val="Standard"/>
    <w:next w:val="Standard"/>
    <w:qFormat/>
    <w:rsid w:val="00594EF1"/>
    <w:pPr>
      <w:keepNext/>
      <w:numPr>
        <w:ilvl w:val="1"/>
        <w:numId w:val="41"/>
      </w:numPr>
      <w:spacing w:before="240" w:after="40"/>
      <w:jc w:val="left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qFormat/>
    <w:rsid w:val="00594EF1"/>
    <w:pPr>
      <w:keepNext/>
      <w:numPr>
        <w:ilvl w:val="2"/>
        <w:numId w:val="41"/>
      </w:numPr>
      <w:spacing w:before="240" w:after="60"/>
      <w:jc w:val="left"/>
      <w:outlineLvl w:val="2"/>
    </w:pPr>
    <w:rPr>
      <w:b/>
      <w:i/>
    </w:rPr>
  </w:style>
  <w:style w:type="paragraph" w:styleId="berschrift4">
    <w:name w:val="heading 4"/>
    <w:basedOn w:val="Standard"/>
    <w:next w:val="Standard"/>
    <w:qFormat/>
    <w:rsid w:val="00594EF1"/>
    <w:pPr>
      <w:keepNext/>
      <w:numPr>
        <w:ilvl w:val="3"/>
        <w:numId w:val="41"/>
      </w:numPr>
      <w:spacing w:before="240" w:after="60"/>
      <w:outlineLvl w:val="3"/>
    </w:pPr>
    <w:rPr>
      <w:i/>
    </w:rPr>
  </w:style>
  <w:style w:type="paragraph" w:styleId="berschrift5">
    <w:name w:val="heading 5"/>
    <w:basedOn w:val="Standard"/>
    <w:next w:val="Standard"/>
    <w:qFormat/>
    <w:rsid w:val="00594EF1"/>
    <w:pPr>
      <w:numPr>
        <w:ilvl w:val="4"/>
        <w:numId w:val="4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rsid w:val="00594EF1"/>
    <w:pPr>
      <w:numPr>
        <w:ilvl w:val="5"/>
        <w:numId w:val="41"/>
      </w:numPr>
      <w:spacing w:before="240" w:after="60"/>
      <w:outlineLvl w:val="5"/>
    </w:pPr>
    <w:rPr>
      <w:rFonts w:ascii="Times New Roman" w:hAnsi="Times New Roman"/>
      <w:i/>
    </w:rPr>
  </w:style>
  <w:style w:type="paragraph" w:styleId="berschrift7">
    <w:name w:val="heading 7"/>
    <w:basedOn w:val="Standard"/>
    <w:next w:val="Standard"/>
    <w:qFormat/>
    <w:rsid w:val="00594EF1"/>
    <w:pPr>
      <w:numPr>
        <w:ilvl w:val="6"/>
        <w:numId w:val="4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594EF1"/>
    <w:pPr>
      <w:numPr>
        <w:ilvl w:val="7"/>
        <w:numId w:val="4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594EF1"/>
    <w:pPr>
      <w:numPr>
        <w:ilvl w:val="8"/>
        <w:numId w:val="41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Standardein">
    <w:name w:val="Standardein"/>
    <w:basedOn w:val="Standard"/>
    <w:next w:val="Standard"/>
  </w:style>
  <w:style w:type="paragraph" w:customStyle="1" w:styleId="Abbildung">
    <w:name w:val="Abbildung"/>
    <w:basedOn w:val="Standard"/>
    <w:rPr>
      <w:i/>
      <w:sz w:val="20"/>
    </w:rPr>
  </w:style>
  <w:style w:type="paragraph" w:styleId="Verzeichnis1">
    <w:name w:val="toc 1"/>
    <w:basedOn w:val="Standard"/>
    <w:next w:val="Standard"/>
    <w:link w:val="Verzeichnis1Zchn"/>
    <w:rsid w:val="004635B6"/>
    <w:pPr>
      <w:tabs>
        <w:tab w:val="left" w:pos="240"/>
        <w:tab w:val="right" w:leader="dot" w:pos="3720"/>
        <w:tab w:val="right" w:leader="dot" w:pos="7927"/>
      </w:tabs>
      <w:spacing w:before="180"/>
    </w:pPr>
    <w:rPr>
      <w:b/>
      <w:noProof/>
      <w:sz w:val="22"/>
      <w:szCs w:val="22"/>
      <w:lang w:val="de-DE"/>
    </w:rPr>
  </w:style>
  <w:style w:type="paragraph" w:styleId="Verzeichnis2">
    <w:name w:val="toc 2"/>
    <w:basedOn w:val="Standard"/>
    <w:next w:val="Standard"/>
    <w:autoRedefine/>
    <w:rsid w:val="004635B6"/>
    <w:pPr>
      <w:tabs>
        <w:tab w:val="left" w:pos="720"/>
        <w:tab w:val="right" w:pos="3720"/>
        <w:tab w:val="right" w:leader="dot" w:pos="7927"/>
      </w:tabs>
      <w:spacing w:before="40"/>
      <w:ind w:left="284"/>
    </w:pPr>
    <w:rPr>
      <w:noProof/>
      <w:sz w:val="16"/>
      <w:szCs w:val="16"/>
      <w:lang w:val="de-DE"/>
    </w:rPr>
  </w:style>
  <w:style w:type="paragraph" w:styleId="Verzeichnis3">
    <w:name w:val="toc 3"/>
    <w:basedOn w:val="Standard"/>
    <w:next w:val="Standard"/>
    <w:autoRedefine/>
    <w:pPr>
      <w:ind w:left="567"/>
      <w:jc w:val="left"/>
    </w:pPr>
    <w:rPr>
      <w:i/>
    </w:rPr>
  </w:style>
  <w:style w:type="paragraph" w:styleId="Verzeichnis4">
    <w:name w:val="toc 4"/>
    <w:basedOn w:val="Standard"/>
    <w:next w:val="Standard"/>
    <w:autoRedefine/>
    <w:semiHidden/>
    <w:pPr>
      <w:ind w:left="660"/>
    </w:pPr>
  </w:style>
  <w:style w:type="paragraph" w:styleId="Verzeichnis5">
    <w:name w:val="toc 5"/>
    <w:basedOn w:val="Standard"/>
    <w:next w:val="Standard"/>
    <w:autoRedefine/>
    <w:semiHidden/>
    <w:pPr>
      <w:ind w:left="880"/>
    </w:pPr>
  </w:style>
  <w:style w:type="paragraph" w:styleId="Verzeichnis6">
    <w:name w:val="toc 6"/>
    <w:basedOn w:val="Standard"/>
    <w:next w:val="Standard"/>
    <w:autoRedefine/>
    <w:semiHidden/>
    <w:pPr>
      <w:ind w:left="1100"/>
    </w:pPr>
  </w:style>
  <w:style w:type="paragraph" w:styleId="Verzeichnis7">
    <w:name w:val="toc 7"/>
    <w:basedOn w:val="Standard"/>
    <w:next w:val="Standard"/>
    <w:autoRedefine/>
    <w:semiHidden/>
    <w:pPr>
      <w:ind w:left="1320"/>
    </w:pPr>
  </w:style>
  <w:style w:type="paragraph" w:styleId="Verzeichnis8">
    <w:name w:val="toc 8"/>
    <w:basedOn w:val="Standard"/>
    <w:next w:val="Standard"/>
    <w:autoRedefine/>
    <w:semiHidden/>
    <w:pPr>
      <w:ind w:left="1540"/>
    </w:pPr>
  </w:style>
  <w:style w:type="paragraph" w:styleId="Verzeichnis9">
    <w:name w:val="toc 9"/>
    <w:basedOn w:val="Standard"/>
    <w:next w:val="Standard"/>
    <w:autoRedefine/>
    <w:semiHidden/>
    <w:pPr>
      <w:ind w:left="1760"/>
    </w:pPr>
  </w:style>
  <w:style w:type="paragraph" w:styleId="Textkrper">
    <w:name w:val="Body Text"/>
    <w:basedOn w:val="Standard"/>
    <w:rPr>
      <w:b/>
      <w:i/>
    </w:rPr>
  </w:style>
  <w:style w:type="paragraph" w:styleId="Kopfzeile">
    <w:name w:val="header"/>
    <w:basedOn w:val="Standard"/>
    <w:pPr>
      <w:tabs>
        <w:tab w:val="center" w:pos="4536"/>
        <w:tab w:val="right" w:pos="9072"/>
        <w:tab w:val="right" w:pos="9356"/>
      </w:tabs>
      <w:jc w:val="right"/>
    </w:pPr>
    <w:rPr>
      <w:i/>
      <w:sz w:val="18"/>
    </w:rPr>
  </w:style>
  <w:style w:type="character" w:styleId="Seitenzahl">
    <w:name w:val="page number"/>
    <w:rPr>
      <w:b/>
      <w:i/>
      <w:sz w:val="28"/>
    </w:rPr>
  </w:style>
  <w:style w:type="paragraph" w:styleId="Textkrper2">
    <w:name w:val="Body Text 2"/>
    <w:basedOn w:val="Standard"/>
    <w:pPr>
      <w:jc w:val="left"/>
    </w:pPr>
    <w:rPr>
      <w:b/>
    </w:rPr>
  </w:style>
  <w:style w:type="paragraph" w:styleId="Textkrper3">
    <w:name w:val="Body Text 3"/>
    <w:basedOn w:val="Standard"/>
    <w:pPr>
      <w:jc w:val="left"/>
    </w:pPr>
  </w:style>
  <w:style w:type="paragraph" w:customStyle="1" w:styleId="InhaltTitel">
    <w:name w:val="Inhalt Titel"/>
    <w:basedOn w:val="Standard"/>
    <w:rsid w:val="004A0546"/>
    <w:pPr>
      <w:spacing w:before="200" w:after="40"/>
    </w:pPr>
    <w:rPr>
      <w:b/>
      <w:sz w:val="36"/>
      <w:szCs w:val="36"/>
    </w:rPr>
  </w:style>
  <w:style w:type="paragraph" w:customStyle="1" w:styleId="Einzug">
    <w:name w:val="Einzug"/>
    <w:basedOn w:val="Standard"/>
    <w:pPr>
      <w:numPr>
        <w:ilvl w:val="1"/>
        <w:numId w:val="2"/>
      </w:numPr>
      <w:jc w:val="left"/>
    </w:pPr>
  </w:style>
  <w:style w:type="paragraph" w:styleId="Aufzhlungszeichen3">
    <w:name w:val="List Bullet 3"/>
    <w:basedOn w:val="Standard"/>
    <w:rsid w:val="00191B29"/>
    <w:pPr>
      <w:numPr>
        <w:numId w:val="6"/>
      </w:numPr>
    </w:pPr>
  </w:style>
  <w:style w:type="paragraph" w:customStyle="1" w:styleId="Skripttitel">
    <w:name w:val="Skripttitel"/>
    <w:basedOn w:val="Standard"/>
    <w:next w:val="Standard"/>
    <w:pPr>
      <w:jc w:val="left"/>
    </w:pPr>
    <w:rPr>
      <w:b/>
      <w:i/>
      <w:sz w:val="100"/>
    </w:rPr>
  </w:style>
  <w:style w:type="paragraph" w:customStyle="1" w:styleId="Referent">
    <w:name w:val="Referent"/>
    <w:basedOn w:val="Standard"/>
    <w:pPr>
      <w:tabs>
        <w:tab w:val="left" w:pos="3544"/>
        <w:tab w:val="center" w:pos="4536"/>
        <w:tab w:val="right" w:pos="9072"/>
      </w:tabs>
      <w:ind w:left="3686"/>
      <w:jc w:val="left"/>
    </w:pPr>
    <w:rPr>
      <w:b/>
      <w:i/>
      <w:sz w:val="36"/>
    </w:rPr>
  </w:style>
  <w:style w:type="paragraph" w:customStyle="1" w:styleId="Version">
    <w:name w:val="Version"/>
    <w:basedOn w:val="Referent"/>
    <w:pPr>
      <w:jc w:val="right"/>
    </w:pPr>
    <w:rPr>
      <w:b w:val="0"/>
      <w:sz w:val="24"/>
    </w:rPr>
  </w:style>
  <w:style w:type="paragraph" w:customStyle="1" w:styleId="Ein">
    <w:name w:val="Ein"/>
    <w:basedOn w:val="Standard"/>
    <w:link w:val="EinZchn"/>
    <w:rsid w:val="00990995"/>
    <w:pPr>
      <w:ind w:left="567"/>
      <w:jc w:val="left"/>
    </w:pPr>
  </w:style>
  <w:style w:type="paragraph" w:styleId="Textkrper-Zeileneinzug">
    <w:name w:val="Body Text Indent"/>
    <w:basedOn w:val="Standard"/>
    <w:pPr>
      <w:ind w:left="360"/>
    </w:p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BesuchterHyperlink"/>
    <w:rPr>
      <w:color w:val="800080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Textkrper-Einzug2">
    <w:name w:val="Body Text Indent 2"/>
    <w:basedOn w:val="Standard"/>
    <w:pPr>
      <w:tabs>
        <w:tab w:val="num" w:pos="851"/>
      </w:tabs>
      <w:ind w:left="851" w:hanging="142"/>
    </w:pPr>
  </w:style>
  <w:style w:type="paragraph" w:customStyle="1" w:styleId="xl24">
    <w:name w:val="xl24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  <w:lang w:val="de-DE"/>
    </w:rPr>
  </w:style>
  <w:style w:type="paragraph" w:customStyle="1" w:styleId="xl25">
    <w:name w:val="xl25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  <w:lang w:val="de-DE"/>
    </w:rPr>
  </w:style>
  <w:style w:type="paragraph" w:customStyle="1" w:styleId="xl26">
    <w:name w:val="xl26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</w:pPr>
    <w:rPr>
      <w:rFonts w:ascii="Arial" w:eastAsia="Arial Unicode MS" w:hAnsi="Arial" w:cs="Arial"/>
      <w:b/>
      <w:bCs/>
      <w:szCs w:val="24"/>
      <w:lang w:val="de-DE"/>
    </w:rPr>
  </w:style>
  <w:style w:type="paragraph" w:customStyle="1" w:styleId="xl27">
    <w:name w:val="xl27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Arial Unicode MS" w:hAnsi="Arial" w:cs="Arial"/>
      <w:b/>
      <w:bCs/>
      <w:szCs w:val="24"/>
      <w:lang w:val="de-DE"/>
    </w:rPr>
  </w:style>
  <w:style w:type="paragraph" w:customStyle="1" w:styleId="xl28">
    <w:name w:val="xl28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Arial Unicode MS" w:hAnsi="Arial" w:cs="Arial"/>
      <w:szCs w:val="24"/>
      <w:lang w:val="de-DE"/>
    </w:rPr>
  </w:style>
  <w:style w:type="paragraph" w:customStyle="1" w:styleId="xl29">
    <w:name w:val="xl29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  <w:lang w:val="de-DE"/>
    </w:rPr>
  </w:style>
  <w:style w:type="paragraph" w:customStyle="1" w:styleId="xl30">
    <w:name w:val="xl30"/>
    <w:basedOn w:val="Standar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  <w:lang w:val="de-DE"/>
    </w:rPr>
  </w:style>
  <w:style w:type="paragraph" w:customStyle="1" w:styleId="xl31">
    <w:name w:val="xl31"/>
    <w:basedOn w:val="Standar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  <w:lang w:val="de-DE"/>
    </w:rPr>
  </w:style>
  <w:style w:type="paragraph" w:customStyle="1" w:styleId="xl32">
    <w:name w:val="xl32"/>
    <w:basedOn w:val="Standar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  <w:lang w:val="de-DE"/>
    </w:rPr>
  </w:style>
  <w:style w:type="paragraph" w:customStyle="1" w:styleId="xl33">
    <w:name w:val="xl33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  <w:lang w:val="de-DE"/>
    </w:rPr>
  </w:style>
  <w:style w:type="paragraph" w:customStyle="1" w:styleId="xl34">
    <w:name w:val="xl34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Arial Unicode MS" w:hAnsi="Arial" w:cs="Arial"/>
      <w:szCs w:val="24"/>
      <w:lang w:val="de-DE"/>
    </w:rPr>
  </w:style>
  <w:style w:type="paragraph" w:customStyle="1" w:styleId="Auzhlungspunkt">
    <w:name w:val="Auzählungspunkt"/>
    <w:basedOn w:val="Standard"/>
    <w:rsid w:val="00A03BEB"/>
    <w:pPr>
      <w:numPr>
        <w:numId w:val="3"/>
      </w:numPr>
      <w:tabs>
        <w:tab w:val="clear" w:pos="425"/>
        <w:tab w:val="num" w:pos="568"/>
        <w:tab w:val="left" w:pos="2130"/>
        <w:tab w:val="right" w:pos="7952"/>
      </w:tabs>
      <w:ind w:left="568" w:hanging="568"/>
    </w:pPr>
  </w:style>
  <w:style w:type="paragraph" w:styleId="Liste2">
    <w:name w:val="List 2"/>
    <w:basedOn w:val="Standard"/>
    <w:rsid w:val="009A5C34"/>
    <w:pPr>
      <w:ind w:left="566" w:hanging="283"/>
    </w:pPr>
  </w:style>
  <w:style w:type="paragraph" w:styleId="Aufzhlungszeichen2">
    <w:name w:val="List Bullet 2"/>
    <w:basedOn w:val="Standard"/>
    <w:rsid w:val="00201216"/>
    <w:pPr>
      <w:numPr>
        <w:numId w:val="4"/>
      </w:numPr>
      <w:tabs>
        <w:tab w:val="clear" w:pos="643"/>
        <w:tab w:val="num" w:pos="567"/>
        <w:tab w:val="left" w:pos="2130"/>
        <w:tab w:val="right" w:pos="7952"/>
      </w:tabs>
      <w:ind w:left="567" w:hanging="284"/>
      <w:jc w:val="left"/>
    </w:pPr>
  </w:style>
  <w:style w:type="table" w:styleId="Tabellenraster">
    <w:name w:val="Table Grid"/>
    <w:basedOn w:val="NormaleTabelle"/>
    <w:rsid w:val="00FB3EB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erzeichnis1Zchn">
    <w:name w:val="Verzeichnis 1 Zchn"/>
    <w:link w:val="Verzeichnis1"/>
    <w:rsid w:val="004635B6"/>
    <w:rPr>
      <w:rFonts w:ascii="Arial Narrow" w:hAnsi="Arial Narrow"/>
      <w:b/>
      <w:noProof/>
      <w:sz w:val="22"/>
      <w:szCs w:val="22"/>
      <w:lang w:val="de-DE" w:eastAsia="de-DE" w:bidi="ar-SA"/>
    </w:rPr>
  </w:style>
  <w:style w:type="paragraph" w:customStyle="1" w:styleId="nr">
    <w:name w:val="nr"/>
    <w:basedOn w:val="Standard"/>
    <w:rsid w:val="00366E79"/>
    <w:pPr>
      <w:numPr>
        <w:numId w:val="26"/>
      </w:numPr>
      <w:jc w:val="left"/>
    </w:pPr>
  </w:style>
  <w:style w:type="character" w:customStyle="1" w:styleId="berschrift1Zchn">
    <w:name w:val="Überschrift 1 Zchn"/>
    <w:link w:val="berschrift1"/>
    <w:rsid w:val="00201216"/>
    <w:rPr>
      <w:rFonts w:ascii="Arial Narrow" w:hAnsi="Arial Narrow"/>
      <w:b/>
      <w:i/>
      <w:kern w:val="28"/>
      <w:sz w:val="36"/>
      <w:szCs w:val="36"/>
      <w:lang w:val="de-CH" w:eastAsia="de-DE" w:bidi="ar-SA"/>
    </w:rPr>
  </w:style>
  <w:style w:type="paragraph" w:styleId="Sprechblasentext">
    <w:name w:val="Balloon Text"/>
    <w:basedOn w:val="Standard"/>
    <w:semiHidden/>
    <w:rsid w:val="003140DB"/>
    <w:rPr>
      <w:rFonts w:ascii="Tahoma" w:hAnsi="Tahoma" w:cs="Tahoma"/>
      <w:sz w:val="16"/>
      <w:szCs w:val="16"/>
    </w:rPr>
  </w:style>
  <w:style w:type="paragraph" w:customStyle="1" w:styleId="ListeA">
    <w:name w:val="ListeA"/>
    <w:basedOn w:val="Standard"/>
    <w:rsid w:val="00191B29"/>
    <w:pPr>
      <w:numPr>
        <w:numId w:val="35"/>
      </w:numPr>
      <w:spacing w:before="200" w:after="120"/>
    </w:pPr>
  </w:style>
  <w:style w:type="paragraph" w:customStyle="1" w:styleId="Strichauflistung">
    <w:name w:val="Strichauflistung"/>
    <w:basedOn w:val="Aufzhlungszeichen3"/>
    <w:rsid w:val="00E57736"/>
    <w:pPr>
      <w:numPr>
        <w:numId w:val="0"/>
      </w:numPr>
      <w:tabs>
        <w:tab w:val="left" w:pos="924"/>
      </w:tabs>
      <w:ind w:left="1077" w:hanging="510"/>
    </w:pPr>
  </w:style>
  <w:style w:type="character" w:customStyle="1" w:styleId="EinZchn">
    <w:name w:val="Ein Zchn"/>
    <w:link w:val="Ein"/>
    <w:rsid w:val="00990995"/>
    <w:rPr>
      <w:rFonts w:ascii="Arial Narrow" w:hAnsi="Arial Narrow"/>
      <w:sz w:val="24"/>
      <w:lang w:val="de-CH" w:eastAsia="de-DE" w:bidi="ar-SA"/>
    </w:rPr>
  </w:style>
  <w:style w:type="character" w:styleId="Fett">
    <w:name w:val="Strong"/>
    <w:qFormat/>
    <w:rsid w:val="00E40B6B"/>
    <w:rPr>
      <w:b/>
      <w:bCs/>
    </w:rPr>
  </w:style>
  <w:style w:type="paragraph" w:styleId="Fuzeile">
    <w:name w:val="footer"/>
    <w:basedOn w:val="Standard"/>
    <w:rsid w:val="00DD4B44"/>
    <w:pPr>
      <w:tabs>
        <w:tab w:val="center" w:pos="4536"/>
        <w:tab w:val="right" w:pos="9072"/>
      </w:tabs>
    </w:pPr>
  </w:style>
  <w:style w:type="paragraph" w:customStyle="1" w:styleId="E-Kopfzeile">
    <w:name w:val="E-Kopfzeile"/>
    <w:basedOn w:val="Standard"/>
    <w:rsid w:val="008003C9"/>
    <w:pPr>
      <w:keepNext/>
      <w:keepLines/>
      <w:widowControl w:val="0"/>
      <w:overflowPunct w:val="0"/>
      <w:autoSpaceDE w:val="0"/>
      <w:autoSpaceDN w:val="0"/>
      <w:adjustRightInd w:val="0"/>
      <w:spacing w:before="60" w:after="60"/>
      <w:textAlignment w:val="baseline"/>
    </w:pPr>
    <w:rPr>
      <w:rFonts w:ascii="Century Gothic" w:hAnsi="Century Gothic"/>
      <w:b/>
      <w:sz w:val="22"/>
      <w:lang w:val="de-DE"/>
    </w:rPr>
  </w:style>
  <w:style w:type="paragraph" w:customStyle="1" w:styleId="Textkrper-Einzug">
    <w:name w:val="Textk_rper-Einzug"/>
    <w:basedOn w:val="Standard"/>
    <w:rsid w:val="008003C9"/>
    <w:pPr>
      <w:widowControl w:val="0"/>
      <w:tabs>
        <w:tab w:val="left" w:pos="5812"/>
      </w:tabs>
      <w:overflowPunct w:val="0"/>
      <w:autoSpaceDE w:val="0"/>
      <w:autoSpaceDN w:val="0"/>
      <w:adjustRightInd w:val="0"/>
      <w:ind w:left="1134"/>
      <w:jc w:val="left"/>
      <w:textAlignment w:val="baseline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2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rafm\Eigene%20Dateien\DATEN\Vorlagen\winword\SEHV\Schulungsunterlage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82231032BDA540B8EF0DF7F8BD3B1F" ma:contentTypeVersion="12" ma:contentTypeDescription="Ein neues Dokument erstellen." ma:contentTypeScope="" ma:versionID="0c6d598edc471514ddb4f4fd52e6090b">
  <xsd:schema xmlns:xsd="http://www.w3.org/2001/XMLSchema" xmlns:xs="http://www.w3.org/2001/XMLSchema" xmlns:p="http://schemas.microsoft.com/office/2006/metadata/properties" xmlns:ns2="e2b126b9-9888-4602-b680-9d87ef11a3f2" xmlns:ns3="48768189-086b-46a7-98e4-9b809ad65b17" targetNamespace="http://schemas.microsoft.com/office/2006/metadata/properties" ma:root="true" ma:fieldsID="2fa0057f6dd61c116c957091a8f09e55" ns2:_="" ns3:_="">
    <xsd:import namespace="e2b126b9-9888-4602-b680-9d87ef11a3f2"/>
    <xsd:import namespace="48768189-086b-46a7-98e4-9b809ad65b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itgliede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126b9-9888-4602-b680-9d87ef11a3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itglieder" ma:index="18" nillable="true" ma:displayName="Mitglieder" ma:format="Dropdown" ma:list="UserInfo" ma:SharePointGroup="0" ma:internalName="Mitglied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68189-086b-46a7-98e4-9b809ad65b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tglieder xmlns="e2b126b9-9888-4602-b680-9d87ef11a3f2">
      <UserInfo>
        <DisplayName/>
        <AccountId xsi:nil="true"/>
        <AccountType/>
      </UserInfo>
    </Mitglieder>
  </documentManagement>
</p:properties>
</file>

<file path=customXml/itemProps1.xml><?xml version="1.0" encoding="utf-8"?>
<ds:datastoreItem xmlns:ds="http://schemas.openxmlformats.org/officeDocument/2006/customXml" ds:itemID="{F3893A8D-1E3C-45D6-B869-590DB5631C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ED23FE-6C6B-4CF0-B18C-C79633EF00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b126b9-9888-4602-b680-9d87ef11a3f2"/>
    <ds:schemaRef ds:uri="48768189-086b-46a7-98e4-9b809ad65b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7F9EFF-415F-4184-AA48-A71D5E0F6D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Schulungsunterlagen</Template>
  <TotalTime>0</TotalTime>
  <Pages>3</Pages>
  <Words>94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Eva Stopper</vt:lpstr>
      <vt:lpstr>Eva Stopper</vt:lpstr>
    </vt:vector>
  </TitlesOfParts>
  <Company>Privat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 Stopper</dc:title>
  <dc:subject/>
  <dc:creator>grf</dc:creator>
  <cp:keywords/>
  <cp:lastModifiedBy>Dominique Horath</cp:lastModifiedBy>
  <cp:revision>3</cp:revision>
  <cp:lastPrinted>2007-05-02T10:30:00Z</cp:lastPrinted>
  <dcterms:created xsi:type="dcterms:W3CDTF">2021-12-07T10:43:00Z</dcterms:created>
  <dcterms:modified xsi:type="dcterms:W3CDTF">2021-12-07T10:44:00Z</dcterms:modified>
</cp:coreProperties>
</file>